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6D" w:rsidRPr="00E82FB7" w:rsidRDefault="00E75AD7" w:rsidP="00351F2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Sprawozdanie z</w:t>
      </w:r>
      <w:r w:rsidR="00351F2E" w:rsidRPr="00E82FB7">
        <w:rPr>
          <w:rFonts w:ascii="Garamond" w:hAnsi="Garamond"/>
          <w:b/>
          <w:sz w:val="28"/>
          <w:szCs w:val="28"/>
        </w:rPr>
        <w:t xml:space="preserve"> realizacji  programu współpracy gminy Gubin o statusie miejskim z organizacjami pozarządowymi oraz innymi podmiotami prowadzącymi działalność pożytku publicznego </w:t>
      </w:r>
      <w:r w:rsidR="00C61C5D" w:rsidRPr="00E82FB7">
        <w:rPr>
          <w:rFonts w:ascii="Garamond" w:hAnsi="Garamond"/>
          <w:b/>
          <w:sz w:val="28"/>
          <w:szCs w:val="28"/>
        </w:rPr>
        <w:t xml:space="preserve"> </w:t>
      </w:r>
      <w:r w:rsidR="00B61F86">
        <w:rPr>
          <w:rFonts w:ascii="Garamond" w:hAnsi="Garamond"/>
          <w:b/>
          <w:sz w:val="28"/>
          <w:szCs w:val="28"/>
        </w:rPr>
        <w:t>w roku 2017</w:t>
      </w:r>
    </w:p>
    <w:p w:rsidR="00100936" w:rsidRDefault="00E75AD7" w:rsidP="00351F2E">
      <w:pPr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  <w:r>
        <w:rPr>
          <w:rFonts w:ascii="Garamond" w:hAnsi="Garamond"/>
          <w:b/>
          <w:sz w:val="28"/>
          <w:szCs w:val="28"/>
        </w:rPr>
        <w:t>zgodnie z dyspozycją</w:t>
      </w:r>
      <w:r w:rsidR="00821B37" w:rsidRPr="00E82FB7">
        <w:rPr>
          <w:rFonts w:ascii="Garamond" w:hAnsi="Garamond"/>
          <w:b/>
          <w:sz w:val="28"/>
          <w:szCs w:val="28"/>
        </w:rPr>
        <w:t xml:space="preserve"> art.5a ust. 3 </w:t>
      </w:r>
      <w:r w:rsidR="00821B37" w:rsidRPr="00E82FB7">
        <w:rPr>
          <w:rFonts w:ascii="Garamond" w:eastAsia="Times New Roman" w:hAnsi="Garamond"/>
          <w:b/>
          <w:sz w:val="28"/>
          <w:szCs w:val="28"/>
          <w:lang w:eastAsia="pl-PL"/>
        </w:rPr>
        <w:t xml:space="preserve">ustawy z dnia </w:t>
      </w:r>
      <w:r w:rsidR="00100936">
        <w:rPr>
          <w:rFonts w:ascii="Garamond" w:eastAsia="Times New Roman" w:hAnsi="Garamond"/>
          <w:b/>
          <w:sz w:val="28"/>
          <w:szCs w:val="28"/>
          <w:lang w:eastAsia="pl-PL"/>
        </w:rPr>
        <w:t xml:space="preserve">                                                     24 kwietnia 2003r. </w:t>
      </w:r>
      <w:r>
        <w:rPr>
          <w:rFonts w:ascii="Garamond" w:eastAsia="Times New Roman" w:hAnsi="Garamond"/>
          <w:b/>
          <w:sz w:val="28"/>
          <w:szCs w:val="28"/>
          <w:lang w:eastAsia="pl-PL"/>
        </w:rPr>
        <w:t xml:space="preserve"> </w:t>
      </w:r>
      <w:r w:rsidR="00821B37" w:rsidRPr="00E82FB7">
        <w:rPr>
          <w:rFonts w:ascii="Garamond" w:eastAsia="Times New Roman" w:hAnsi="Garamond"/>
          <w:b/>
          <w:sz w:val="28"/>
          <w:szCs w:val="28"/>
          <w:lang w:eastAsia="pl-PL"/>
        </w:rPr>
        <w:t>o pożytk</w:t>
      </w:r>
      <w:r>
        <w:rPr>
          <w:rFonts w:ascii="Garamond" w:eastAsia="Times New Roman" w:hAnsi="Garamond"/>
          <w:b/>
          <w:sz w:val="28"/>
          <w:szCs w:val="28"/>
          <w:lang w:eastAsia="pl-PL"/>
        </w:rPr>
        <w:t xml:space="preserve">u publicznym i o wolontariacie </w:t>
      </w:r>
    </w:p>
    <w:p w:rsidR="00351F2E" w:rsidRDefault="00B14EF4" w:rsidP="00825784">
      <w:pPr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sz w:val="28"/>
          <w:szCs w:val="28"/>
          <w:lang w:eastAsia="pl-PL"/>
        </w:rPr>
        <w:t>/Dz.U. z 2018r. poz.450</w:t>
      </w:r>
      <w:r w:rsidR="00100936">
        <w:rPr>
          <w:rFonts w:ascii="Garamond" w:eastAsia="Times New Roman" w:hAnsi="Garamond"/>
          <w:b/>
          <w:sz w:val="28"/>
          <w:szCs w:val="28"/>
          <w:lang w:eastAsia="pl-PL"/>
        </w:rPr>
        <w:t>/</w:t>
      </w:r>
    </w:p>
    <w:p w:rsidR="00215E93" w:rsidRDefault="00215E93" w:rsidP="00825784">
      <w:pPr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</w:p>
    <w:p w:rsidR="00215E93" w:rsidRPr="00B14EF4" w:rsidRDefault="00215E93" w:rsidP="00215E93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t>Wysokość udzielonych dotacji na realizację zadań publicznych  w trybie konkursowym w roku 2017:</w:t>
      </w:r>
    </w:p>
    <w:p w:rsidR="00D363A1" w:rsidRDefault="00BD7F2E" w:rsidP="00CD778B">
      <w:pPr>
        <w:ind w:firstLine="708"/>
        <w:jc w:val="both"/>
        <w:rPr>
          <w:rFonts w:ascii="Garamond" w:hAnsi="Garamond"/>
          <w:sz w:val="24"/>
          <w:szCs w:val="24"/>
        </w:rPr>
      </w:pPr>
      <w:r w:rsidRPr="00821B37">
        <w:rPr>
          <w:rFonts w:ascii="Garamond" w:hAnsi="Garamond"/>
          <w:sz w:val="24"/>
          <w:szCs w:val="24"/>
        </w:rPr>
        <w:t xml:space="preserve">W ramach realizacji </w:t>
      </w:r>
      <w:r w:rsidR="00A15FDC">
        <w:rPr>
          <w:rFonts w:ascii="Garamond" w:hAnsi="Garamond"/>
          <w:sz w:val="24"/>
          <w:szCs w:val="24"/>
        </w:rPr>
        <w:t xml:space="preserve"> uchwały nr </w:t>
      </w:r>
      <w:r w:rsidR="00B61F86">
        <w:rPr>
          <w:rFonts w:ascii="Garamond" w:hAnsi="Garamond"/>
          <w:sz w:val="24"/>
          <w:szCs w:val="24"/>
        </w:rPr>
        <w:t>XXI.136.2016</w:t>
      </w:r>
      <w:r w:rsidR="006E40A2" w:rsidRPr="00821B37">
        <w:rPr>
          <w:rFonts w:ascii="Garamond" w:hAnsi="Garamond"/>
          <w:sz w:val="24"/>
          <w:szCs w:val="24"/>
        </w:rPr>
        <w:t xml:space="preserve"> Rady Miejskiej w</w:t>
      </w:r>
      <w:r w:rsidR="000115AE" w:rsidRPr="00821B37">
        <w:rPr>
          <w:rFonts w:ascii="Garamond" w:hAnsi="Garamond"/>
          <w:sz w:val="24"/>
          <w:szCs w:val="24"/>
        </w:rPr>
        <w:t xml:space="preserve"> Gubinie z dnia</w:t>
      </w:r>
      <w:r w:rsidR="00CD778B">
        <w:rPr>
          <w:rFonts w:ascii="Garamond" w:hAnsi="Garamond"/>
          <w:sz w:val="24"/>
          <w:szCs w:val="24"/>
        </w:rPr>
        <w:t xml:space="preserve"> </w:t>
      </w:r>
      <w:r w:rsidR="009A6200">
        <w:rPr>
          <w:rFonts w:ascii="Garamond" w:hAnsi="Garamond"/>
          <w:sz w:val="24"/>
          <w:szCs w:val="24"/>
        </w:rPr>
        <w:t xml:space="preserve"> </w:t>
      </w:r>
      <w:r w:rsidR="00B61F86">
        <w:rPr>
          <w:rFonts w:ascii="Garamond" w:hAnsi="Garamond"/>
          <w:sz w:val="24"/>
          <w:szCs w:val="24"/>
        </w:rPr>
        <w:t xml:space="preserve">               21 października 2016</w:t>
      </w:r>
      <w:r w:rsidR="006B27BB" w:rsidRPr="00821B37">
        <w:rPr>
          <w:rFonts w:ascii="Garamond" w:hAnsi="Garamond"/>
          <w:sz w:val="24"/>
          <w:szCs w:val="24"/>
        </w:rPr>
        <w:t xml:space="preserve">r. </w:t>
      </w:r>
      <w:r w:rsidR="00BE260C">
        <w:rPr>
          <w:rFonts w:ascii="Garamond" w:hAnsi="Garamond"/>
          <w:sz w:val="24"/>
          <w:szCs w:val="24"/>
        </w:rPr>
        <w:t xml:space="preserve"> </w:t>
      </w:r>
      <w:proofErr w:type="spellStart"/>
      <w:r w:rsidR="00BE260C">
        <w:rPr>
          <w:rFonts w:ascii="Garamond" w:hAnsi="Garamond"/>
          <w:sz w:val="24"/>
          <w:szCs w:val="24"/>
        </w:rPr>
        <w:t>w</w:t>
      </w:r>
      <w:r w:rsidR="006E40A2" w:rsidRPr="00821B37">
        <w:rPr>
          <w:rFonts w:ascii="Garamond" w:hAnsi="Garamond"/>
          <w:sz w:val="24"/>
          <w:szCs w:val="24"/>
        </w:rPr>
        <w:t>s</w:t>
      </w:r>
      <w:proofErr w:type="spellEnd"/>
      <w:r w:rsidR="00BE260C">
        <w:rPr>
          <w:rFonts w:ascii="Garamond" w:hAnsi="Garamond"/>
          <w:sz w:val="24"/>
          <w:szCs w:val="24"/>
        </w:rPr>
        <w:t>.</w:t>
      </w:r>
      <w:r w:rsidR="006E40A2" w:rsidRPr="00821B37">
        <w:rPr>
          <w:rFonts w:ascii="Garamond" w:hAnsi="Garamond"/>
          <w:sz w:val="24"/>
          <w:szCs w:val="24"/>
        </w:rPr>
        <w:t xml:space="preserve"> programu współpracy z organizacjami pozarządowymi oraz innymi podmiotami prowadzącymi działalność</w:t>
      </w:r>
      <w:r w:rsidR="000115AE" w:rsidRPr="00821B37">
        <w:rPr>
          <w:rFonts w:ascii="Garamond" w:hAnsi="Garamond"/>
          <w:sz w:val="24"/>
          <w:szCs w:val="24"/>
        </w:rPr>
        <w:t xml:space="preserve"> pożytku publicznego na rok </w:t>
      </w:r>
      <w:r w:rsidR="00B61F86">
        <w:rPr>
          <w:rFonts w:ascii="Garamond" w:hAnsi="Garamond"/>
          <w:sz w:val="24"/>
          <w:szCs w:val="24"/>
        </w:rPr>
        <w:t>2017</w:t>
      </w:r>
      <w:r w:rsidR="000115AE" w:rsidRPr="00821B37">
        <w:rPr>
          <w:rFonts w:ascii="Garamond" w:hAnsi="Garamond"/>
          <w:sz w:val="24"/>
          <w:szCs w:val="24"/>
        </w:rPr>
        <w:t xml:space="preserve">, </w:t>
      </w:r>
      <w:r w:rsidR="006E40A2" w:rsidRPr="00821B37">
        <w:rPr>
          <w:rFonts w:ascii="Garamond" w:hAnsi="Garamond"/>
          <w:sz w:val="24"/>
          <w:szCs w:val="24"/>
        </w:rPr>
        <w:t xml:space="preserve">gmina Gubin o statusie miejskim ogłosiła </w:t>
      </w:r>
      <w:r w:rsidR="00B61F86">
        <w:rPr>
          <w:rFonts w:ascii="Garamond" w:hAnsi="Garamond"/>
          <w:sz w:val="24"/>
          <w:szCs w:val="24"/>
        </w:rPr>
        <w:t>12</w:t>
      </w:r>
      <w:r w:rsidR="00A2653F" w:rsidRPr="00821B37">
        <w:rPr>
          <w:rFonts w:ascii="Garamond" w:hAnsi="Garamond"/>
          <w:sz w:val="24"/>
          <w:szCs w:val="24"/>
        </w:rPr>
        <w:t xml:space="preserve"> </w:t>
      </w:r>
      <w:r w:rsidR="0027756C">
        <w:rPr>
          <w:rFonts w:ascii="Garamond" w:hAnsi="Garamond"/>
          <w:sz w:val="24"/>
          <w:szCs w:val="24"/>
        </w:rPr>
        <w:t xml:space="preserve">otwartych konkursów </w:t>
      </w:r>
      <w:r w:rsidR="00A2653F" w:rsidRPr="00821B37">
        <w:rPr>
          <w:rFonts w:ascii="Garamond" w:hAnsi="Garamond"/>
          <w:sz w:val="24"/>
          <w:szCs w:val="24"/>
        </w:rPr>
        <w:t xml:space="preserve"> na wspieranie </w:t>
      </w:r>
      <w:r w:rsidR="006E40A2" w:rsidRPr="00821B37">
        <w:rPr>
          <w:rFonts w:ascii="Garamond" w:hAnsi="Garamond"/>
          <w:sz w:val="24"/>
          <w:szCs w:val="24"/>
        </w:rPr>
        <w:t xml:space="preserve"> zadań publicznych w rozumieniu przepisów </w:t>
      </w:r>
      <w:r w:rsidRPr="00821B37">
        <w:rPr>
          <w:rFonts w:ascii="Garamond" w:hAnsi="Garamond"/>
          <w:sz w:val="24"/>
          <w:szCs w:val="24"/>
        </w:rPr>
        <w:t>ustawy o pożytku publicznym i o wolontariacie.</w:t>
      </w:r>
    </w:p>
    <w:p w:rsidR="00B14EF4" w:rsidRPr="00821B37" w:rsidRDefault="00B14EF4" w:rsidP="00CD778B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BD7F2E" w:rsidRPr="00B14EF4" w:rsidRDefault="00203BEF" w:rsidP="00614F58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t>Otwarte k</w:t>
      </w:r>
      <w:r w:rsidR="00614F58" w:rsidRPr="00B14EF4">
        <w:rPr>
          <w:rFonts w:ascii="Garamond" w:hAnsi="Garamond"/>
          <w:b/>
          <w:sz w:val="28"/>
          <w:szCs w:val="28"/>
        </w:rPr>
        <w:t>onkursy</w:t>
      </w:r>
      <w:r w:rsidRPr="00B14EF4">
        <w:rPr>
          <w:rFonts w:ascii="Garamond" w:hAnsi="Garamond"/>
          <w:b/>
          <w:sz w:val="28"/>
          <w:szCs w:val="28"/>
        </w:rPr>
        <w:t xml:space="preserve"> ofert </w:t>
      </w:r>
      <w:r w:rsidR="00614F58" w:rsidRPr="00B14EF4">
        <w:rPr>
          <w:rFonts w:ascii="Garamond" w:hAnsi="Garamond"/>
          <w:b/>
          <w:sz w:val="28"/>
          <w:szCs w:val="28"/>
        </w:rPr>
        <w:t xml:space="preserve"> ogłoszone</w:t>
      </w:r>
      <w:r w:rsidR="009A6200" w:rsidRPr="00B14EF4">
        <w:rPr>
          <w:rFonts w:ascii="Garamond" w:hAnsi="Garamond"/>
          <w:b/>
          <w:sz w:val="28"/>
          <w:szCs w:val="28"/>
        </w:rPr>
        <w:t xml:space="preserve"> na realizac</w:t>
      </w:r>
      <w:r w:rsidR="00B14EF4">
        <w:rPr>
          <w:rFonts w:ascii="Garamond" w:hAnsi="Garamond"/>
          <w:b/>
          <w:sz w:val="28"/>
          <w:szCs w:val="28"/>
        </w:rPr>
        <w:t>ję zadań publicznych w roku 2017</w:t>
      </w:r>
      <w:r w:rsidR="00A2653F" w:rsidRPr="00B14EF4">
        <w:rPr>
          <w:rFonts w:ascii="Garamond" w:hAnsi="Garamond"/>
          <w:b/>
          <w:sz w:val="28"/>
          <w:szCs w:val="28"/>
        </w:rPr>
        <w:t xml:space="preserve"> </w:t>
      </w:r>
      <w:r w:rsidR="00BD7F2E" w:rsidRPr="00B14EF4">
        <w:rPr>
          <w:rFonts w:ascii="Garamond" w:hAnsi="Garamond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60"/>
        <w:gridCol w:w="3250"/>
        <w:gridCol w:w="1614"/>
      </w:tblGrid>
      <w:tr w:rsidR="00D317C2" w:rsidRPr="00821B37" w:rsidTr="006D1F4A">
        <w:tc>
          <w:tcPr>
            <w:tcW w:w="564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860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Nazwa konkursu</w:t>
            </w:r>
          </w:p>
        </w:tc>
        <w:tc>
          <w:tcPr>
            <w:tcW w:w="3250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Data ogłoszenia konkursu</w:t>
            </w:r>
          </w:p>
        </w:tc>
        <w:tc>
          <w:tcPr>
            <w:tcW w:w="1614" w:type="dxa"/>
            <w:shd w:val="clear" w:color="auto" w:fill="D9D9D9"/>
          </w:tcPr>
          <w:p w:rsidR="00D317C2" w:rsidRPr="00821B37" w:rsidRDefault="006A62CD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Kwota przeznaczona na realizację zadania </w:t>
            </w:r>
          </w:p>
        </w:tc>
      </w:tr>
      <w:tr w:rsidR="00B61F86" w:rsidRPr="00821B37" w:rsidTr="006D1F4A">
        <w:tc>
          <w:tcPr>
            <w:tcW w:w="564" w:type="dxa"/>
          </w:tcPr>
          <w:p w:rsidR="00B61F86" w:rsidRPr="00821B37" w:rsidRDefault="00B61F8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860" w:type="dxa"/>
          </w:tcPr>
          <w:p w:rsidR="00B61F86" w:rsidRPr="00821B37" w:rsidRDefault="00B61F86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Upowszechniania wiedzy z zakresu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ratownictwa wodnego</w:t>
            </w:r>
          </w:p>
        </w:tc>
        <w:tc>
          <w:tcPr>
            <w:tcW w:w="3250" w:type="dxa"/>
          </w:tcPr>
          <w:p w:rsidR="00B61F86" w:rsidRDefault="00B61F86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 listopada 2016r.</w:t>
            </w:r>
          </w:p>
          <w:p w:rsidR="00B61F86" w:rsidRDefault="00B61F86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261.2016)</w:t>
            </w:r>
          </w:p>
          <w:p w:rsidR="00B14EF4" w:rsidRDefault="00B14EF4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B61F86" w:rsidRPr="00821B37" w:rsidRDefault="006A62C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6 000 zł</w:t>
            </w:r>
          </w:p>
        </w:tc>
      </w:tr>
      <w:tr w:rsidR="006A62CD" w:rsidRPr="00821B37" w:rsidTr="006D1F4A">
        <w:tc>
          <w:tcPr>
            <w:tcW w:w="564" w:type="dxa"/>
          </w:tcPr>
          <w:p w:rsidR="006A62CD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860" w:type="dxa"/>
          </w:tcPr>
          <w:p w:rsidR="006A62CD" w:rsidRPr="007223B8" w:rsidRDefault="006A62CD" w:rsidP="006A62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223B8">
              <w:rPr>
                <w:rFonts w:ascii="Garamond" w:hAnsi="Garamond"/>
                <w:sz w:val="24"/>
                <w:szCs w:val="24"/>
              </w:rPr>
              <w:t>Wspieranie działań na rzecz profilaktyki uzależnień alkoholowych poprzez propagowanie idei trzeźwościowej</w:t>
            </w:r>
          </w:p>
          <w:p w:rsidR="006A62CD" w:rsidRPr="00821B37" w:rsidRDefault="006A62C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:rsidR="006A62CD" w:rsidRDefault="006A62CD" w:rsidP="006A62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 listopada 2016r.</w:t>
            </w:r>
          </w:p>
          <w:p w:rsidR="006A62CD" w:rsidRDefault="006A62CD" w:rsidP="006A62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261.2016)</w:t>
            </w:r>
          </w:p>
        </w:tc>
        <w:tc>
          <w:tcPr>
            <w:tcW w:w="1614" w:type="dxa"/>
          </w:tcPr>
          <w:p w:rsidR="006A62CD" w:rsidRPr="00821B37" w:rsidRDefault="006A62CD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6 000 zł</w:t>
            </w:r>
          </w:p>
        </w:tc>
      </w:tr>
      <w:tr w:rsidR="001433F1" w:rsidRPr="00821B37" w:rsidTr="006D1F4A">
        <w:tc>
          <w:tcPr>
            <w:tcW w:w="564" w:type="dxa"/>
          </w:tcPr>
          <w:p w:rsidR="001433F1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3860" w:type="dxa"/>
          </w:tcPr>
          <w:p w:rsidR="001433F1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  <w:p w:rsidR="00CD778B" w:rsidRPr="00821B37" w:rsidRDefault="00CD778B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:rsidR="006A62CD" w:rsidRDefault="006A62CD" w:rsidP="006A62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 listopada 2016r.</w:t>
            </w:r>
          </w:p>
          <w:p w:rsidR="001433F1" w:rsidRPr="00821B37" w:rsidRDefault="006A62CD" w:rsidP="006A62C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261.2016)</w:t>
            </w:r>
          </w:p>
        </w:tc>
        <w:tc>
          <w:tcPr>
            <w:tcW w:w="1614" w:type="dxa"/>
          </w:tcPr>
          <w:p w:rsidR="001433F1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40 000 zł</w:t>
            </w:r>
          </w:p>
        </w:tc>
      </w:tr>
      <w:tr w:rsidR="001433F1" w:rsidRPr="00821B37" w:rsidTr="006D1F4A">
        <w:tc>
          <w:tcPr>
            <w:tcW w:w="564" w:type="dxa"/>
          </w:tcPr>
          <w:p w:rsidR="001433F1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3860" w:type="dxa"/>
          </w:tcPr>
          <w:p w:rsidR="001433F1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  <w:p w:rsidR="00CD778B" w:rsidRPr="00821B37" w:rsidRDefault="00CD778B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 listopada 2016r.</w:t>
            </w:r>
          </w:p>
          <w:p w:rsidR="001433F1" w:rsidRPr="00821B37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261.2016)</w:t>
            </w:r>
          </w:p>
        </w:tc>
        <w:tc>
          <w:tcPr>
            <w:tcW w:w="1614" w:type="dxa"/>
          </w:tcPr>
          <w:p w:rsidR="001433F1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40 000 zł</w:t>
            </w:r>
          </w:p>
        </w:tc>
      </w:tr>
      <w:tr w:rsidR="00EB6838" w:rsidRPr="00821B37" w:rsidTr="006D1F4A">
        <w:tc>
          <w:tcPr>
            <w:tcW w:w="564" w:type="dxa"/>
          </w:tcPr>
          <w:p w:rsidR="00EB6838" w:rsidRPr="00821B37" w:rsidRDefault="00B14EF4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3860" w:type="dxa"/>
          </w:tcPr>
          <w:p w:rsidR="00B14EF4" w:rsidRPr="00821B37" w:rsidRDefault="004D1626" w:rsidP="004D16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Wsparcie działalności punktu 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 xml:space="preserve"> charytatywnego</w:t>
            </w:r>
            <w:r>
              <w:rPr>
                <w:rFonts w:ascii="Garamond" w:hAnsi="Garamond"/>
                <w:sz w:val="24"/>
                <w:szCs w:val="24"/>
              </w:rPr>
              <w:t xml:space="preserve"> świadczącego  pomoc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rzeczową 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 xml:space="preserve"> rodzinom i osobom znajdującym się w trudnej sytuacji życiowej</w:t>
            </w:r>
          </w:p>
        </w:tc>
        <w:tc>
          <w:tcPr>
            <w:tcW w:w="3250" w:type="dxa"/>
          </w:tcPr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21 listopada 2016r.</w:t>
            </w:r>
          </w:p>
          <w:p w:rsidR="00EB6838" w:rsidRPr="00821B37" w:rsidRDefault="006D1F4A" w:rsidP="006D1F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Burmistrza Miasta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Gubina nr 261.2016)</w:t>
            </w:r>
          </w:p>
        </w:tc>
        <w:tc>
          <w:tcPr>
            <w:tcW w:w="1614" w:type="dxa"/>
          </w:tcPr>
          <w:p w:rsidR="00EB6838" w:rsidRPr="00821B37" w:rsidRDefault="009516A4" w:rsidP="00B14EF4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lastRenderedPageBreak/>
              <w:t>1</w:t>
            </w:r>
            <w:r w:rsidR="006D1F4A">
              <w:rPr>
                <w:rFonts w:ascii="Garamond" w:hAnsi="Garamond"/>
                <w:sz w:val="24"/>
                <w:szCs w:val="24"/>
              </w:rPr>
              <w:t>0 000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60" w:type="dxa"/>
          </w:tcPr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 listopada 2016r.</w:t>
            </w:r>
          </w:p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261.2016)</w:t>
            </w:r>
          </w:p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6D1F4A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18 000 zł</w:t>
            </w:r>
          </w:p>
        </w:tc>
      </w:tr>
      <w:tr w:rsidR="00D317C2" w:rsidRPr="00821B37" w:rsidTr="006D1F4A">
        <w:tc>
          <w:tcPr>
            <w:tcW w:w="564" w:type="dxa"/>
          </w:tcPr>
          <w:p w:rsidR="00D317C2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3860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3250" w:type="dxa"/>
          </w:tcPr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 listopada 2016r.</w:t>
            </w:r>
          </w:p>
          <w:p w:rsidR="009A6200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261.2016)</w:t>
            </w:r>
          </w:p>
          <w:p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7C2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53 000 zł</w:t>
            </w:r>
          </w:p>
        </w:tc>
      </w:tr>
      <w:tr w:rsidR="00D317C2" w:rsidRPr="00821B37" w:rsidTr="006D1F4A">
        <w:tc>
          <w:tcPr>
            <w:tcW w:w="564" w:type="dxa"/>
          </w:tcPr>
          <w:p w:rsidR="00D317C2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3860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3250" w:type="dxa"/>
          </w:tcPr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 listopada 2016r.</w:t>
            </w:r>
          </w:p>
          <w:p w:rsidR="0027756C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261.2016)</w:t>
            </w:r>
          </w:p>
          <w:p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7C2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D317C2" w:rsidRPr="00821B37" w:rsidTr="006D1F4A">
        <w:tc>
          <w:tcPr>
            <w:tcW w:w="564" w:type="dxa"/>
          </w:tcPr>
          <w:p w:rsidR="00D317C2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3860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3250" w:type="dxa"/>
          </w:tcPr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 listopada 2016r.</w:t>
            </w:r>
          </w:p>
          <w:p w:rsidR="0027756C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261.2016)</w:t>
            </w:r>
          </w:p>
          <w:p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7C2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D317C2" w:rsidRPr="00821B37" w:rsidTr="006D1F4A">
        <w:tc>
          <w:tcPr>
            <w:tcW w:w="564" w:type="dxa"/>
          </w:tcPr>
          <w:p w:rsidR="00D317C2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3860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3250" w:type="dxa"/>
          </w:tcPr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 listopada 2016r.</w:t>
            </w:r>
          </w:p>
          <w:p w:rsidR="0027756C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261.2016)</w:t>
            </w:r>
          </w:p>
          <w:p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7C2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26 000 zł</w:t>
            </w:r>
          </w:p>
        </w:tc>
      </w:tr>
      <w:tr w:rsidR="00D317C2" w:rsidRPr="00821B37" w:rsidTr="006D1F4A">
        <w:tc>
          <w:tcPr>
            <w:tcW w:w="564" w:type="dxa"/>
          </w:tcPr>
          <w:p w:rsidR="00D317C2" w:rsidRPr="00821B37" w:rsidRDefault="00B14EF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3860" w:type="dxa"/>
          </w:tcPr>
          <w:p w:rsidR="00D317C2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pięcioboju nowoczesn</w:t>
            </w:r>
            <w:r w:rsidRPr="00E82FB7">
              <w:rPr>
                <w:rFonts w:ascii="Garamond" w:hAnsi="Garamond"/>
                <w:i/>
                <w:sz w:val="24"/>
                <w:szCs w:val="24"/>
              </w:rPr>
              <w:t>e</w:t>
            </w:r>
            <w:r w:rsidRPr="00821B37">
              <w:rPr>
                <w:rFonts w:ascii="Garamond" w:hAnsi="Garamond"/>
                <w:sz w:val="24"/>
                <w:szCs w:val="24"/>
              </w:rPr>
              <w:t>go</w:t>
            </w:r>
          </w:p>
          <w:p w:rsidR="00E82FB7" w:rsidRPr="00821B37" w:rsidRDefault="00E82FB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50" w:type="dxa"/>
          </w:tcPr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 listopada 2016r.</w:t>
            </w:r>
          </w:p>
          <w:p w:rsidR="0027756C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261.2016)</w:t>
            </w:r>
          </w:p>
          <w:p w:rsidR="00B14EF4" w:rsidRPr="00821B37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  <w:r w:rsidR="006D1F4A">
              <w:rPr>
                <w:rFonts w:ascii="Garamond" w:hAnsi="Garamond"/>
                <w:sz w:val="24"/>
                <w:szCs w:val="24"/>
              </w:rPr>
              <w:t>1 000 zł</w:t>
            </w:r>
          </w:p>
        </w:tc>
      </w:tr>
      <w:tr w:rsidR="00100936" w:rsidRPr="00821B37" w:rsidTr="006D1F4A">
        <w:tc>
          <w:tcPr>
            <w:tcW w:w="564" w:type="dxa"/>
          </w:tcPr>
          <w:p w:rsidR="00100936" w:rsidRDefault="0010093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3860" w:type="dxa"/>
          </w:tcPr>
          <w:p w:rsidR="00100936" w:rsidRPr="00821B37" w:rsidRDefault="0010093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</w:t>
            </w:r>
            <w:r w:rsidR="005711AF">
              <w:rPr>
                <w:rFonts w:ascii="Garamond" w:hAnsi="Garamond"/>
                <w:sz w:val="24"/>
                <w:szCs w:val="24"/>
              </w:rPr>
              <w:t>zechnianie sportu szachoweg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</w:p>
        </w:tc>
        <w:tc>
          <w:tcPr>
            <w:tcW w:w="3250" w:type="dxa"/>
          </w:tcPr>
          <w:p w:rsidR="006D1F4A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 listopada 2016r.</w:t>
            </w:r>
          </w:p>
          <w:p w:rsidR="005711AF" w:rsidRDefault="006D1F4A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 261.2016)</w:t>
            </w:r>
          </w:p>
          <w:p w:rsidR="00B14EF4" w:rsidRDefault="00B14EF4" w:rsidP="006D1F4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</w:tcPr>
          <w:p w:rsidR="00100936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D1F4A">
              <w:rPr>
                <w:rFonts w:ascii="Garamond" w:hAnsi="Garamond"/>
                <w:sz w:val="24"/>
                <w:szCs w:val="24"/>
              </w:rPr>
              <w:t>0 000 zł</w:t>
            </w:r>
          </w:p>
        </w:tc>
      </w:tr>
    </w:tbl>
    <w:p w:rsidR="00D363A1" w:rsidRDefault="00D363A1" w:rsidP="00351F2E">
      <w:pPr>
        <w:rPr>
          <w:rFonts w:ascii="Garamond" w:hAnsi="Garamond"/>
          <w:sz w:val="24"/>
          <w:szCs w:val="24"/>
        </w:rPr>
      </w:pPr>
    </w:p>
    <w:p w:rsidR="006D1F4A" w:rsidRPr="00B14EF4" w:rsidRDefault="00F43EFC" w:rsidP="00B14EF4">
      <w:pPr>
        <w:jc w:val="both"/>
        <w:rPr>
          <w:rFonts w:ascii="Garamond" w:hAnsi="Garamond"/>
          <w:sz w:val="24"/>
          <w:szCs w:val="24"/>
        </w:rPr>
      </w:pPr>
      <w:r w:rsidRPr="00821B37">
        <w:rPr>
          <w:rFonts w:ascii="Garamond" w:hAnsi="Garamond"/>
          <w:sz w:val="24"/>
          <w:szCs w:val="24"/>
        </w:rPr>
        <w:t xml:space="preserve">Po przeprowadzeniu otwartych konkursów ofert w rozumieniu przepisów ustawy o pożytku publicznym i o wolontariacie </w:t>
      </w:r>
      <w:r w:rsidR="006D1F4A">
        <w:rPr>
          <w:rFonts w:ascii="Garamond" w:hAnsi="Garamond"/>
          <w:sz w:val="24"/>
          <w:szCs w:val="24"/>
        </w:rPr>
        <w:t>podpisano 12</w:t>
      </w:r>
      <w:r w:rsidR="00A2653F" w:rsidRPr="00821B37">
        <w:rPr>
          <w:rFonts w:ascii="Garamond" w:hAnsi="Garamond"/>
          <w:sz w:val="24"/>
          <w:szCs w:val="24"/>
        </w:rPr>
        <w:t xml:space="preserve"> umów na realizację zadań publicznych z podmiotami wytypowanymi w trakcie postępowania konkursowego.</w:t>
      </w:r>
    </w:p>
    <w:p w:rsidR="00B14EF4" w:rsidRDefault="00B14EF4" w:rsidP="00CD778B">
      <w:pPr>
        <w:jc w:val="center"/>
        <w:rPr>
          <w:rFonts w:ascii="Garamond" w:hAnsi="Garamond"/>
          <w:b/>
          <w:sz w:val="28"/>
          <w:szCs w:val="28"/>
        </w:rPr>
      </w:pPr>
    </w:p>
    <w:p w:rsidR="00B14EF4" w:rsidRDefault="00B14EF4" w:rsidP="00CD778B">
      <w:pPr>
        <w:jc w:val="center"/>
        <w:rPr>
          <w:rFonts w:ascii="Garamond" w:hAnsi="Garamond"/>
          <w:b/>
          <w:sz w:val="28"/>
          <w:szCs w:val="28"/>
        </w:rPr>
      </w:pPr>
    </w:p>
    <w:p w:rsidR="00B14EF4" w:rsidRDefault="00B14EF4" w:rsidP="00CD778B">
      <w:pPr>
        <w:jc w:val="center"/>
        <w:rPr>
          <w:rFonts w:ascii="Garamond" w:hAnsi="Garamond"/>
          <w:b/>
          <w:sz w:val="28"/>
          <w:szCs w:val="28"/>
        </w:rPr>
      </w:pPr>
    </w:p>
    <w:p w:rsidR="00B14EF4" w:rsidRDefault="00B14EF4" w:rsidP="00CD778B">
      <w:pPr>
        <w:jc w:val="center"/>
        <w:rPr>
          <w:rFonts w:ascii="Garamond" w:hAnsi="Garamond"/>
          <w:b/>
          <w:sz w:val="28"/>
          <w:szCs w:val="28"/>
        </w:rPr>
      </w:pPr>
    </w:p>
    <w:p w:rsidR="00B14EF4" w:rsidRDefault="00B14EF4" w:rsidP="00CD778B">
      <w:pPr>
        <w:jc w:val="center"/>
        <w:rPr>
          <w:rFonts w:ascii="Garamond" w:hAnsi="Garamond"/>
          <w:b/>
          <w:sz w:val="28"/>
          <w:szCs w:val="28"/>
        </w:rPr>
      </w:pPr>
    </w:p>
    <w:p w:rsidR="00B14EF4" w:rsidRDefault="00B14EF4" w:rsidP="00CD778B">
      <w:pPr>
        <w:jc w:val="center"/>
        <w:rPr>
          <w:rFonts w:ascii="Garamond" w:hAnsi="Garamond"/>
          <w:b/>
          <w:sz w:val="28"/>
          <w:szCs w:val="28"/>
        </w:rPr>
      </w:pPr>
    </w:p>
    <w:p w:rsidR="00D363A1" w:rsidRPr="00B14EF4" w:rsidRDefault="00A2653F" w:rsidP="00CD778B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t>Wykaz podmiotów, z którymi podpisano umowy na realizac</w:t>
      </w:r>
      <w:r w:rsidR="00B14EF4" w:rsidRPr="00B14EF4">
        <w:rPr>
          <w:rFonts w:ascii="Garamond" w:hAnsi="Garamond"/>
          <w:b/>
          <w:sz w:val="28"/>
          <w:szCs w:val="28"/>
        </w:rPr>
        <w:t>ję zadań publicznych w roku 2017</w:t>
      </w:r>
      <w:r w:rsidRPr="00B14EF4">
        <w:rPr>
          <w:rFonts w:ascii="Garamond" w:hAnsi="Garamond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42"/>
        <w:gridCol w:w="2305"/>
        <w:gridCol w:w="2538"/>
        <w:gridCol w:w="1939"/>
      </w:tblGrid>
      <w:tr w:rsidR="006D1F4A" w:rsidRPr="00821B37" w:rsidTr="006D1F4A">
        <w:tc>
          <w:tcPr>
            <w:tcW w:w="564" w:type="dxa"/>
            <w:shd w:val="clear" w:color="auto" w:fill="D9D9D9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942" w:type="dxa"/>
            <w:shd w:val="clear" w:color="auto" w:fill="D9D9D9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2305" w:type="dxa"/>
            <w:shd w:val="clear" w:color="auto" w:fill="D9D9D9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538" w:type="dxa"/>
            <w:shd w:val="clear" w:color="auto" w:fill="D9D9D9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Data wyboru oferty</w:t>
            </w:r>
          </w:p>
        </w:tc>
        <w:tc>
          <w:tcPr>
            <w:tcW w:w="1939" w:type="dxa"/>
            <w:shd w:val="clear" w:color="auto" w:fill="D9D9D9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Przyznana kwota dotacji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942" w:type="dxa"/>
          </w:tcPr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Wodne Ochotnicze Pogotowie Ratunkowe Okręgu Zielona Góra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Upowszechniania wiedzy z zakresu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ratownictwa wodnego</w:t>
            </w:r>
          </w:p>
        </w:tc>
        <w:tc>
          <w:tcPr>
            <w:tcW w:w="2538" w:type="dxa"/>
          </w:tcPr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 grudnia 2016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</w:t>
            </w:r>
            <w:r>
              <w:rPr>
                <w:rFonts w:ascii="Garamond" w:hAnsi="Garamond"/>
                <w:sz w:val="24"/>
                <w:szCs w:val="24"/>
              </w:rPr>
              <w:t xml:space="preserve"> Burmistrza Miasta Gubina nr 290.2016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520AA5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942" w:type="dxa"/>
          </w:tcPr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</w:tc>
        <w:tc>
          <w:tcPr>
            <w:tcW w:w="2305" w:type="dxa"/>
          </w:tcPr>
          <w:p w:rsidR="006D1F4A" w:rsidRPr="007223B8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223B8">
              <w:rPr>
                <w:rFonts w:ascii="Garamond" w:hAnsi="Garamond"/>
                <w:sz w:val="24"/>
                <w:szCs w:val="24"/>
              </w:rPr>
              <w:t>Wspieranie działań na rzecz profilaktyki uzależnień alkoholowych poprzez propagowanie idei trzeźwościowej</w:t>
            </w:r>
          </w:p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:rsidR="006D1F4A" w:rsidRPr="00821B37" w:rsidRDefault="006D1F4A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 grudnia 2016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</w:t>
            </w:r>
            <w:r>
              <w:rPr>
                <w:rFonts w:ascii="Garamond" w:hAnsi="Garamond"/>
                <w:sz w:val="24"/>
                <w:szCs w:val="24"/>
              </w:rPr>
              <w:t>ie Burmistrza Miasta Gubina nr 291.2016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520AA5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B14EF4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942" w:type="dxa"/>
          </w:tcPr>
          <w:p w:rsidR="006D1F4A" w:rsidRPr="00821B37" w:rsidRDefault="006D1F4A" w:rsidP="00B14EF4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Parafia Rzymskokatolicka Trójcy Świętej w Gubinie</w:t>
            </w:r>
          </w:p>
        </w:tc>
        <w:tc>
          <w:tcPr>
            <w:tcW w:w="2305" w:type="dxa"/>
          </w:tcPr>
          <w:p w:rsidR="006D1F4A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:rsidR="006D1F4A" w:rsidRPr="00821B37" w:rsidRDefault="006D1F4A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grudnia 2016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Pr="00821B37" w:rsidRDefault="006D1F4A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</w:t>
            </w:r>
            <w:r>
              <w:rPr>
                <w:rFonts w:ascii="Garamond" w:hAnsi="Garamond"/>
                <w:sz w:val="24"/>
                <w:szCs w:val="24"/>
              </w:rPr>
              <w:t>ie Burmistrza Miasta Gubina nr 292.2016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B14EF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520AA5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40 000 zł</w:t>
            </w:r>
          </w:p>
        </w:tc>
      </w:tr>
      <w:tr w:rsidR="006D1F4A" w:rsidRPr="00821B37" w:rsidTr="006D1F4A">
        <w:trPr>
          <w:trHeight w:val="1350"/>
        </w:trPr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1942" w:type="dxa"/>
          </w:tcPr>
          <w:p w:rsidR="006D1F4A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Kościół Zielonoświątkowy Zbór „Betlejem”</w:t>
            </w:r>
          </w:p>
          <w:p w:rsidR="006D1F4A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5" w:type="dxa"/>
          </w:tcPr>
          <w:p w:rsidR="006D1F4A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:rsidR="006D1F4A" w:rsidRPr="00821B37" w:rsidRDefault="009C422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 grudnia 2016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Burmistrza Miasta Gubina nr </w:t>
            </w:r>
            <w:r w:rsidR="009C422A">
              <w:rPr>
                <w:rFonts w:ascii="Garamond" w:hAnsi="Garamond"/>
                <w:sz w:val="24"/>
                <w:szCs w:val="24"/>
              </w:rPr>
              <w:t>293.2016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520AA5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40 000 zł</w:t>
            </w:r>
          </w:p>
        </w:tc>
      </w:tr>
      <w:tr w:rsidR="006D1F4A" w:rsidRPr="00821B37" w:rsidTr="006D1F4A">
        <w:trPr>
          <w:trHeight w:val="1350"/>
        </w:trPr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1942" w:type="dxa"/>
          </w:tcPr>
          <w:p w:rsidR="006D1F4A" w:rsidRPr="00821B37" w:rsidRDefault="009C422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Polski Komitet Pomocy Społecznej Lubuski Zarząd Okręgowy w Zielonej Górze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Wsparcie działalności punktu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charytatywnego</w:t>
            </w:r>
            <w:r>
              <w:rPr>
                <w:rFonts w:ascii="Garamond" w:hAnsi="Garamond"/>
                <w:sz w:val="24"/>
                <w:szCs w:val="24"/>
              </w:rPr>
              <w:t xml:space="preserve"> świadczącego  pomoc rzeczową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rodzinom i osobom znajdującym się w trudnej sytuacji życiowej</w:t>
            </w:r>
          </w:p>
        </w:tc>
        <w:tc>
          <w:tcPr>
            <w:tcW w:w="2538" w:type="dxa"/>
          </w:tcPr>
          <w:p w:rsidR="006D1F4A" w:rsidRDefault="009C422A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23 grudnia </w:t>
            </w:r>
            <w:r w:rsidR="006D1F4A">
              <w:rPr>
                <w:rFonts w:ascii="Garamond" w:hAnsi="Garamond"/>
                <w:sz w:val="24"/>
                <w:szCs w:val="24"/>
              </w:rPr>
              <w:t xml:space="preserve"> 2016r.</w:t>
            </w:r>
          </w:p>
          <w:p w:rsidR="006D1F4A" w:rsidRDefault="006D1F4A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</w:t>
            </w:r>
          </w:p>
          <w:p w:rsidR="006D1F4A" w:rsidRDefault="009C422A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294.2016</w:t>
            </w:r>
            <w:r w:rsidR="006D1F4A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9C422A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Pr="00821B37" w:rsidRDefault="009C422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Stowarzyszenie Przyjaciół Ziemi Gubińskiej</w:t>
            </w:r>
          </w:p>
        </w:tc>
        <w:tc>
          <w:tcPr>
            <w:tcW w:w="2305" w:type="dxa"/>
          </w:tcPr>
          <w:p w:rsidR="006D1F4A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Wspieranie działań na rzecz kultywowania tradycji historycznych </w:t>
            </w:r>
            <w:r w:rsidRPr="00821B37">
              <w:rPr>
                <w:rFonts w:ascii="Garamond" w:hAnsi="Garamond"/>
                <w:sz w:val="24"/>
                <w:szCs w:val="24"/>
              </w:rPr>
              <w:lastRenderedPageBreak/>
              <w:t>naszego regionu</w:t>
            </w:r>
          </w:p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:rsidR="006D1F4A" w:rsidRPr="00821B37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23</w:t>
            </w:r>
            <w:r w:rsidR="006D1F4A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grudnia</w:t>
            </w:r>
            <w:r w:rsidR="006D1F4A"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 w:rsidR="009C422A">
              <w:rPr>
                <w:rFonts w:ascii="Garamond" w:hAnsi="Garamond"/>
                <w:sz w:val="24"/>
                <w:szCs w:val="24"/>
              </w:rPr>
              <w:t xml:space="preserve">e Burmistrza Miasta Gubina nr </w:t>
            </w:r>
            <w:r w:rsidR="009C422A">
              <w:rPr>
                <w:rFonts w:ascii="Garamond" w:hAnsi="Garamond"/>
                <w:sz w:val="24"/>
                <w:szCs w:val="24"/>
              </w:rPr>
              <w:lastRenderedPageBreak/>
              <w:t>295</w:t>
            </w:r>
            <w:r>
              <w:rPr>
                <w:rFonts w:ascii="Garamond" w:hAnsi="Garamond"/>
                <w:sz w:val="24"/>
                <w:szCs w:val="24"/>
              </w:rPr>
              <w:t>.2016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18 000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7</w:t>
            </w:r>
            <w:r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Pr="00821B37" w:rsidRDefault="009C422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Miejski Klub Piłkarski „Carina” w Gubinie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2538" w:type="dxa"/>
          </w:tcPr>
          <w:p w:rsidR="006D1F4A" w:rsidRPr="00821B37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  <w:r w:rsidR="006D1F4A">
              <w:rPr>
                <w:rFonts w:ascii="Garamond" w:hAnsi="Garamond"/>
                <w:sz w:val="24"/>
                <w:szCs w:val="24"/>
              </w:rPr>
              <w:t xml:space="preserve"> grudnia</w:t>
            </w:r>
            <w:r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9C422A">
              <w:rPr>
                <w:rFonts w:ascii="Garamond" w:hAnsi="Garamond"/>
                <w:sz w:val="24"/>
                <w:szCs w:val="24"/>
              </w:rPr>
              <w:t xml:space="preserve"> Burmistrza Miasta Gubina nr 284.2016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9C422A" w:rsidRDefault="009C422A" w:rsidP="009C422A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Międzyszkolny Klub Sportowy „Volley” Gubin</w:t>
            </w:r>
          </w:p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2538" w:type="dxa"/>
          </w:tcPr>
          <w:p w:rsidR="006D1F4A" w:rsidRPr="00821B37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  <w:r w:rsidR="006D1F4A">
              <w:rPr>
                <w:rFonts w:ascii="Garamond" w:hAnsi="Garamond"/>
                <w:sz w:val="24"/>
                <w:szCs w:val="24"/>
              </w:rPr>
              <w:t xml:space="preserve"> grudnia</w:t>
            </w:r>
            <w:r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</w:t>
            </w:r>
            <w:r w:rsidR="009C422A">
              <w:rPr>
                <w:rFonts w:ascii="Garamond" w:hAnsi="Garamond"/>
                <w:sz w:val="24"/>
                <w:szCs w:val="24"/>
              </w:rPr>
              <w:t>mistrza Miasta Gubina nr 285.2016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Pr="00821B37" w:rsidRDefault="009C422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Gubińskie Międzyszkolne Towarzystwo Sportowe „Sparta”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2538" w:type="dxa"/>
          </w:tcPr>
          <w:p w:rsidR="006D1F4A" w:rsidRPr="00821B37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  <w:r w:rsidR="006D1F4A">
              <w:rPr>
                <w:rFonts w:ascii="Garamond" w:hAnsi="Garamond"/>
                <w:sz w:val="24"/>
                <w:szCs w:val="24"/>
              </w:rPr>
              <w:t xml:space="preserve"> grudnia</w:t>
            </w:r>
            <w:r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9C422A">
              <w:rPr>
                <w:rFonts w:ascii="Garamond" w:hAnsi="Garamond"/>
                <w:sz w:val="24"/>
                <w:szCs w:val="24"/>
              </w:rPr>
              <w:t xml:space="preserve"> Burmistrza Miasta Gubina nr 286.2016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9C422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Pr="00821B37" w:rsidRDefault="009C422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Klub Sportowy „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BiegamBoLubię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Gubin”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2538" w:type="dxa"/>
          </w:tcPr>
          <w:p w:rsidR="006D1F4A" w:rsidRPr="00821B37" w:rsidRDefault="006D1F4A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9C422A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 xml:space="preserve"> grudnia</w:t>
            </w:r>
            <w:r w:rsidR="009C422A"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Pr="00821B37" w:rsidRDefault="006D1F4A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Burmistrza Miasta </w:t>
            </w:r>
            <w:r w:rsidR="00520AA5">
              <w:rPr>
                <w:rFonts w:ascii="Garamond" w:hAnsi="Garamond"/>
                <w:sz w:val="24"/>
                <w:szCs w:val="24"/>
              </w:rPr>
              <w:t>Gubina nr 287.2016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939" w:type="dxa"/>
          </w:tcPr>
          <w:p w:rsidR="006D1F4A" w:rsidRDefault="009C422A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1942" w:type="dxa"/>
          </w:tcPr>
          <w:p w:rsidR="009C422A" w:rsidRDefault="009C422A" w:rsidP="009C422A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Międzyszkolny Klub Sportowy „</w:t>
            </w:r>
            <w:proofErr w:type="spellStart"/>
            <w:r w:rsidRPr="00203BEF">
              <w:rPr>
                <w:rFonts w:ascii="Garamond" w:hAnsi="Garamond"/>
                <w:sz w:val="24"/>
                <w:szCs w:val="24"/>
              </w:rPr>
              <w:t>Aquatic</w:t>
            </w:r>
            <w:proofErr w:type="spellEnd"/>
            <w:r w:rsidRPr="00203BEF">
              <w:rPr>
                <w:rFonts w:ascii="Garamond" w:hAnsi="Garamond"/>
                <w:sz w:val="24"/>
                <w:szCs w:val="24"/>
              </w:rPr>
              <w:t>” przy ZSO w Gubinie</w:t>
            </w:r>
          </w:p>
          <w:p w:rsidR="006D1F4A" w:rsidRPr="00821B37" w:rsidRDefault="006D1F4A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5" w:type="dxa"/>
          </w:tcPr>
          <w:p w:rsidR="006D1F4A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pięcioboju nowoczesn</w:t>
            </w:r>
            <w:r w:rsidRPr="00E82FB7">
              <w:rPr>
                <w:rFonts w:ascii="Garamond" w:hAnsi="Garamond"/>
                <w:i/>
                <w:sz w:val="24"/>
                <w:szCs w:val="24"/>
              </w:rPr>
              <w:t>e</w:t>
            </w:r>
            <w:r w:rsidRPr="00821B37">
              <w:rPr>
                <w:rFonts w:ascii="Garamond" w:hAnsi="Garamond"/>
                <w:sz w:val="24"/>
                <w:szCs w:val="24"/>
              </w:rPr>
              <w:t>go</w:t>
            </w:r>
          </w:p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38" w:type="dxa"/>
          </w:tcPr>
          <w:p w:rsidR="006D1F4A" w:rsidRPr="00821B37" w:rsidRDefault="00520AA5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  <w:r w:rsidR="006D1F4A">
              <w:rPr>
                <w:rFonts w:ascii="Garamond" w:hAnsi="Garamond"/>
                <w:sz w:val="24"/>
                <w:szCs w:val="24"/>
              </w:rPr>
              <w:t xml:space="preserve"> grudnia</w:t>
            </w:r>
            <w:r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6D1F4A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Burmistrza Miasta </w:t>
            </w:r>
            <w:r w:rsidR="00520AA5">
              <w:rPr>
                <w:rFonts w:ascii="Garamond" w:hAnsi="Garamond"/>
                <w:sz w:val="24"/>
                <w:szCs w:val="24"/>
              </w:rPr>
              <w:t>Gubina nr 288.2016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Default="006D1F4A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520AA5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11 000 zł</w:t>
            </w:r>
          </w:p>
        </w:tc>
      </w:tr>
      <w:tr w:rsidR="006D1F4A" w:rsidRPr="00821B37" w:rsidTr="006D1F4A">
        <w:tc>
          <w:tcPr>
            <w:tcW w:w="564" w:type="dxa"/>
          </w:tcPr>
          <w:p w:rsidR="006D1F4A" w:rsidRPr="00821B37" w:rsidRDefault="006D1F4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D1F4A" w:rsidRPr="00821B37" w:rsidRDefault="00520AA5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Gubiński Klub szachowy</w:t>
            </w:r>
          </w:p>
        </w:tc>
        <w:tc>
          <w:tcPr>
            <w:tcW w:w="2305" w:type="dxa"/>
          </w:tcPr>
          <w:p w:rsidR="006D1F4A" w:rsidRPr="00821B37" w:rsidRDefault="006D1F4A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Upowszechnianie sportu szachowego</w:t>
            </w:r>
          </w:p>
        </w:tc>
        <w:tc>
          <w:tcPr>
            <w:tcW w:w="2538" w:type="dxa"/>
          </w:tcPr>
          <w:p w:rsidR="006D1F4A" w:rsidRPr="00821B37" w:rsidRDefault="00520AA5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  <w:r w:rsidR="006D1F4A">
              <w:rPr>
                <w:rFonts w:ascii="Garamond" w:hAnsi="Garamond"/>
                <w:sz w:val="24"/>
                <w:szCs w:val="24"/>
              </w:rPr>
              <w:t xml:space="preserve"> grudnia</w:t>
            </w:r>
            <w:r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="006D1F4A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6D1F4A" w:rsidRDefault="006D1F4A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520AA5">
              <w:rPr>
                <w:rFonts w:ascii="Garamond" w:hAnsi="Garamond"/>
                <w:sz w:val="24"/>
                <w:szCs w:val="24"/>
              </w:rPr>
              <w:t xml:space="preserve"> Burmistrza Miasta Gubina nr 289.2016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6D1F4A" w:rsidRPr="00821B37" w:rsidRDefault="006D1F4A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39" w:type="dxa"/>
          </w:tcPr>
          <w:p w:rsidR="006D1F4A" w:rsidRDefault="00520AA5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9 996,70 zł</w:t>
            </w:r>
          </w:p>
        </w:tc>
      </w:tr>
    </w:tbl>
    <w:p w:rsidR="00A2653F" w:rsidRPr="00821B37" w:rsidRDefault="00A2653F" w:rsidP="00351F2E">
      <w:pPr>
        <w:rPr>
          <w:rFonts w:ascii="Garamond" w:hAnsi="Garamond"/>
          <w:sz w:val="24"/>
          <w:szCs w:val="24"/>
        </w:rPr>
      </w:pPr>
    </w:p>
    <w:p w:rsidR="00203BEF" w:rsidRDefault="00203BEF" w:rsidP="00022C75">
      <w:pPr>
        <w:pStyle w:val="Bezodstpw"/>
        <w:rPr>
          <w:rFonts w:ascii="Garamond" w:hAnsi="Garamond"/>
          <w:b/>
          <w:sz w:val="24"/>
          <w:szCs w:val="24"/>
        </w:rPr>
      </w:pPr>
    </w:p>
    <w:p w:rsidR="00215E93" w:rsidRPr="00215E93" w:rsidRDefault="00215E93" w:rsidP="00215E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roku 2017</w:t>
      </w:r>
      <w:r w:rsidRPr="00821B37">
        <w:rPr>
          <w:rFonts w:ascii="Garamond" w:hAnsi="Garamond"/>
          <w:sz w:val="24"/>
          <w:szCs w:val="24"/>
        </w:rPr>
        <w:t xml:space="preserve"> w formie dotacji na wsparcie realizacji zadań publicznych ze sfery pożytku publicznego</w:t>
      </w:r>
      <w:r>
        <w:rPr>
          <w:rFonts w:ascii="Garamond" w:hAnsi="Garamond"/>
          <w:sz w:val="24"/>
          <w:szCs w:val="24"/>
        </w:rPr>
        <w:t xml:space="preserve"> w trybie konkursowym </w:t>
      </w:r>
      <w:r w:rsidRPr="00821B3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przyznano organizacjom pozarządowym </w:t>
      </w:r>
      <w:r w:rsidRPr="00821B37">
        <w:rPr>
          <w:rFonts w:ascii="Garamond" w:hAnsi="Garamond"/>
          <w:sz w:val="24"/>
          <w:szCs w:val="24"/>
        </w:rPr>
        <w:t xml:space="preserve">ogólną kwotę </w:t>
      </w:r>
      <w:r>
        <w:rPr>
          <w:rFonts w:ascii="Garamond" w:hAnsi="Garamond"/>
          <w:b/>
          <w:sz w:val="24"/>
          <w:szCs w:val="24"/>
          <w:u w:val="single"/>
        </w:rPr>
        <w:t xml:space="preserve"> 320 996,70 zł</w:t>
      </w:r>
      <w:r w:rsidRPr="0081658D">
        <w:rPr>
          <w:rFonts w:ascii="Garamond" w:hAnsi="Garamond"/>
          <w:b/>
          <w:sz w:val="24"/>
          <w:szCs w:val="24"/>
          <w:u w:val="single"/>
        </w:rPr>
        <w:t>,</w:t>
      </w:r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215E93">
        <w:rPr>
          <w:rFonts w:ascii="Garamond" w:hAnsi="Garamond"/>
          <w:sz w:val="24"/>
          <w:szCs w:val="24"/>
        </w:rPr>
        <w:t>wydatkowan</w:t>
      </w:r>
      <w:r w:rsidR="00BE260C">
        <w:rPr>
          <w:rFonts w:ascii="Garamond" w:hAnsi="Garamond"/>
          <w:sz w:val="24"/>
          <w:szCs w:val="24"/>
        </w:rPr>
        <w:t>ą</w:t>
      </w:r>
      <w:r w:rsidRPr="00215E93">
        <w:rPr>
          <w:rFonts w:ascii="Garamond" w:hAnsi="Garamond"/>
          <w:sz w:val="24"/>
          <w:szCs w:val="24"/>
        </w:rPr>
        <w:t xml:space="preserve"> przez organizacje pozarządowe w całości.</w:t>
      </w:r>
    </w:p>
    <w:p w:rsidR="00825784" w:rsidRPr="00215E93" w:rsidRDefault="00825784" w:rsidP="00351F2E">
      <w:pPr>
        <w:rPr>
          <w:rFonts w:ascii="Garamond" w:hAnsi="Garamond"/>
          <w:sz w:val="24"/>
          <w:szCs w:val="24"/>
        </w:rPr>
      </w:pPr>
    </w:p>
    <w:p w:rsidR="0081658D" w:rsidRDefault="0081658D" w:rsidP="00351F2E">
      <w:pPr>
        <w:rPr>
          <w:rFonts w:ascii="Garamond" w:hAnsi="Garamond"/>
          <w:sz w:val="28"/>
          <w:szCs w:val="28"/>
        </w:rPr>
      </w:pPr>
    </w:p>
    <w:p w:rsidR="00B14EF4" w:rsidRDefault="00B14EF4" w:rsidP="00351F2E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B14EF4" w:rsidRDefault="00B14EF4" w:rsidP="00351F2E">
      <w:pPr>
        <w:rPr>
          <w:rFonts w:ascii="Garamond" w:hAnsi="Garamond"/>
          <w:sz w:val="28"/>
          <w:szCs w:val="28"/>
        </w:rPr>
      </w:pPr>
    </w:p>
    <w:p w:rsidR="00B14EF4" w:rsidRDefault="00B14EF4" w:rsidP="00351F2E">
      <w:pPr>
        <w:rPr>
          <w:rFonts w:ascii="Garamond" w:hAnsi="Garamond"/>
          <w:sz w:val="28"/>
          <w:szCs w:val="28"/>
        </w:rPr>
      </w:pPr>
    </w:p>
    <w:p w:rsidR="00B14EF4" w:rsidRPr="00B14EF4" w:rsidRDefault="00B14EF4" w:rsidP="00351F2E">
      <w:pPr>
        <w:rPr>
          <w:rFonts w:ascii="Garamond" w:hAnsi="Garamond"/>
          <w:sz w:val="28"/>
          <w:szCs w:val="28"/>
        </w:rPr>
      </w:pPr>
    </w:p>
    <w:p w:rsidR="00821787" w:rsidRPr="00B14EF4" w:rsidRDefault="0081658D" w:rsidP="0081658D">
      <w:pPr>
        <w:jc w:val="center"/>
        <w:rPr>
          <w:rFonts w:ascii="Garamond" w:hAnsi="Garamond"/>
          <w:b/>
          <w:sz w:val="28"/>
          <w:szCs w:val="28"/>
        </w:rPr>
      </w:pPr>
      <w:r w:rsidRPr="00B14EF4">
        <w:rPr>
          <w:rFonts w:ascii="Garamond" w:hAnsi="Garamond"/>
          <w:b/>
          <w:sz w:val="28"/>
          <w:szCs w:val="28"/>
        </w:rPr>
        <w:lastRenderedPageBreak/>
        <w:t>Wysokość udzielonych dotacji na realizację zadań publicznych  w tr</w:t>
      </w:r>
      <w:r w:rsidR="00520AA5" w:rsidRPr="00B14EF4">
        <w:rPr>
          <w:rFonts w:ascii="Garamond" w:hAnsi="Garamond"/>
          <w:b/>
          <w:sz w:val="28"/>
          <w:szCs w:val="28"/>
        </w:rPr>
        <w:t>ybie pozakonkursowym w roku 2017</w:t>
      </w:r>
      <w:r w:rsidRPr="00B14EF4">
        <w:rPr>
          <w:rFonts w:ascii="Garamond" w:hAnsi="Garamond"/>
          <w:b/>
          <w:sz w:val="28"/>
          <w:szCs w:val="28"/>
        </w:rPr>
        <w:t>:</w:t>
      </w:r>
    </w:p>
    <w:p w:rsidR="0081658D" w:rsidRPr="00B14EF4" w:rsidRDefault="0081658D" w:rsidP="00351F2E">
      <w:pPr>
        <w:rPr>
          <w:rFonts w:ascii="Garamond" w:hAnsi="Garamond"/>
          <w:sz w:val="28"/>
          <w:szCs w:val="28"/>
        </w:rPr>
      </w:pPr>
    </w:p>
    <w:p w:rsidR="00520AA5" w:rsidRDefault="00520AA5" w:rsidP="00203BEF">
      <w:pPr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>W roku 2017</w:t>
      </w:r>
      <w:r w:rsidR="00203BE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 trybie uproszczonym pozakonkursowym, zgodnie z 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art. 1</w:t>
      </w:r>
      <w:r w:rsidR="00203BEF">
        <w:rPr>
          <w:rFonts w:ascii="Garamond" w:eastAsia="Times New Roman" w:hAnsi="Garamond"/>
          <w:sz w:val="24"/>
          <w:szCs w:val="24"/>
          <w:lang w:eastAsia="pl-PL"/>
        </w:rPr>
        <w:t>9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a us</w:t>
      </w:r>
      <w:r w:rsidR="005711AF">
        <w:rPr>
          <w:rFonts w:ascii="Garamond" w:eastAsia="Times New Roman" w:hAnsi="Garamond"/>
          <w:sz w:val="24"/>
          <w:szCs w:val="24"/>
          <w:lang w:eastAsia="pl-PL"/>
        </w:rPr>
        <w:t>tawy z dnia 24 kwietnia 2003r.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o pożytku publicznym i o wolontariacie (Dz.U. z </w:t>
      </w:r>
      <w:r w:rsidR="007460BD">
        <w:rPr>
          <w:rFonts w:ascii="Garamond" w:eastAsia="Times New Roman" w:hAnsi="Garamond"/>
          <w:sz w:val="24"/>
          <w:szCs w:val="24"/>
          <w:lang w:eastAsia="pl-PL"/>
        </w:rPr>
        <w:t>2018 r., poz.450</w:t>
      </w:r>
      <w:r>
        <w:rPr>
          <w:rFonts w:ascii="Garamond" w:eastAsia="Times New Roman" w:hAnsi="Garamond"/>
          <w:sz w:val="24"/>
          <w:szCs w:val="24"/>
          <w:lang w:eastAsia="pl-PL"/>
        </w:rPr>
        <w:t>), zostało złożonych 14 ofert.</w:t>
      </w:r>
    </w:p>
    <w:p w:rsidR="00821B37" w:rsidRPr="00821B37" w:rsidRDefault="00520AA5" w:rsidP="00203BEF">
      <w:pPr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 A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rtykuł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19 a ww. ustawy 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 pozwala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organowi wykonawczemu jednostki samorządu terytorialnego na zlecanie organizacji pozarządowej realizacji zadan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ia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publicznego z pomin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i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>ęciem otwartego konkursu ofert.</w:t>
      </w:r>
    </w:p>
    <w:p w:rsidR="00821B37" w:rsidRP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Warunkiem zastosowania tego przepi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su jest spełnianie przez złożoną</w:t>
      </w:r>
      <w:r w:rsidR="00BE260C">
        <w:rPr>
          <w:rFonts w:ascii="Garamond" w:eastAsia="Times New Roman" w:hAnsi="Garamond"/>
          <w:sz w:val="24"/>
          <w:szCs w:val="24"/>
          <w:lang w:eastAsia="pl-PL"/>
        </w:rPr>
        <w:t xml:space="preserve"> ofertę następujących kryteriów</w:t>
      </w:r>
      <w:r w:rsidRPr="00821B37">
        <w:rPr>
          <w:rFonts w:ascii="Garamond" w:eastAsia="Times New Roman" w:hAnsi="Garamond"/>
          <w:sz w:val="24"/>
          <w:szCs w:val="24"/>
          <w:lang w:eastAsia="pl-PL"/>
        </w:rPr>
        <w:t>:</w:t>
      </w:r>
    </w:p>
    <w:p w:rsidR="00821B37" w:rsidRP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- wysokość dofinansowania zadania publicznego nie może przekroczyć kwoty 10 000 zł</w:t>
      </w:r>
    </w:p>
    <w:p w:rsid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- zadanie publiczne ma być realiz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owane w okresie nie dłuższym niż 90 dni</w:t>
      </w:r>
    </w:p>
    <w:p w:rsidR="00D363A1" w:rsidRDefault="00D363A1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D363A1" w:rsidRDefault="00BE260C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Wykaz podmiotów, które </w:t>
      </w:r>
      <w:r w:rsidR="00203BEF" w:rsidRPr="00BE260C">
        <w:rPr>
          <w:rFonts w:ascii="Garamond" w:eastAsia="Times New Roman" w:hAnsi="Garamond"/>
          <w:b/>
          <w:sz w:val="24"/>
          <w:szCs w:val="24"/>
          <w:lang w:eastAsia="pl-PL"/>
        </w:rPr>
        <w:t>uzyskały</w:t>
      </w:r>
      <w:r w:rsidR="00D363A1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dotację</w:t>
      </w:r>
      <w:r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na realizację zadań publicznych w trybie pozakonkursowym </w:t>
      </w:r>
      <w:r w:rsidR="00D363A1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w</w:t>
      </w:r>
      <w:r w:rsidR="00520AA5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następujących </w:t>
      </w:r>
      <w:r w:rsidR="00D363A1" w:rsidRPr="00BE260C">
        <w:rPr>
          <w:rFonts w:ascii="Garamond" w:eastAsia="Times New Roman" w:hAnsi="Garamond"/>
          <w:b/>
          <w:sz w:val="24"/>
          <w:szCs w:val="24"/>
          <w:lang w:eastAsia="pl-PL"/>
        </w:rPr>
        <w:t xml:space="preserve"> wysokości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.</w:t>
      </w:r>
    </w:p>
    <w:p w:rsidR="00D363A1" w:rsidRPr="00D363A1" w:rsidRDefault="00D363A1" w:rsidP="00D363A1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49"/>
        <w:gridCol w:w="2216"/>
        <w:gridCol w:w="1701"/>
        <w:gridCol w:w="2658"/>
      </w:tblGrid>
      <w:tr w:rsidR="00847DBF" w:rsidRPr="00821B37" w:rsidTr="00FC402E">
        <w:tc>
          <w:tcPr>
            <w:tcW w:w="564" w:type="dxa"/>
            <w:shd w:val="clear" w:color="auto" w:fill="D9D9D9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2149" w:type="dxa"/>
            <w:shd w:val="clear" w:color="auto" w:fill="D9D9D9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2216" w:type="dxa"/>
            <w:shd w:val="clear" w:color="auto" w:fill="D9D9D9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1701" w:type="dxa"/>
            <w:shd w:val="clear" w:color="auto" w:fill="D9D9D9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Termin złożenia oferty</w:t>
            </w:r>
          </w:p>
        </w:tc>
        <w:tc>
          <w:tcPr>
            <w:tcW w:w="2658" w:type="dxa"/>
            <w:shd w:val="clear" w:color="auto" w:fill="D9D9D9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>Kwota udzielonej dotacji</w:t>
            </w:r>
          </w:p>
        </w:tc>
      </w:tr>
      <w:tr w:rsidR="00847DBF" w:rsidRPr="00821B37" w:rsidTr="00FC402E">
        <w:tc>
          <w:tcPr>
            <w:tcW w:w="564" w:type="dxa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11AF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847DBF" w:rsidRPr="005711AF" w:rsidRDefault="00847DBF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520AA5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Fundacja Ratowania Ginących Ogrodów </w:t>
            </w:r>
          </w:p>
        </w:tc>
        <w:tc>
          <w:tcPr>
            <w:tcW w:w="2216" w:type="dxa"/>
          </w:tcPr>
          <w:p w:rsidR="00847DBF" w:rsidRPr="005711AF" w:rsidRDefault="00847DBF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520AA5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Weekend Otwartych Ogrodów w Gubinie</w:t>
            </w:r>
          </w:p>
        </w:tc>
        <w:tc>
          <w:tcPr>
            <w:tcW w:w="1701" w:type="dxa"/>
          </w:tcPr>
          <w:p w:rsidR="00847DB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21787" w:rsidRDefault="0082178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5F1FED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 marca 2017r.</w:t>
            </w:r>
            <w:r w:rsidR="00821787">
              <w:rPr>
                <w:rFonts w:ascii="Garamond" w:hAnsi="Garamond"/>
                <w:sz w:val="24"/>
                <w:szCs w:val="24"/>
              </w:rPr>
              <w:t>r.</w:t>
            </w:r>
          </w:p>
        </w:tc>
        <w:tc>
          <w:tcPr>
            <w:tcW w:w="2658" w:type="dxa"/>
          </w:tcPr>
          <w:p w:rsidR="00847DBF" w:rsidRPr="005711A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47DBF" w:rsidRPr="00B14EF4" w:rsidRDefault="005F1FED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14EF4">
              <w:rPr>
                <w:rFonts w:ascii="Garamond" w:hAnsi="Garamond"/>
                <w:sz w:val="24"/>
                <w:szCs w:val="24"/>
              </w:rPr>
              <w:t>2 5</w:t>
            </w:r>
            <w:r w:rsidR="00847DBF" w:rsidRPr="00B14EF4">
              <w:rPr>
                <w:rFonts w:ascii="Garamond" w:hAnsi="Garamond"/>
                <w:sz w:val="24"/>
                <w:szCs w:val="24"/>
              </w:rPr>
              <w:t>00  zł</w:t>
            </w:r>
          </w:p>
          <w:p w:rsidR="00821787" w:rsidRDefault="00821787" w:rsidP="005F1FE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5F1FED">
              <w:rPr>
                <w:rFonts w:ascii="Garamond" w:hAnsi="Garamond"/>
                <w:sz w:val="24"/>
                <w:szCs w:val="24"/>
              </w:rPr>
              <w:t>Burmistrza Miasta Gubina  nr 90.2017</w:t>
            </w:r>
            <w:r>
              <w:rPr>
                <w:rFonts w:ascii="Garamond" w:hAnsi="Garamond"/>
                <w:sz w:val="24"/>
                <w:szCs w:val="24"/>
              </w:rPr>
              <w:t xml:space="preserve"> z </w:t>
            </w:r>
            <w:r w:rsidR="005F1FED">
              <w:rPr>
                <w:rFonts w:ascii="Garamond" w:hAnsi="Garamond"/>
                <w:sz w:val="24"/>
                <w:szCs w:val="24"/>
              </w:rPr>
              <w:t>3 kwietnia 2017r.</w:t>
            </w:r>
            <w:r>
              <w:rPr>
                <w:rFonts w:ascii="Garamond" w:hAnsi="Garamond"/>
                <w:sz w:val="24"/>
                <w:szCs w:val="24"/>
              </w:rPr>
              <w:t>.)</w:t>
            </w:r>
          </w:p>
          <w:p w:rsidR="00B14EF4" w:rsidRPr="005711AF" w:rsidRDefault="00B14EF4" w:rsidP="005F1FE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7DBF" w:rsidRPr="00821B37" w:rsidTr="00FC402E">
        <w:tc>
          <w:tcPr>
            <w:tcW w:w="564" w:type="dxa"/>
          </w:tcPr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11AF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847DBF" w:rsidRPr="005711AF" w:rsidRDefault="005F1FED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Parafia Rzymsko-Katolicka pw. Matki Bożej Fatimskiej w Gubinie</w:t>
            </w:r>
          </w:p>
        </w:tc>
        <w:tc>
          <w:tcPr>
            <w:tcW w:w="2216" w:type="dxa"/>
          </w:tcPr>
          <w:p w:rsidR="00847DBF" w:rsidRDefault="00847DBF" w:rsidP="00B14EF4">
            <w:pPr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5F1FED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Wakacje dla Seniora</w:t>
            </w:r>
          </w:p>
        </w:tc>
        <w:tc>
          <w:tcPr>
            <w:tcW w:w="1701" w:type="dxa"/>
          </w:tcPr>
          <w:p w:rsidR="00847DBF" w:rsidRDefault="00847DBF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21787" w:rsidRDefault="00821787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21787" w:rsidRPr="005711AF" w:rsidRDefault="005F1FED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 kwietnia 2017r.</w:t>
            </w:r>
          </w:p>
        </w:tc>
        <w:tc>
          <w:tcPr>
            <w:tcW w:w="2658" w:type="dxa"/>
          </w:tcPr>
          <w:p w:rsidR="00847DBF" w:rsidRPr="00B14EF4" w:rsidRDefault="005F1FED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14EF4">
              <w:rPr>
                <w:rFonts w:ascii="Garamond" w:hAnsi="Garamond"/>
                <w:sz w:val="24"/>
                <w:szCs w:val="24"/>
              </w:rPr>
              <w:t>9 900</w:t>
            </w:r>
            <w:r w:rsidR="00847DBF" w:rsidRPr="00B14EF4"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  <w:p w:rsidR="00821787" w:rsidRDefault="00821787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</w:t>
            </w:r>
            <w:r w:rsidR="005F1FED">
              <w:rPr>
                <w:rFonts w:ascii="Garamond" w:hAnsi="Garamond"/>
                <w:sz w:val="24"/>
                <w:szCs w:val="24"/>
              </w:rPr>
              <w:t>strza Miasta Gubina nr 129.2017</w:t>
            </w:r>
          </w:p>
          <w:p w:rsidR="00821787" w:rsidRDefault="005F1FED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 8 maja 2017</w:t>
            </w:r>
            <w:r w:rsidR="00821787">
              <w:rPr>
                <w:rFonts w:ascii="Garamond" w:hAnsi="Garamond"/>
                <w:sz w:val="24"/>
                <w:szCs w:val="24"/>
              </w:rPr>
              <w:t>r.)</w:t>
            </w:r>
          </w:p>
          <w:p w:rsidR="00821787" w:rsidRPr="005711AF" w:rsidRDefault="00821787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0AA5" w:rsidRPr="00821B37" w:rsidTr="00FC402E">
        <w:tc>
          <w:tcPr>
            <w:tcW w:w="564" w:type="dxa"/>
          </w:tcPr>
          <w:p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:rsidR="00520AA5" w:rsidRDefault="005F1FED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Parafia Rzymsko-Katolicka Trójcy Świętej w Gubinie</w:t>
            </w:r>
          </w:p>
        </w:tc>
        <w:tc>
          <w:tcPr>
            <w:tcW w:w="2216" w:type="dxa"/>
          </w:tcPr>
          <w:p w:rsidR="00520AA5" w:rsidRDefault="005F1FED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Poznajemy Stolicę – wycieczka do Warszawy</w:t>
            </w:r>
          </w:p>
        </w:tc>
        <w:tc>
          <w:tcPr>
            <w:tcW w:w="1701" w:type="dxa"/>
          </w:tcPr>
          <w:p w:rsidR="00520AA5" w:rsidRDefault="005F1FED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maja 2017r.</w:t>
            </w:r>
          </w:p>
        </w:tc>
        <w:tc>
          <w:tcPr>
            <w:tcW w:w="2658" w:type="dxa"/>
          </w:tcPr>
          <w:p w:rsidR="00520AA5" w:rsidRDefault="005F1FED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1 000 zł</w:t>
            </w:r>
          </w:p>
          <w:p w:rsidR="005F1FED" w:rsidRDefault="005F1FED" w:rsidP="005F1FE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148.2017 z 22 maja 2017r..)</w:t>
            </w:r>
          </w:p>
          <w:p w:rsidR="00B14EF4" w:rsidRPr="005711AF" w:rsidRDefault="00B14EF4" w:rsidP="005F1FE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0AA5" w:rsidRPr="00821B37" w:rsidTr="00FC402E">
        <w:tc>
          <w:tcPr>
            <w:tcW w:w="564" w:type="dxa"/>
          </w:tcPr>
          <w:p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:rsidR="00520AA5" w:rsidRDefault="005F1FED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</w:tc>
        <w:tc>
          <w:tcPr>
            <w:tcW w:w="2216" w:type="dxa"/>
          </w:tcPr>
          <w:p w:rsidR="00520AA5" w:rsidRDefault="005F1FED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 Obóz Wędrowny „Karkonosze „2017</w:t>
            </w:r>
          </w:p>
        </w:tc>
        <w:tc>
          <w:tcPr>
            <w:tcW w:w="1701" w:type="dxa"/>
          </w:tcPr>
          <w:p w:rsidR="00520AA5" w:rsidRDefault="005F1FED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 maja 2017r.</w:t>
            </w:r>
          </w:p>
        </w:tc>
        <w:tc>
          <w:tcPr>
            <w:tcW w:w="2658" w:type="dxa"/>
          </w:tcPr>
          <w:p w:rsidR="00520AA5" w:rsidRDefault="005F1FED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5 000 zł</w:t>
            </w:r>
          </w:p>
          <w:p w:rsidR="005F1FED" w:rsidRPr="005711AF" w:rsidRDefault="005F1FED" w:rsidP="005F1FE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161.2017 z 14 czerwca 2017r..)</w:t>
            </w:r>
          </w:p>
        </w:tc>
      </w:tr>
      <w:tr w:rsidR="00520AA5" w:rsidRPr="00821B37" w:rsidTr="00FC402E">
        <w:tc>
          <w:tcPr>
            <w:tcW w:w="564" w:type="dxa"/>
          </w:tcPr>
          <w:p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2149" w:type="dxa"/>
          </w:tcPr>
          <w:p w:rsidR="00520AA5" w:rsidRDefault="005F1FED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 Środowiskowa Drużyna harcerska Horyzont</w:t>
            </w:r>
          </w:p>
        </w:tc>
        <w:tc>
          <w:tcPr>
            <w:tcW w:w="2216" w:type="dxa"/>
          </w:tcPr>
          <w:p w:rsidR="00520AA5" w:rsidRDefault="005F1FED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Dookoła świata</w:t>
            </w:r>
          </w:p>
        </w:tc>
        <w:tc>
          <w:tcPr>
            <w:tcW w:w="1701" w:type="dxa"/>
          </w:tcPr>
          <w:p w:rsidR="00520AA5" w:rsidRDefault="005F1FED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 czerwca 2017r.</w:t>
            </w:r>
          </w:p>
        </w:tc>
        <w:tc>
          <w:tcPr>
            <w:tcW w:w="2658" w:type="dxa"/>
          </w:tcPr>
          <w:p w:rsidR="00520AA5" w:rsidRDefault="005F1FED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5 000 zł</w:t>
            </w:r>
          </w:p>
          <w:p w:rsidR="005F1FED" w:rsidRDefault="005F1FED" w:rsidP="005F1FE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177.2017 z 30 czerwca 2017r..)</w:t>
            </w:r>
          </w:p>
          <w:p w:rsidR="00B14EF4" w:rsidRPr="005711AF" w:rsidRDefault="00B14EF4" w:rsidP="005F1FE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0AA5" w:rsidRPr="00821B37" w:rsidTr="00FC402E">
        <w:tc>
          <w:tcPr>
            <w:tcW w:w="564" w:type="dxa"/>
          </w:tcPr>
          <w:p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2149" w:type="dxa"/>
          </w:tcPr>
          <w:p w:rsidR="00520AA5" w:rsidRDefault="005F1FED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Międzyszkolny Ludowy Uczniowski Klub Sportowy Dwójka MOS Gubin</w:t>
            </w:r>
          </w:p>
        </w:tc>
        <w:tc>
          <w:tcPr>
            <w:tcW w:w="2216" w:type="dxa"/>
          </w:tcPr>
          <w:p w:rsidR="00520AA5" w:rsidRDefault="00BE260C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Udział Drużyn U-11 (Orlik) w Międzynarodowy</w:t>
            </w:r>
            <w:r w:rsidR="00042D8B">
              <w:rPr>
                <w:rFonts w:ascii="Garamond" w:hAnsi="Garamond"/>
                <w:sz w:val="24"/>
                <w:szCs w:val="24"/>
              </w:rPr>
              <w:t xml:space="preserve">m Młodzieżowym Turnieju Piłki Nożnej im. Kazimierza Górskiego – Dobiegniew </w:t>
            </w:r>
            <w:proofErr w:type="spellStart"/>
            <w:r w:rsidR="00042D8B">
              <w:rPr>
                <w:rFonts w:ascii="Garamond" w:hAnsi="Garamond"/>
                <w:sz w:val="24"/>
                <w:szCs w:val="24"/>
              </w:rPr>
              <w:t>Cup</w:t>
            </w:r>
            <w:proofErr w:type="spellEnd"/>
            <w:r w:rsidR="00042D8B">
              <w:rPr>
                <w:rFonts w:ascii="Garamond" w:hAnsi="Garamond"/>
                <w:sz w:val="24"/>
                <w:szCs w:val="24"/>
              </w:rPr>
              <w:t xml:space="preserve"> 2017</w:t>
            </w:r>
          </w:p>
        </w:tc>
        <w:tc>
          <w:tcPr>
            <w:tcW w:w="1701" w:type="dxa"/>
          </w:tcPr>
          <w:p w:rsidR="00520AA5" w:rsidRDefault="00042D8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 czerwca 2017</w:t>
            </w:r>
          </w:p>
        </w:tc>
        <w:tc>
          <w:tcPr>
            <w:tcW w:w="2658" w:type="dxa"/>
          </w:tcPr>
          <w:p w:rsidR="00520AA5" w:rsidRDefault="00042D8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7 000 zł</w:t>
            </w:r>
          </w:p>
          <w:p w:rsidR="00042D8B" w:rsidRPr="005711AF" w:rsidRDefault="00042D8B" w:rsidP="00042D8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177.2017 z 30 czerwca 2017r..)</w:t>
            </w:r>
          </w:p>
        </w:tc>
      </w:tr>
      <w:tr w:rsidR="00520AA5" w:rsidRPr="00821B37" w:rsidTr="00FC402E">
        <w:tc>
          <w:tcPr>
            <w:tcW w:w="564" w:type="dxa"/>
          </w:tcPr>
          <w:p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2149" w:type="dxa"/>
          </w:tcPr>
          <w:p w:rsidR="00520AA5" w:rsidRDefault="00042D8B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Zbór „Betlejem” Gubin</w:t>
            </w:r>
          </w:p>
        </w:tc>
        <w:tc>
          <w:tcPr>
            <w:tcW w:w="2216" w:type="dxa"/>
          </w:tcPr>
          <w:p w:rsidR="00520AA5" w:rsidRDefault="00042D8B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Dzienny obóz językowy English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Camp</w:t>
            </w:r>
            <w:proofErr w:type="spellEnd"/>
          </w:p>
        </w:tc>
        <w:tc>
          <w:tcPr>
            <w:tcW w:w="1701" w:type="dxa"/>
          </w:tcPr>
          <w:p w:rsidR="00520AA5" w:rsidRDefault="00042D8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 czerwca 2017r.</w:t>
            </w:r>
          </w:p>
        </w:tc>
        <w:tc>
          <w:tcPr>
            <w:tcW w:w="2658" w:type="dxa"/>
          </w:tcPr>
          <w:p w:rsidR="00520AA5" w:rsidRDefault="00042D8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1 500 zł</w:t>
            </w:r>
          </w:p>
          <w:p w:rsidR="00042D8B" w:rsidRDefault="00042D8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182.2017 z 6 lipca 2018r. 2017r..)</w:t>
            </w:r>
          </w:p>
          <w:p w:rsidR="00B14EF4" w:rsidRPr="005711AF" w:rsidRDefault="00B14EF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0AA5" w:rsidRPr="00821B37" w:rsidTr="00FC402E">
        <w:tc>
          <w:tcPr>
            <w:tcW w:w="564" w:type="dxa"/>
          </w:tcPr>
          <w:p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2149" w:type="dxa"/>
          </w:tcPr>
          <w:p w:rsidR="00520AA5" w:rsidRDefault="00042D8B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Zielonogórskie Stowarzyszenie Jazzowe</w:t>
            </w:r>
          </w:p>
        </w:tc>
        <w:tc>
          <w:tcPr>
            <w:tcW w:w="2216" w:type="dxa"/>
          </w:tcPr>
          <w:p w:rsidR="00520AA5" w:rsidRDefault="00042D8B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Gubińskie Zaduszki Jazzowe</w:t>
            </w:r>
          </w:p>
        </w:tc>
        <w:tc>
          <w:tcPr>
            <w:tcW w:w="1701" w:type="dxa"/>
          </w:tcPr>
          <w:p w:rsidR="00520AA5" w:rsidRDefault="00042D8B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lipca 2017</w:t>
            </w:r>
          </w:p>
        </w:tc>
        <w:tc>
          <w:tcPr>
            <w:tcW w:w="2658" w:type="dxa"/>
          </w:tcPr>
          <w:p w:rsidR="00520AA5" w:rsidRDefault="009D156C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2 000 zł</w:t>
            </w:r>
          </w:p>
          <w:p w:rsidR="009D156C" w:rsidRDefault="009D156C" w:rsidP="009D156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191.2017 z 31 lipca 2017r..)</w:t>
            </w:r>
          </w:p>
          <w:p w:rsidR="00B14EF4" w:rsidRPr="005711AF" w:rsidRDefault="00B14EF4" w:rsidP="009D156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0AA5" w:rsidRPr="00821B37" w:rsidTr="00FC402E">
        <w:tc>
          <w:tcPr>
            <w:tcW w:w="564" w:type="dxa"/>
          </w:tcPr>
          <w:p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2149" w:type="dxa"/>
          </w:tcPr>
          <w:p w:rsidR="00520AA5" w:rsidRDefault="009D156C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Strzelecko-Obronne Gubiński Klub Sportowy Pionier</w:t>
            </w:r>
          </w:p>
        </w:tc>
        <w:tc>
          <w:tcPr>
            <w:tcW w:w="2216" w:type="dxa"/>
          </w:tcPr>
          <w:p w:rsidR="00520AA5" w:rsidRDefault="009D156C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Biathlon dla każdego</w:t>
            </w:r>
          </w:p>
        </w:tc>
        <w:tc>
          <w:tcPr>
            <w:tcW w:w="1701" w:type="dxa"/>
          </w:tcPr>
          <w:p w:rsidR="00520AA5" w:rsidRDefault="009D156C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września 2017r.</w:t>
            </w:r>
          </w:p>
        </w:tc>
        <w:tc>
          <w:tcPr>
            <w:tcW w:w="2658" w:type="dxa"/>
          </w:tcPr>
          <w:p w:rsidR="00520AA5" w:rsidRDefault="009D156C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2 700 zł</w:t>
            </w:r>
          </w:p>
          <w:p w:rsidR="009D156C" w:rsidRDefault="009D156C" w:rsidP="009D156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233.2017 z 12 września  2017r..)</w:t>
            </w:r>
          </w:p>
          <w:p w:rsidR="00B14EF4" w:rsidRPr="005711AF" w:rsidRDefault="00B14EF4" w:rsidP="009D156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0AA5" w:rsidRPr="00821B37" w:rsidTr="00FC402E">
        <w:tc>
          <w:tcPr>
            <w:tcW w:w="564" w:type="dxa"/>
          </w:tcPr>
          <w:p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2149" w:type="dxa"/>
          </w:tcPr>
          <w:p w:rsidR="00520AA5" w:rsidRDefault="00BE260C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Parafia Rzymsko-Katolicka Trójcy Świętej w Gubinie</w:t>
            </w:r>
          </w:p>
        </w:tc>
        <w:tc>
          <w:tcPr>
            <w:tcW w:w="2216" w:type="dxa"/>
          </w:tcPr>
          <w:p w:rsidR="00520AA5" w:rsidRDefault="009D156C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Różaniec do granic</w:t>
            </w:r>
          </w:p>
        </w:tc>
        <w:tc>
          <w:tcPr>
            <w:tcW w:w="1701" w:type="dxa"/>
          </w:tcPr>
          <w:p w:rsidR="00520AA5" w:rsidRDefault="009D156C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 września 2017r.</w:t>
            </w:r>
          </w:p>
        </w:tc>
        <w:tc>
          <w:tcPr>
            <w:tcW w:w="2658" w:type="dxa"/>
          </w:tcPr>
          <w:p w:rsidR="00520AA5" w:rsidRDefault="009D156C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3 000 zł</w:t>
            </w:r>
          </w:p>
          <w:p w:rsidR="009D156C" w:rsidRDefault="009D156C" w:rsidP="00FC402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FC402E">
              <w:rPr>
                <w:rFonts w:ascii="Garamond" w:hAnsi="Garamond"/>
                <w:sz w:val="24"/>
                <w:szCs w:val="24"/>
              </w:rPr>
              <w:t>Burmistrza Miasta Gubina  nr 259</w:t>
            </w:r>
            <w:r>
              <w:rPr>
                <w:rFonts w:ascii="Garamond" w:hAnsi="Garamond"/>
                <w:sz w:val="24"/>
                <w:szCs w:val="24"/>
              </w:rPr>
              <w:t xml:space="preserve">.2017 z </w:t>
            </w:r>
            <w:r w:rsidR="00FC402E">
              <w:rPr>
                <w:rFonts w:ascii="Garamond" w:hAnsi="Garamond"/>
                <w:sz w:val="24"/>
                <w:szCs w:val="24"/>
              </w:rPr>
              <w:t>6 października</w:t>
            </w:r>
            <w:r>
              <w:rPr>
                <w:rFonts w:ascii="Garamond" w:hAnsi="Garamond"/>
                <w:sz w:val="24"/>
                <w:szCs w:val="24"/>
              </w:rPr>
              <w:t xml:space="preserve">  2017r..)</w:t>
            </w:r>
          </w:p>
          <w:p w:rsidR="00B14EF4" w:rsidRPr="005711AF" w:rsidRDefault="00B14EF4" w:rsidP="00FC402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0AA5" w:rsidRPr="00821B37" w:rsidTr="00FC402E">
        <w:tc>
          <w:tcPr>
            <w:tcW w:w="564" w:type="dxa"/>
          </w:tcPr>
          <w:p w:rsidR="00520AA5" w:rsidRDefault="00520AA5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2149" w:type="dxa"/>
          </w:tcPr>
          <w:p w:rsidR="00520AA5" w:rsidRDefault="00FC402E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Polski Związek Emerytów, Rencistów i Inwalidów w Gubinie</w:t>
            </w:r>
          </w:p>
        </w:tc>
        <w:tc>
          <w:tcPr>
            <w:tcW w:w="2216" w:type="dxa"/>
          </w:tcPr>
          <w:p w:rsidR="00520AA5" w:rsidRDefault="00FC402E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Bal Seniora</w:t>
            </w:r>
          </w:p>
        </w:tc>
        <w:tc>
          <w:tcPr>
            <w:tcW w:w="1701" w:type="dxa"/>
          </w:tcPr>
          <w:p w:rsidR="00520AA5" w:rsidRDefault="00FC402E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 października 2017r.</w:t>
            </w:r>
          </w:p>
        </w:tc>
        <w:tc>
          <w:tcPr>
            <w:tcW w:w="2658" w:type="dxa"/>
          </w:tcPr>
          <w:p w:rsidR="00520AA5" w:rsidRDefault="00FC402E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7 000 zł</w:t>
            </w:r>
          </w:p>
          <w:p w:rsidR="00FC402E" w:rsidRDefault="00FC402E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268.2017 z 17 października  2017r..)</w:t>
            </w:r>
          </w:p>
          <w:p w:rsidR="00B14EF4" w:rsidRDefault="00B14EF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14EF4" w:rsidRDefault="00B14EF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14EF4" w:rsidRDefault="00B14EF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402E" w:rsidRPr="00821B37" w:rsidTr="00FC402E">
        <w:tc>
          <w:tcPr>
            <w:tcW w:w="564" w:type="dxa"/>
          </w:tcPr>
          <w:p w:rsidR="00FC402E" w:rsidRDefault="00FC402E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2149" w:type="dxa"/>
          </w:tcPr>
          <w:p w:rsidR="00FC402E" w:rsidRPr="00FC402E" w:rsidRDefault="00FC402E" w:rsidP="00B14EF4">
            <w:pPr>
              <w:rPr>
                <w:rFonts w:ascii="Garamond" w:hAnsi="Garamond"/>
                <w:sz w:val="24"/>
                <w:szCs w:val="24"/>
              </w:rPr>
            </w:pPr>
            <w:r w:rsidRPr="00FC402E">
              <w:rPr>
                <w:rFonts w:ascii="Garamond" w:hAnsi="Garamond"/>
                <w:sz w:val="24"/>
                <w:szCs w:val="24"/>
              </w:rPr>
              <w:t>Miejski Klub Piłkarski „Carina” Gubin</w:t>
            </w:r>
          </w:p>
        </w:tc>
        <w:tc>
          <w:tcPr>
            <w:tcW w:w="2216" w:type="dxa"/>
          </w:tcPr>
          <w:p w:rsidR="00FC402E" w:rsidRPr="00FC402E" w:rsidRDefault="00FC402E" w:rsidP="00B14EF4">
            <w:pPr>
              <w:rPr>
                <w:rFonts w:ascii="Garamond" w:hAnsi="Garamond"/>
                <w:sz w:val="24"/>
                <w:szCs w:val="24"/>
              </w:rPr>
            </w:pPr>
            <w:r w:rsidRPr="00FC402E">
              <w:rPr>
                <w:rFonts w:ascii="Garamond" w:hAnsi="Garamond"/>
                <w:sz w:val="24"/>
                <w:szCs w:val="24"/>
              </w:rPr>
              <w:t>Organizacja świątecznego turnieju piłki nożnej dzikich drużyn</w:t>
            </w:r>
          </w:p>
        </w:tc>
        <w:tc>
          <w:tcPr>
            <w:tcW w:w="1701" w:type="dxa"/>
          </w:tcPr>
          <w:p w:rsidR="00FC402E" w:rsidRPr="00FC402E" w:rsidRDefault="00FC402E" w:rsidP="00FC402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C402E">
              <w:rPr>
                <w:rFonts w:ascii="Garamond" w:hAnsi="Garamond"/>
                <w:sz w:val="24"/>
                <w:szCs w:val="24"/>
              </w:rPr>
              <w:t>6 października 2017r.</w:t>
            </w:r>
          </w:p>
        </w:tc>
        <w:tc>
          <w:tcPr>
            <w:tcW w:w="2658" w:type="dxa"/>
          </w:tcPr>
          <w:p w:rsidR="00FC402E" w:rsidRDefault="00FC402E" w:rsidP="00FC402E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FC402E">
              <w:rPr>
                <w:rFonts w:ascii="Garamond" w:hAnsi="Garamond"/>
                <w:sz w:val="24"/>
                <w:szCs w:val="24"/>
              </w:rPr>
              <w:t>2</w:t>
            </w:r>
            <w:r w:rsidR="00215E9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C402E">
              <w:rPr>
                <w:rFonts w:ascii="Garamond" w:hAnsi="Garamond"/>
                <w:sz w:val="24"/>
                <w:szCs w:val="24"/>
              </w:rPr>
              <w:t>360 zł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C402E" w:rsidRDefault="00FC402E" w:rsidP="00FC402E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291.2017 z 6 listopada  2017r..)</w:t>
            </w:r>
            <w:r w:rsidRPr="00FC402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C402E" w:rsidRPr="00FC402E" w:rsidRDefault="00FC402E" w:rsidP="00FC402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402E" w:rsidRPr="00821B37" w:rsidTr="00FC402E">
        <w:tc>
          <w:tcPr>
            <w:tcW w:w="564" w:type="dxa"/>
          </w:tcPr>
          <w:p w:rsidR="00FC402E" w:rsidRDefault="00FC402E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2149" w:type="dxa"/>
          </w:tcPr>
          <w:p w:rsidR="00FC402E" w:rsidRDefault="00FC402E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Międzyszkolny Ludowy Uczniowski Klub Sportowy Dwójka MOS Gubin</w:t>
            </w:r>
          </w:p>
        </w:tc>
        <w:tc>
          <w:tcPr>
            <w:tcW w:w="2216" w:type="dxa"/>
          </w:tcPr>
          <w:p w:rsidR="00FC402E" w:rsidRDefault="00FC402E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Udział Drużyny Żaków w XIII Ogólnopolskim Turnieju w Piłce Nożnej Hary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Cup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2017</w:t>
            </w:r>
          </w:p>
        </w:tc>
        <w:tc>
          <w:tcPr>
            <w:tcW w:w="1701" w:type="dxa"/>
          </w:tcPr>
          <w:p w:rsidR="00FC402E" w:rsidRDefault="00215E93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 października 2017r.</w:t>
            </w:r>
          </w:p>
        </w:tc>
        <w:tc>
          <w:tcPr>
            <w:tcW w:w="2658" w:type="dxa"/>
          </w:tcPr>
          <w:p w:rsidR="00215E93" w:rsidRDefault="00215E93" w:rsidP="00215E93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3 000</w:t>
            </w:r>
            <w:r w:rsidRPr="00FC402E">
              <w:rPr>
                <w:rFonts w:ascii="Garamond" w:hAnsi="Garamond"/>
                <w:sz w:val="24"/>
                <w:szCs w:val="24"/>
              </w:rPr>
              <w:t>zł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15E93" w:rsidRDefault="00215E93" w:rsidP="00215E93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            272.2017 z 19 października  2017r..)</w:t>
            </w:r>
            <w:r w:rsidRPr="00FC402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C402E" w:rsidRPr="005711AF" w:rsidRDefault="00FC402E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15E93" w:rsidRPr="00821B37" w:rsidTr="00FC402E">
        <w:tc>
          <w:tcPr>
            <w:tcW w:w="564" w:type="dxa"/>
          </w:tcPr>
          <w:p w:rsidR="00215E93" w:rsidRDefault="00215E93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B14EF4" w:rsidRPr="005711AF" w:rsidRDefault="00B14EF4" w:rsidP="00B14EF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2149" w:type="dxa"/>
          </w:tcPr>
          <w:p w:rsidR="00215E93" w:rsidRDefault="00215E93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Międzyszkolny Ludowy Uczniowski Klub Sportowy Dwójka MOS Gubin</w:t>
            </w:r>
          </w:p>
        </w:tc>
        <w:tc>
          <w:tcPr>
            <w:tcW w:w="2216" w:type="dxa"/>
          </w:tcPr>
          <w:p w:rsidR="00215E93" w:rsidRDefault="00215E93" w:rsidP="00B14E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Udział Drużyny Orlików w VI Halowym Turnieju Mikołajkowym w Piłce Nożnej w Kaczorach</w:t>
            </w:r>
          </w:p>
        </w:tc>
        <w:tc>
          <w:tcPr>
            <w:tcW w:w="1701" w:type="dxa"/>
          </w:tcPr>
          <w:p w:rsidR="00215E93" w:rsidRDefault="00215E93" w:rsidP="00B14EF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grudnia 2017r.</w:t>
            </w:r>
          </w:p>
        </w:tc>
        <w:tc>
          <w:tcPr>
            <w:tcW w:w="2658" w:type="dxa"/>
          </w:tcPr>
          <w:p w:rsidR="00215E93" w:rsidRDefault="00215E93" w:rsidP="00215E93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1 500</w:t>
            </w:r>
            <w:r w:rsidRPr="00FC402E">
              <w:rPr>
                <w:rFonts w:ascii="Garamond" w:hAnsi="Garamond"/>
                <w:sz w:val="24"/>
                <w:szCs w:val="24"/>
              </w:rPr>
              <w:t>zł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15E93" w:rsidRDefault="00215E93" w:rsidP="00215E93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            330.2017 z 8 grudnia   2017r..)</w:t>
            </w:r>
            <w:r w:rsidRPr="00FC402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15E93" w:rsidRDefault="00215E93" w:rsidP="00215E93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1B37" w:rsidRDefault="00821B37" w:rsidP="00351F2E">
      <w:pPr>
        <w:rPr>
          <w:rFonts w:ascii="Garamond" w:hAnsi="Garamond"/>
          <w:sz w:val="24"/>
          <w:szCs w:val="24"/>
        </w:rPr>
      </w:pPr>
    </w:p>
    <w:p w:rsidR="00821787" w:rsidRDefault="00821787" w:rsidP="00351F2E">
      <w:pPr>
        <w:rPr>
          <w:rFonts w:ascii="Garamond" w:hAnsi="Garamond"/>
          <w:sz w:val="24"/>
          <w:szCs w:val="24"/>
        </w:rPr>
      </w:pPr>
    </w:p>
    <w:p w:rsidR="00821787" w:rsidRDefault="00215E93" w:rsidP="00215E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roku 2017</w:t>
      </w:r>
      <w:r w:rsidR="00821787" w:rsidRPr="00821B37">
        <w:rPr>
          <w:rFonts w:ascii="Garamond" w:hAnsi="Garamond"/>
          <w:sz w:val="24"/>
          <w:szCs w:val="24"/>
        </w:rPr>
        <w:t xml:space="preserve"> w formie dotacji na wsparcie realizacji zadań publicznych ze sfery pożytku publicznego</w:t>
      </w:r>
      <w:r>
        <w:rPr>
          <w:rFonts w:ascii="Garamond" w:hAnsi="Garamond"/>
          <w:sz w:val="24"/>
          <w:szCs w:val="24"/>
        </w:rPr>
        <w:t xml:space="preserve"> w trybie pozakonkursowym </w:t>
      </w:r>
      <w:r w:rsidR="00821787" w:rsidRPr="00821B3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przyznano</w:t>
      </w:r>
      <w:r w:rsidR="00821787">
        <w:rPr>
          <w:rFonts w:ascii="Garamond" w:hAnsi="Garamond"/>
          <w:sz w:val="24"/>
          <w:szCs w:val="24"/>
        </w:rPr>
        <w:t xml:space="preserve"> organizacjom pozarządowym </w:t>
      </w:r>
      <w:r w:rsidR="00821787" w:rsidRPr="00821B37">
        <w:rPr>
          <w:rFonts w:ascii="Garamond" w:hAnsi="Garamond"/>
          <w:sz w:val="24"/>
          <w:szCs w:val="24"/>
        </w:rPr>
        <w:t xml:space="preserve">ogólną kwotę </w:t>
      </w:r>
      <w:r>
        <w:rPr>
          <w:rFonts w:ascii="Garamond" w:hAnsi="Garamond"/>
          <w:b/>
          <w:sz w:val="24"/>
          <w:szCs w:val="24"/>
          <w:u w:val="single"/>
        </w:rPr>
        <w:t>53 460 zł</w:t>
      </w:r>
      <w:r w:rsidR="00BE260C">
        <w:rPr>
          <w:rFonts w:ascii="Garamond" w:hAnsi="Garamond"/>
          <w:b/>
          <w:sz w:val="24"/>
          <w:szCs w:val="24"/>
          <w:u w:val="single"/>
        </w:rPr>
        <w:t xml:space="preserve">,  </w:t>
      </w:r>
      <w:r w:rsidR="0081658D">
        <w:rPr>
          <w:rFonts w:ascii="Garamond" w:hAnsi="Garamond"/>
          <w:sz w:val="24"/>
          <w:szCs w:val="24"/>
        </w:rPr>
        <w:t>z</w:t>
      </w:r>
      <w:r w:rsidR="00821787">
        <w:rPr>
          <w:rFonts w:ascii="Garamond" w:hAnsi="Garamond"/>
          <w:sz w:val="24"/>
          <w:szCs w:val="24"/>
        </w:rPr>
        <w:t xml:space="preserve"> czego</w:t>
      </w:r>
      <w:r>
        <w:rPr>
          <w:rFonts w:ascii="Garamond" w:hAnsi="Garamond"/>
          <w:sz w:val="24"/>
          <w:szCs w:val="24"/>
        </w:rPr>
        <w:t xml:space="preserve"> organizacje pozarządowe wydatkowały kwotę </w:t>
      </w:r>
      <w:r w:rsidR="0081658D">
        <w:rPr>
          <w:rFonts w:ascii="Garamond" w:hAnsi="Garamond"/>
          <w:sz w:val="24"/>
          <w:szCs w:val="24"/>
        </w:rPr>
        <w:t xml:space="preserve"> </w:t>
      </w:r>
      <w:r w:rsidR="00821787">
        <w:rPr>
          <w:rFonts w:ascii="Garamond" w:hAnsi="Garamond"/>
          <w:sz w:val="24"/>
          <w:szCs w:val="24"/>
        </w:rPr>
        <w:t xml:space="preserve"> </w:t>
      </w:r>
      <w:r w:rsidRPr="00215E93">
        <w:rPr>
          <w:rFonts w:ascii="Garamond" w:hAnsi="Garamond"/>
          <w:b/>
          <w:sz w:val="24"/>
          <w:szCs w:val="24"/>
          <w:u w:val="single"/>
        </w:rPr>
        <w:t xml:space="preserve">52 519,89 </w:t>
      </w:r>
      <w:r w:rsidR="00821787" w:rsidRPr="00215E93">
        <w:rPr>
          <w:rFonts w:ascii="Garamond" w:hAnsi="Garamond"/>
          <w:b/>
          <w:sz w:val="24"/>
          <w:szCs w:val="24"/>
          <w:u w:val="single"/>
        </w:rPr>
        <w:t>zł</w:t>
      </w:r>
      <w:r w:rsidR="00821787"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</w:rPr>
        <w:t>.</w:t>
      </w:r>
    </w:p>
    <w:p w:rsidR="002C5702" w:rsidRDefault="002C5702" w:rsidP="00215E93">
      <w:pPr>
        <w:rPr>
          <w:rFonts w:ascii="Garamond" w:hAnsi="Garamond"/>
          <w:sz w:val="24"/>
          <w:szCs w:val="24"/>
        </w:rPr>
      </w:pPr>
    </w:p>
    <w:p w:rsidR="002C5702" w:rsidRDefault="002C5702" w:rsidP="00215E93">
      <w:pPr>
        <w:rPr>
          <w:rFonts w:ascii="Garamond" w:hAnsi="Garamond"/>
          <w:sz w:val="24"/>
          <w:szCs w:val="24"/>
        </w:rPr>
      </w:pPr>
    </w:p>
    <w:p w:rsidR="002C5702" w:rsidRDefault="002C5702" w:rsidP="00215E93">
      <w:pPr>
        <w:rPr>
          <w:rFonts w:ascii="Garamond" w:hAnsi="Garamond"/>
          <w:sz w:val="24"/>
          <w:szCs w:val="24"/>
        </w:rPr>
      </w:pPr>
    </w:p>
    <w:p w:rsidR="002C5702" w:rsidRPr="00DC42EA" w:rsidRDefault="00DC42EA" w:rsidP="00215E9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</w:t>
      </w:r>
      <w:r w:rsidR="002C5702" w:rsidRPr="00DC42EA">
        <w:rPr>
          <w:rFonts w:ascii="Garamond" w:hAnsi="Garamond"/>
          <w:b/>
          <w:sz w:val="24"/>
          <w:szCs w:val="24"/>
        </w:rPr>
        <w:t>Bartłomiej Bar</w:t>
      </w:r>
      <w:r w:rsidRPr="00DC42EA">
        <w:rPr>
          <w:rFonts w:ascii="Garamond" w:hAnsi="Garamond"/>
          <w:b/>
          <w:sz w:val="24"/>
          <w:szCs w:val="24"/>
        </w:rPr>
        <w:t>czak</w:t>
      </w:r>
    </w:p>
    <w:p w:rsidR="00DC42EA" w:rsidRPr="00DC42EA" w:rsidRDefault="00DC42EA" w:rsidP="00215E93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</w:t>
      </w:r>
      <w:r w:rsidRPr="00DC42EA">
        <w:rPr>
          <w:rFonts w:ascii="Garamond" w:hAnsi="Garamond"/>
          <w:b/>
          <w:sz w:val="24"/>
          <w:szCs w:val="24"/>
        </w:rPr>
        <w:t>Burmistrz Miasta Gubina</w:t>
      </w:r>
    </w:p>
    <w:p w:rsidR="00821787" w:rsidRDefault="00821787" w:rsidP="00821787">
      <w:pPr>
        <w:rPr>
          <w:rFonts w:ascii="Garamond" w:hAnsi="Garamond"/>
          <w:sz w:val="24"/>
          <w:szCs w:val="24"/>
        </w:rPr>
      </w:pPr>
    </w:p>
    <w:p w:rsidR="00821787" w:rsidRPr="00821B37" w:rsidRDefault="00821787" w:rsidP="00351F2E">
      <w:pPr>
        <w:rPr>
          <w:rFonts w:ascii="Garamond" w:hAnsi="Garamond"/>
          <w:sz w:val="24"/>
          <w:szCs w:val="24"/>
        </w:rPr>
      </w:pPr>
    </w:p>
    <w:sectPr w:rsidR="00821787" w:rsidRPr="00821B37" w:rsidSect="00A6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9D"/>
    <w:rsid w:val="000115AE"/>
    <w:rsid w:val="00022C75"/>
    <w:rsid w:val="00040FCA"/>
    <w:rsid w:val="00042D8B"/>
    <w:rsid w:val="000762C6"/>
    <w:rsid w:val="00084519"/>
    <w:rsid w:val="000A08CE"/>
    <w:rsid w:val="00100567"/>
    <w:rsid w:val="00100936"/>
    <w:rsid w:val="001213BD"/>
    <w:rsid w:val="001433F1"/>
    <w:rsid w:val="00151AAB"/>
    <w:rsid w:val="00201BF4"/>
    <w:rsid w:val="00203BEF"/>
    <w:rsid w:val="00215E93"/>
    <w:rsid w:val="00261925"/>
    <w:rsid w:val="0027756C"/>
    <w:rsid w:val="002B19DC"/>
    <w:rsid w:val="002B6290"/>
    <w:rsid w:val="002C5702"/>
    <w:rsid w:val="002D73D1"/>
    <w:rsid w:val="00331ABD"/>
    <w:rsid w:val="00351F2E"/>
    <w:rsid w:val="003B3BE2"/>
    <w:rsid w:val="003D069E"/>
    <w:rsid w:val="00414874"/>
    <w:rsid w:val="0042363C"/>
    <w:rsid w:val="004D1626"/>
    <w:rsid w:val="0051448C"/>
    <w:rsid w:val="00520AA5"/>
    <w:rsid w:val="005711AF"/>
    <w:rsid w:val="00584D2C"/>
    <w:rsid w:val="005F1FED"/>
    <w:rsid w:val="00614F58"/>
    <w:rsid w:val="0064040A"/>
    <w:rsid w:val="00686D95"/>
    <w:rsid w:val="006A62CD"/>
    <w:rsid w:val="006B27BB"/>
    <w:rsid w:val="006D1F4A"/>
    <w:rsid w:val="006E139D"/>
    <w:rsid w:val="006E40A2"/>
    <w:rsid w:val="007019B3"/>
    <w:rsid w:val="007223B8"/>
    <w:rsid w:val="007460BD"/>
    <w:rsid w:val="0077636A"/>
    <w:rsid w:val="007B1658"/>
    <w:rsid w:val="007B1CF3"/>
    <w:rsid w:val="007B773E"/>
    <w:rsid w:val="007C71D0"/>
    <w:rsid w:val="007D163F"/>
    <w:rsid w:val="0081658D"/>
    <w:rsid w:val="00821787"/>
    <w:rsid w:val="00821B37"/>
    <w:rsid w:val="00825784"/>
    <w:rsid w:val="00847DBF"/>
    <w:rsid w:val="00911C0B"/>
    <w:rsid w:val="00925BE4"/>
    <w:rsid w:val="009516A4"/>
    <w:rsid w:val="009A6200"/>
    <w:rsid w:val="009C422A"/>
    <w:rsid w:val="009D156C"/>
    <w:rsid w:val="009D34D7"/>
    <w:rsid w:val="00A15FDC"/>
    <w:rsid w:val="00A166EE"/>
    <w:rsid w:val="00A2653F"/>
    <w:rsid w:val="00A60E47"/>
    <w:rsid w:val="00A6686D"/>
    <w:rsid w:val="00B14EF4"/>
    <w:rsid w:val="00B24436"/>
    <w:rsid w:val="00B61F86"/>
    <w:rsid w:val="00B6252E"/>
    <w:rsid w:val="00B63344"/>
    <w:rsid w:val="00B8583C"/>
    <w:rsid w:val="00BA7701"/>
    <w:rsid w:val="00BD7F2E"/>
    <w:rsid w:val="00BE260C"/>
    <w:rsid w:val="00BF68F0"/>
    <w:rsid w:val="00C13E1B"/>
    <w:rsid w:val="00C471F5"/>
    <w:rsid w:val="00C5135C"/>
    <w:rsid w:val="00C61C5D"/>
    <w:rsid w:val="00CA590D"/>
    <w:rsid w:val="00CD778B"/>
    <w:rsid w:val="00CE3D7E"/>
    <w:rsid w:val="00D13177"/>
    <w:rsid w:val="00D317C2"/>
    <w:rsid w:val="00D363A1"/>
    <w:rsid w:val="00D87079"/>
    <w:rsid w:val="00DC42EA"/>
    <w:rsid w:val="00E75AD7"/>
    <w:rsid w:val="00E82FB7"/>
    <w:rsid w:val="00E90B46"/>
    <w:rsid w:val="00EB6838"/>
    <w:rsid w:val="00EF3F7C"/>
    <w:rsid w:val="00F43EFC"/>
    <w:rsid w:val="00FC402E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451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F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4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4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F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4F5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1F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451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F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4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4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F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4F5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1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wis\Documents\Po&#380;ytek%20publiczny\sprawozdanie%20z%20realizacji%20programu%20za%20rok%20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C945-69B5-4714-A9F2-638E7351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sprawozdanie z realizacji programu za rok 2012</Template>
  <TotalTime>0</TotalTime>
  <Pages>7</Pages>
  <Words>1497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serwis</cp:lastModifiedBy>
  <cp:revision>2</cp:revision>
  <cp:lastPrinted>2018-04-13T10:58:00Z</cp:lastPrinted>
  <dcterms:created xsi:type="dcterms:W3CDTF">2018-06-06T06:25:00Z</dcterms:created>
  <dcterms:modified xsi:type="dcterms:W3CDTF">2018-06-06T06:25:00Z</dcterms:modified>
</cp:coreProperties>
</file>