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6D" w:rsidRPr="00E82FB7" w:rsidRDefault="00E75AD7" w:rsidP="00351F2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Sprawozdanie z</w:t>
      </w:r>
      <w:r w:rsidR="00351F2E" w:rsidRPr="00E82FB7">
        <w:rPr>
          <w:rFonts w:ascii="Garamond" w:hAnsi="Garamond"/>
          <w:b/>
          <w:sz w:val="28"/>
          <w:szCs w:val="28"/>
        </w:rPr>
        <w:t xml:space="preserve"> realizacji  programu współpracy gminy Gubin o statusie miejskim z organizacjami pozarządowymi oraz innymi podmiotami prowadzącymi działalność pożytku publicznego </w:t>
      </w:r>
      <w:r w:rsidR="00C61C5D" w:rsidRPr="00E82FB7">
        <w:rPr>
          <w:rFonts w:ascii="Garamond" w:hAnsi="Garamond"/>
          <w:b/>
          <w:sz w:val="28"/>
          <w:szCs w:val="28"/>
        </w:rPr>
        <w:t xml:space="preserve"> </w:t>
      </w:r>
      <w:r w:rsidR="00C67452">
        <w:rPr>
          <w:rFonts w:ascii="Garamond" w:hAnsi="Garamond"/>
          <w:b/>
          <w:sz w:val="28"/>
          <w:szCs w:val="28"/>
        </w:rPr>
        <w:t>w roku 2018</w:t>
      </w:r>
    </w:p>
    <w:p w:rsidR="00100936" w:rsidRDefault="00E75AD7" w:rsidP="00351F2E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>
        <w:rPr>
          <w:rFonts w:ascii="Garamond" w:hAnsi="Garamond"/>
          <w:b/>
          <w:sz w:val="28"/>
          <w:szCs w:val="28"/>
        </w:rPr>
        <w:t>zgodnie z dyspozycją</w:t>
      </w:r>
      <w:r w:rsidR="00821B37" w:rsidRPr="00E82FB7">
        <w:rPr>
          <w:rFonts w:ascii="Garamond" w:hAnsi="Garamond"/>
          <w:b/>
          <w:sz w:val="28"/>
          <w:szCs w:val="28"/>
        </w:rPr>
        <w:t xml:space="preserve"> art.5a ust. 3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 xml:space="preserve">ustawy z dnia </w:t>
      </w:r>
      <w:r w:rsidR="00100936">
        <w:rPr>
          <w:rFonts w:ascii="Garamond" w:eastAsia="Times New Roman" w:hAnsi="Garamond"/>
          <w:b/>
          <w:sz w:val="28"/>
          <w:szCs w:val="28"/>
          <w:lang w:eastAsia="pl-PL"/>
        </w:rPr>
        <w:t xml:space="preserve">                                                     24 kwietnia 2003r. 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>o pożytk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u publicznym i o wolontariacie </w:t>
      </w:r>
    </w:p>
    <w:p w:rsidR="00351F2E" w:rsidRDefault="00B14EF4" w:rsidP="00825784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sz w:val="28"/>
          <w:szCs w:val="28"/>
          <w:lang w:eastAsia="pl-PL"/>
        </w:rPr>
        <w:t>/Dz.U. z 2018r. poz.450</w:t>
      </w:r>
      <w:r w:rsidR="00100936">
        <w:rPr>
          <w:rFonts w:ascii="Garamond" w:eastAsia="Times New Roman" w:hAnsi="Garamond"/>
          <w:b/>
          <w:sz w:val="28"/>
          <w:szCs w:val="28"/>
          <w:lang w:eastAsia="pl-PL"/>
        </w:rPr>
        <w:t>/</w:t>
      </w:r>
    </w:p>
    <w:p w:rsidR="00215E93" w:rsidRDefault="00215E93" w:rsidP="00825784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</w:p>
    <w:p w:rsidR="00215E93" w:rsidRPr="00B14EF4" w:rsidRDefault="00215E93" w:rsidP="00215E93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 xml:space="preserve">Wysokość udzielonych dotacji na realizację zadań publicznych  </w:t>
      </w:r>
      <w:r w:rsidR="00C67452">
        <w:rPr>
          <w:rFonts w:ascii="Garamond" w:hAnsi="Garamond"/>
          <w:b/>
          <w:sz w:val="28"/>
          <w:szCs w:val="28"/>
        </w:rPr>
        <w:t>w trybie konkursowym w roku 2018</w:t>
      </w:r>
      <w:r w:rsidRPr="00B14EF4">
        <w:rPr>
          <w:rFonts w:ascii="Garamond" w:hAnsi="Garamond"/>
          <w:b/>
          <w:sz w:val="28"/>
          <w:szCs w:val="28"/>
        </w:rPr>
        <w:t>:</w:t>
      </w:r>
    </w:p>
    <w:p w:rsidR="00D363A1" w:rsidRDefault="00BD7F2E" w:rsidP="00CD778B">
      <w:pPr>
        <w:ind w:firstLine="708"/>
        <w:jc w:val="both"/>
        <w:rPr>
          <w:rFonts w:ascii="Garamond" w:hAnsi="Garamond"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W ramach realizacji </w:t>
      </w:r>
      <w:r w:rsidR="00A15FDC">
        <w:rPr>
          <w:rFonts w:ascii="Garamond" w:hAnsi="Garamond"/>
          <w:sz w:val="24"/>
          <w:szCs w:val="24"/>
        </w:rPr>
        <w:t xml:space="preserve"> uchwały nr </w:t>
      </w:r>
      <w:r w:rsidR="00A704EF">
        <w:rPr>
          <w:rFonts w:ascii="Garamond" w:hAnsi="Garamond"/>
          <w:sz w:val="24"/>
          <w:szCs w:val="24"/>
        </w:rPr>
        <w:t>XXXVII.229.2017</w:t>
      </w:r>
      <w:bookmarkStart w:id="0" w:name="_GoBack"/>
      <w:bookmarkEnd w:id="0"/>
      <w:r w:rsidR="006E40A2" w:rsidRPr="00821B37">
        <w:rPr>
          <w:rFonts w:ascii="Garamond" w:hAnsi="Garamond"/>
          <w:sz w:val="24"/>
          <w:szCs w:val="24"/>
        </w:rPr>
        <w:t xml:space="preserve"> Rady Miejskiej w</w:t>
      </w:r>
      <w:r w:rsidR="000115AE" w:rsidRPr="00821B37">
        <w:rPr>
          <w:rFonts w:ascii="Garamond" w:hAnsi="Garamond"/>
          <w:sz w:val="24"/>
          <w:szCs w:val="24"/>
        </w:rPr>
        <w:t xml:space="preserve"> Gubinie z dnia</w:t>
      </w:r>
      <w:r w:rsidR="00CD778B">
        <w:rPr>
          <w:rFonts w:ascii="Garamond" w:hAnsi="Garamond"/>
          <w:sz w:val="24"/>
          <w:szCs w:val="24"/>
        </w:rPr>
        <w:t xml:space="preserve"> </w:t>
      </w:r>
      <w:r w:rsidR="009A6200">
        <w:rPr>
          <w:rFonts w:ascii="Garamond" w:hAnsi="Garamond"/>
          <w:sz w:val="24"/>
          <w:szCs w:val="24"/>
        </w:rPr>
        <w:t xml:space="preserve"> </w:t>
      </w:r>
      <w:r w:rsidR="00C67452">
        <w:rPr>
          <w:rFonts w:ascii="Garamond" w:hAnsi="Garamond"/>
          <w:sz w:val="24"/>
          <w:szCs w:val="24"/>
        </w:rPr>
        <w:t xml:space="preserve">               24 listopada 2017</w:t>
      </w:r>
      <w:r w:rsidR="006B27BB" w:rsidRPr="00821B37">
        <w:rPr>
          <w:rFonts w:ascii="Garamond" w:hAnsi="Garamond"/>
          <w:sz w:val="24"/>
          <w:szCs w:val="24"/>
        </w:rPr>
        <w:t xml:space="preserve">r. </w:t>
      </w:r>
      <w:r w:rsidR="00BE260C">
        <w:rPr>
          <w:rFonts w:ascii="Garamond" w:hAnsi="Garamond"/>
          <w:sz w:val="24"/>
          <w:szCs w:val="24"/>
        </w:rPr>
        <w:t xml:space="preserve"> w</w:t>
      </w:r>
      <w:r w:rsidR="006E40A2" w:rsidRPr="00821B37">
        <w:rPr>
          <w:rFonts w:ascii="Garamond" w:hAnsi="Garamond"/>
          <w:sz w:val="24"/>
          <w:szCs w:val="24"/>
        </w:rPr>
        <w:t>s</w:t>
      </w:r>
      <w:r w:rsidR="00BE260C">
        <w:rPr>
          <w:rFonts w:ascii="Garamond" w:hAnsi="Garamond"/>
          <w:sz w:val="24"/>
          <w:szCs w:val="24"/>
        </w:rPr>
        <w:t>.</w:t>
      </w:r>
      <w:r w:rsidR="006E40A2" w:rsidRPr="00821B37">
        <w:rPr>
          <w:rFonts w:ascii="Garamond" w:hAnsi="Garamond"/>
          <w:sz w:val="24"/>
          <w:szCs w:val="24"/>
        </w:rPr>
        <w:t xml:space="preserve"> programu współpracy z organizacjami pozarządowymi oraz innymi podmiotami prowadzącymi działalność</w:t>
      </w:r>
      <w:r w:rsidR="000115AE" w:rsidRPr="00821B37">
        <w:rPr>
          <w:rFonts w:ascii="Garamond" w:hAnsi="Garamond"/>
          <w:sz w:val="24"/>
          <w:szCs w:val="24"/>
        </w:rPr>
        <w:t xml:space="preserve"> pożytku publicznego na rok </w:t>
      </w:r>
      <w:r w:rsidR="00B61F86">
        <w:rPr>
          <w:rFonts w:ascii="Garamond" w:hAnsi="Garamond"/>
          <w:sz w:val="24"/>
          <w:szCs w:val="24"/>
        </w:rPr>
        <w:t>201</w:t>
      </w:r>
      <w:r w:rsidR="00C67452">
        <w:rPr>
          <w:rFonts w:ascii="Garamond" w:hAnsi="Garamond"/>
          <w:sz w:val="24"/>
          <w:szCs w:val="24"/>
        </w:rPr>
        <w:t>8</w:t>
      </w:r>
      <w:r w:rsidR="000115AE" w:rsidRPr="00821B37">
        <w:rPr>
          <w:rFonts w:ascii="Garamond" w:hAnsi="Garamond"/>
          <w:sz w:val="24"/>
          <w:szCs w:val="24"/>
        </w:rPr>
        <w:t xml:space="preserve">, </w:t>
      </w:r>
      <w:r w:rsidR="006E40A2" w:rsidRPr="00821B37">
        <w:rPr>
          <w:rFonts w:ascii="Garamond" w:hAnsi="Garamond"/>
          <w:sz w:val="24"/>
          <w:szCs w:val="24"/>
        </w:rPr>
        <w:t xml:space="preserve">gmina Gubin o statusie miejskim ogłosiła </w:t>
      </w:r>
      <w:r w:rsidR="00285164">
        <w:rPr>
          <w:rFonts w:ascii="Garamond" w:hAnsi="Garamond"/>
          <w:sz w:val="24"/>
          <w:szCs w:val="24"/>
        </w:rPr>
        <w:t>14</w:t>
      </w:r>
      <w:r w:rsidR="00A2653F" w:rsidRPr="00821B37">
        <w:rPr>
          <w:rFonts w:ascii="Garamond" w:hAnsi="Garamond"/>
          <w:sz w:val="24"/>
          <w:szCs w:val="24"/>
        </w:rPr>
        <w:t xml:space="preserve"> </w:t>
      </w:r>
      <w:r w:rsidR="0027756C">
        <w:rPr>
          <w:rFonts w:ascii="Garamond" w:hAnsi="Garamond"/>
          <w:sz w:val="24"/>
          <w:szCs w:val="24"/>
        </w:rPr>
        <w:t xml:space="preserve">otwartych konkursów </w:t>
      </w:r>
      <w:r w:rsidR="00A2653F" w:rsidRPr="00821B37">
        <w:rPr>
          <w:rFonts w:ascii="Garamond" w:hAnsi="Garamond"/>
          <w:sz w:val="24"/>
          <w:szCs w:val="24"/>
        </w:rPr>
        <w:t xml:space="preserve"> na wspieranie </w:t>
      </w:r>
      <w:r w:rsidR="006E40A2" w:rsidRPr="00821B37">
        <w:rPr>
          <w:rFonts w:ascii="Garamond" w:hAnsi="Garamond"/>
          <w:sz w:val="24"/>
          <w:szCs w:val="24"/>
        </w:rPr>
        <w:t xml:space="preserve"> zadań publicznych w rozumieniu przepisów </w:t>
      </w:r>
      <w:r w:rsidRPr="00821B37">
        <w:rPr>
          <w:rFonts w:ascii="Garamond" w:hAnsi="Garamond"/>
          <w:sz w:val="24"/>
          <w:szCs w:val="24"/>
        </w:rPr>
        <w:t>ustawy o pożytku publicznym i o wolontariacie.</w:t>
      </w:r>
    </w:p>
    <w:p w:rsidR="00B14EF4" w:rsidRPr="00821B37" w:rsidRDefault="00B14EF4" w:rsidP="00CD778B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BD7F2E" w:rsidRPr="00B14EF4" w:rsidRDefault="00203BEF" w:rsidP="00614F58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>Otwarte k</w:t>
      </w:r>
      <w:r w:rsidR="00614F58" w:rsidRPr="00B14EF4">
        <w:rPr>
          <w:rFonts w:ascii="Garamond" w:hAnsi="Garamond"/>
          <w:b/>
          <w:sz w:val="28"/>
          <w:szCs w:val="28"/>
        </w:rPr>
        <w:t>onkursy</w:t>
      </w:r>
      <w:r w:rsidRPr="00B14EF4">
        <w:rPr>
          <w:rFonts w:ascii="Garamond" w:hAnsi="Garamond"/>
          <w:b/>
          <w:sz w:val="28"/>
          <w:szCs w:val="28"/>
        </w:rPr>
        <w:t xml:space="preserve"> ofert </w:t>
      </w:r>
      <w:r w:rsidR="00614F58" w:rsidRPr="00B14EF4">
        <w:rPr>
          <w:rFonts w:ascii="Garamond" w:hAnsi="Garamond"/>
          <w:b/>
          <w:sz w:val="28"/>
          <w:szCs w:val="28"/>
        </w:rPr>
        <w:t xml:space="preserve"> ogłoszone</w:t>
      </w:r>
      <w:r w:rsidR="009A6200" w:rsidRPr="00B14EF4">
        <w:rPr>
          <w:rFonts w:ascii="Garamond" w:hAnsi="Garamond"/>
          <w:b/>
          <w:sz w:val="28"/>
          <w:szCs w:val="28"/>
        </w:rPr>
        <w:t xml:space="preserve"> na realizac</w:t>
      </w:r>
      <w:r w:rsidR="00C67452">
        <w:rPr>
          <w:rFonts w:ascii="Garamond" w:hAnsi="Garamond"/>
          <w:b/>
          <w:sz w:val="28"/>
          <w:szCs w:val="28"/>
        </w:rPr>
        <w:t>ję zadań publicznych w roku 2018</w:t>
      </w:r>
      <w:r w:rsidR="00A2653F" w:rsidRPr="00B14EF4">
        <w:rPr>
          <w:rFonts w:ascii="Garamond" w:hAnsi="Garamond"/>
          <w:b/>
          <w:sz w:val="28"/>
          <w:szCs w:val="28"/>
        </w:rPr>
        <w:t xml:space="preserve"> </w:t>
      </w:r>
      <w:r w:rsidR="00BD7F2E" w:rsidRPr="00B14EF4">
        <w:rPr>
          <w:rFonts w:ascii="Garamond" w:hAnsi="Garamond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60"/>
        <w:gridCol w:w="3250"/>
        <w:gridCol w:w="1614"/>
      </w:tblGrid>
      <w:tr w:rsidR="00D317C2" w:rsidRPr="00821B37" w:rsidTr="006D1F4A">
        <w:tc>
          <w:tcPr>
            <w:tcW w:w="564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860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Nazwa konkursu</w:t>
            </w:r>
          </w:p>
        </w:tc>
        <w:tc>
          <w:tcPr>
            <w:tcW w:w="3250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ogłoszenia konkursu</w:t>
            </w:r>
          </w:p>
        </w:tc>
        <w:tc>
          <w:tcPr>
            <w:tcW w:w="1614" w:type="dxa"/>
            <w:shd w:val="clear" w:color="auto" w:fill="D9D9D9"/>
          </w:tcPr>
          <w:p w:rsidR="00D317C2" w:rsidRPr="00821B37" w:rsidRDefault="006A62CD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Kwota przeznaczona na realizację zadania </w:t>
            </w:r>
          </w:p>
        </w:tc>
      </w:tr>
      <w:tr w:rsidR="00B61F86" w:rsidRPr="00821B37" w:rsidTr="006D1F4A">
        <w:tc>
          <w:tcPr>
            <w:tcW w:w="564" w:type="dxa"/>
          </w:tcPr>
          <w:p w:rsidR="00B61F86" w:rsidRPr="00821B37" w:rsidRDefault="00B61F8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860" w:type="dxa"/>
          </w:tcPr>
          <w:p w:rsidR="00B61F86" w:rsidRPr="00821B37" w:rsidRDefault="00B61F86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Upowszechniania wiedzy z zakresu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ratownictwa wodnego</w:t>
            </w:r>
          </w:p>
        </w:tc>
        <w:tc>
          <w:tcPr>
            <w:tcW w:w="3250" w:type="dxa"/>
          </w:tcPr>
          <w:p w:rsidR="00B61F86" w:rsidRDefault="00E45279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grudnia 2017</w:t>
            </w:r>
            <w:r w:rsidR="00B61F86">
              <w:rPr>
                <w:rFonts w:ascii="Garamond" w:hAnsi="Garamond"/>
                <w:sz w:val="24"/>
                <w:szCs w:val="24"/>
              </w:rPr>
              <w:t>r.</w:t>
            </w:r>
          </w:p>
          <w:p w:rsidR="00B61F86" w:rsidRDefault="00B61F86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</w:t>
            </w:r>
            <w:r w:rsidR="00011096">
              <w:rPr>
                <w:rFonts w:ascii="Garamond" w:hAnsi="Garamond"/>
                <w:sz w:val="24"/>
                <w:szCs w:val="24"/>
              </w:rPr>
              <w:t xml:space="preserve"> Burmistrza Miasta Gubina nr</w:t>
            </w:r>
            <w:r w:rsidR="00E45279">
              <w:rPr>
                <w:rFonts w:ascii="Garamond" w:hAnsi="Garamond"/>
                <w:sz w:val="24"/>
                <w:szCs w:val="24"/>
              </w:rPr>
              <w:t xml:space="preserve"> 320.2017</w:t>
            </w:r>
            <w:r w:rsidR="0001109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F9198E" w:rsidRDefault="00F9198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oraz</w:t>
            </w:r>
          </w:p>
          <w:p w:rsidR="00F9198E" w:rsidRDefault="00F9198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stycznia 2018r.</w:t>
            </w:r>
          </w:p>
          <w:p w:rsidR="00F9198E" w:rsidRDefault="00F9198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3.2018)</w:t>
            </w:r>
          </w:p>
          <w:p w:rsidR="00B14EF4" w:rsidRDefault="00B14EF4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B61F86" w:rsidRPr="00821B37" w:rsidRDefault="006A62C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6 000 zł</w:t>
            </w:r>
          </w:p>
        </w:tc>
      </w:tr>
      <w:tr w:rsidR="006A62CD" w:rsidRPr="00821B37" w:rsidTr="006D1F4A">
        <w:tc>
          <w:tcPr>
            <w:tcW w:w="564" w:type="dxa"/>
          </w:tcPr>
          <w:p w:rsidR="006A62CD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860" w:type="dxa"/>
          </w:tcPr>
          <w:p w:rsidR="006A62CD" w:rsidRPr="007223B8" w:rsidRDefault="006A62CD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223B8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  <w:p w:rsidR="006A62CD" w:rsidRPr="00821B37" w:rsidRDefault="006A62C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grudnia 2017r.</w:t>
            </w:r>
          </w:p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320.2017 )</w:t>
            </w:r>
          </w:p>
          <w:p w:rsidR="006A62CD" w:rsidRDefault="006A62CD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6A62CD" w:rsidRPr="00821B37" w:rsidRDefault="006A62C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6 000 zł</w:t>
            </w:r>
          </w:p>
        </w:tc>
      </w:tr>
      <w:tr w:rsidR="001433F1" w:rsidRPr="00821B37" w:rsidTr="006D1F4A">
        <w:tc>
          <w:tcPr>
            <w:tcW w:w="564" w:type="dxa"/>
          </w:tcPr>
          <w:p w:rsidR="001433F1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3860" w:type="dxa"/>
          </w:tcPr>
          <w:p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  <w:p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grudnia 2017r.</w:t>
            </w:r>
          </w:p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320.2017 )</w:t>
            </w:r>
          </w:p>
          <w:p w:rsidR="001433F1" w:rsidRPr="00821B37" w:rsidRDefault="001433F1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1433F1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40 000 zł</w:t>
            </w:r>
          </w:p>
        </w:tc>
      </w:tr>
      <w:tr w:rsidR="001433F1" w:rsidRPr="00821B37" w:rsidTr="006D1F4A">
        <w:tc>
          <w:tcPr>
            <w:tcW w:w="564" w:type="dxa"/>
          </w:tcPr>
          <w:p w:rsidR="001433F1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3860" w:type="dxa"/>
          </w:tcPr>
          <w:p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  <w:p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5 grudnia 2017r.</w:t>
            </w:r>
          </w:p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320.2017 )</w:t>
            </w:r>
          </w:p>
          <w:p w:rsidR="001433F1" w:rsidRPr="00821B37" w:rsidRDefault="001433F1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1433F1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40 000 zł</w:t>
            </w:r>
          </w:p>
        </w:tc>
      </w:tr>
      <w:tr w:rsidR="00EB6838" w:rsidRPr="00821B37" w:rsidTr="006D1F4A">
        <w:tc>
          <w:tcPr>
            <w:tcW w:w="564" w:type="dxa"/>
          </w:tcPr>
          <w:p w:rsidR="00EB6838" w:rsidRPr="00821B37" w:rsidRDefault="00B14EF4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60" w:type="dxa"/>
          </w:tcPr>
          <w:p w:rsidR="00B14EF4" w:rsidRPr="00821B37" w:rsidRDefault="004D1626" w:rsidP="004D16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rzeczową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rodzinom i osobom znajdującym się w trudnej sytuacji życiowej</w:t>
            </w:r>
          </w:p>
        </w:tc>
        <w:tc>
          <w:tcPr>
            <w:tcW w:w="3250" w:type="dxa"/>
          </w:tcPr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grudnia 2017r.</w:t>
            </w:r>
          </w:p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320.2017 )</w:t>
            </w:r>
          </w:p>
          <w:p w:rsidR="00EB6838" w:rsidRPr="00821B37" w:rsidRDefault="00EB6838" w:rsidP="00350E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EB6838" w:rsidRPr="00821B37" w:rsidRDefault="009516A4" w:rsidP="00B14EF4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  <w:r w:rsidR="00B1242C">
              <w:rPr>
                <w:rFonts w:ascii="Garamond" w:hAnsi="Garamond"/>
                <w:sz w:val="24"/>
                <w:szCs w:val="24"/>
              </w:rPr>
              <w:t>5</w:t>
            </w:r>
            <w:r w:rsidR="006D1F4A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386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grudnia 2017r.</w:t>
            </w:r>
          </w:p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320.2017 )</w:t>
            </w:r>
          </w:p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3250" w:type="dxa"/>
          </w:tcPr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grudnia 2017r.</w:t>
            </w:r>
          </w:p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320.2017 )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011096" w:rsidP="00F919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53 </w:t>
            </w:r>
            <w:r w:rsidR="006D1F4A">
              <w:rPr>
                <w:rFonts w:ascii="Garamond" w:hAnsi="Garamond"/>
                <w:sz w:val="24"/>
                <w:szCs w:val="24"/>
              </w:rPr>
              <w:t> 000 zł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3250" w:type="dxa"/>
          </w:tcPr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grudnia 2017r.</w:t>
            </w:r>
          </w:p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320.2017 )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3250" w:type="dxa"/>
          </w:tcPr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grudnia 2017r.</w:t>
            </w:r>
          </w:p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320.2017 )</w:t>
            </w:r>
          </w:p>
          <w:p w:rsidR="00F9198E" w:rsidRDefault="00F9198E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oraz</w:t>
            </w:r>
          </w:p>
          <w:p w:rsidR="00F9198E" w:rsidRDefault="00F9198E" w:rsidP="00F919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stycznia 2018r.</w:t>
            </w:r>
          </w:p>
          <w:p w:rsidR="00F9198E" w:rsidRDefault="00F9198E" w:rsidP="00F919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3.2018)</w:t>
            </w:r>
          </w:p>
          <w:p w:rsidR="00F9198E" w:rsidRDefault="00F9198E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3250" w:type="dxa"/>
          </w:tcPr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grudnia 2017r.</w:t>
            </w:r>
          </w:p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320.2017 )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3860" w:type="dxa"/>
          </w:tcPr>
          <w:p w:rsidR="00D317C2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pięcioboju nowoczesn</w:t>
            </w:r>
            <w:r w:rsidRPr="00E82FB7">
              <w:rPr>
                <w:rFonts w:ascii="Garamond" w:hAnsi="Garamond"/>
                <w:i/>
                <w:sz w:val="24"/>
                <w:szCs w:val="24"/>
              </w:rPr>
              <w:t>e</w:t>
            </w:r>
            <w:r w:rsidRPr="00821B37">
              <w:rPr>
                <w:rFonts w:ascii="Garamond" w:hAnsi="Garamond"/>
                <w:sz w:val="24"/>
                <w:szCs w:val="24"/>
              </w:rPr>
              <w:t>go</w:t>
            </w:r>
          </w:p>
          <w:p w:rsidR="00E82FB7" w:rsidRPr="00821B37" w:rsidRDefault="00E82FB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grudnia 2017r.</w:t>
            </w:r>
          </w:p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320.2017 )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  <w:r w:rsidR="006D1F4A">
              <w:rPr>
                <w:rFonts w:ascii="Garamond" w:hAnsi="Garamond"/>
                <w:sz w:val="24"/>
                <w:szCs w:val="24"/>
              </w:rPr>
              <w:t>1 000 zł</w:t>
            </w:r>
          </w:p>
        </w:tc>
      </w:tr>
      <w:tr w:rsidR="00100936" w:rsidRPr="00821B37" w:rsidTr="006D1F4A">
        <w:tc>
          <w:tcPr>
            <w:tcW w:w="564" w:type="dxa"/>
          </w:tcPr>
          <w:p w:rsidR="00100936" w:rsidRDefault="0010093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3860" w:type="dxa"/>
          </w:tcPr>
          <w:p w:rsidR="00100936" w:rsidRPr="00821B37" w:rsidRDefault="0010093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</w:t>
            </w:r>
            <w:r w:rsidR="005711AF">
              <w:rPr>
                <w:rFonts w:ascii="Garamond" w:hAnsi="Garamond"/>
                <w:sz w:val="24"/>
                <w:szCs w:val="24"/>
              </w:rPr>
              <w:t>zechnianie sportu szachoweg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3250" w:type="dxa"/>
          </w:tcPr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grudnia 2017r.</w:t>
            </w:r>
          </w:p>
          <w:p w:rsidR="00E45279" w:rsidRDefault="00E45279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320.2017 )</w:t>
            </w:r>
          </w:p>
          <w:p w:rsidR="00B14EF4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100936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D1F4A">
              <w:rPr>
                <w:rFonts w:ascii="Garamond" w:hAnsi="Garamond"/>
                <w:sz w:val="24"/>
                <w:szCs w:val="24"/>
              </w:rPr>
              <w:t>0 000 zł</w:t>
            </w:r>
          </w:p>
        </w:tc>
      </w:tr>
      <w:tr w:rsidR="007A1B55" w:rsidRPr="00821B37" w:rsidTr="006D1F4A">
        <w:tc>
          <w:tcPr>
            <w:tcW w:w="564" w:type="dxa"/>
          </w:tcPr>
          <w:p w:rsidR="007A1B55" w:rsidRDefault="007A1B55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3860" w:type="dxa"/>
          </w:tcPr>
          <w:p w:rsidR="007A1B55" w:rsidRDefault="007A1B55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Upowszechnianie kultury fizycznej w zakresie pływania i strzelectwa sportowego</w:t>
            </w:r>
          </w:p>
        </w:tc>
        <w:tc>
          <w:tcPr>
            <w:tcW w:w="3250" w:type="dxa"/>
          </w:tcPr>
          <w:p w:rsidR="00F9198E" w:rsidRDefault="00F9198E" w:rsidP="00F919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stycznia 2018r.</w:t>
            </w:r>
          </w:p>
          <w:p w:rsidR="00F9198E" w:rsidRDefault="00F9198E" w:rsidP="00F919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3.2018)</w:t>
            </w:r>
          </w:p>
          <w:p w:rsidR="007A1B55" w:rsidRDefault="007A1B55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7A1B55" w:rsidRDefault="00F9198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11 000 zł</w:t>
            </w:r>
          </w:p>
        </w:tc>
      </w:tr>
      <w:tr w:rsidR="007A1B55" w:rsidRPr="00821B37" w:rsidTr="006D1F4A">
        <w:tc>
          <w:tcPr>
            <w:tcW w:w="564" w:type="dxa"/>
          </w:tcPr>
          <w:p w:rsidR="007A1B55" w:rsidRDefault="007A1B55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3860" w:type="dxa"/>
          </w:tcPr>
          <w:p w:rsidR="007A1B55" w:rsidRDefault="007A1B55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Działalność na rzecz osób w wieku emerytalnym w zakresie organizacji wypoczynku letniego dla seniorów.</w:t>
            </w:r>
          </w:p>
        </w:tc>
        <w:tc>
          <w:tcPr>
            <w:tcW w:w="3250" w:type="dxa"/>
          </w:tcPr>
          <w:p w:rsidR="007A1B55" w:rsidRDefault="00F9198E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czerwca 2018r.</w:t>
            </w:r>
          </w:p>
          <w:p w:rsidR="00F9198E" w:rsidRDefault="00F9198E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204.2018)</w:t>
            </w:r>
          </w:p>
        </w:tc>
        <w:tc>
          <w:tcPr>
            <w:tcW w:w="1614" w:type="dxa"/>
          </w:tcPr>
          <w:p w:rsidR="007A1B55" w:rsidRDefault="007A1B55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14 000 zł</w:t>
            </w:r>
          </w:p>
        </w:tc>
      </w:tr>
    </w:tbl>
    <w:p w:rsidR="00D363A1" w:rsidRDefault="00D363A1" w:rsidP="00351F2E">
      <w:pPr>
        <w:rPr>
          <w:rFonts w:ascii="Garamond" w:hAnsi="Garamond"/>
          <w:sz w:val="24"/>
          <w:szCs w:val="24"/>
        </w:rPr>
      </w:pPr>
    </w:p>
    <w:p w:rsidR="006D1F4A" w:rsidRPr="00B14EF4" w:rsidRDefault="00D86ABD" w:rsidP="00B14E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W odpowiedzi na 14 ogłoszonych konkursów zostało złożonych 15 ofert. </w:t>
      </w:r>
      <w:r w:rsidR="00F43EFC" w:rsidRPr="00821B37">
        <w:rPr>
          <w:rFonts w:ascii="Garamond" w:hAnsi="Garamond"/>
          <w:sz w:val="24"/>
          <w:szCs w:val="24"/>
        </w:rPr>
        <w:t xml:space="preserve">Po przeprowadzeniu otwartych konkursów ofert w rozumieniu przepisów ustawy o pożytku publicznym i o wolontariacie </w:t>
      </w:r>
      <w:r w:rsidR="006D1F4A">
        <w:rPr>
          <w:rFonts w:ascii="Garamond" w:hAnsi="Garamond"/>
          <w:sz w:val="24"/>
          <w:szCs w:val="24"/>
        </w:rPr>
        <w:t>podpisano 1</w:t>
      </w:r>
      <w:r>
        <w:rPr>
          <w:rFonts w:ascii="Garamond" w:hAnsi="Garamond"/>
          <w:sz w:val="24"/>
          <w:szCs w:val="24"/>
        </w:rPr>
        <w:t>4</w:t>
      </w:r>
      <w:r w:rsidR="00A2653F" w:rsidRPr="00821B37">
        <w:rPr>
          <w:rFonts w:ascii="Garamond" w:hAnsi="Garamond"/>
          <w:sz w:val="24"/>
          <w:szCs w:val="24"/>
        </w:rPr>
        <w:t xml:space="preserve"> umów na realizację zadań publicznych z podmiotami wytypowanymi w trakcie postępowania konkursowego.</w:t>
      </w:r>
    </w:p>
    <w:p w:rsidR="00B14EF4" w:rsidRDefault="00B14EF4" w:rsidP="00D86ABD">
      <w:pPr>
        <w:rPr>
          <w:rFonts w:ascii="Garamond" w:hAnsi="Garamond"/>
          <w:b/>
          <w:sz w:val="28"/>
          <w:szCs w:val="28"/>
        </w:rPr>
      </w:pPr>
    </w:p>
    <w:p w:rsidR="00D363A1" w:rsidRPr="00B14EF4" w:rsidRDefault="00A2653F" w:rsidP="00CD778B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>Wykaz podmiotów, z którymi podpisano umowy na realizac</w:t>
      </w:r>
      <w:r w:rsidR="00C67452">
        <w:rPr>
          <w:rFonts w:ascii="Garamond" w:hAnsi="Garamond"/>
          <w:b/>
          <w:sz w:val="28"/>
          <w:szCs w:val="28"/>
        </w:rPr>
        <w:t>ję zadań publicznych w roku 2018</w:t>
      </w:r>
      <w:r w:rsidRPr="00B14EF4">
        <w:rPr>
          <w:rFonts w:ascii="Garamond" w:hAnsi="Garamond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42"/>
        <w:gridCol w:w="2305"/>
        <w:gridCol w:w="2538"/>
        <w:gridCol w:w="1939"/>
      </w:tblGrid>
      <w:tr w:rsidR="006D1F4A" w:rsidRPr="00821B37" w:rsidTr="006D1F4A">
        <w:tc>
          <w:tcPr>
            <w:tcW w:w="564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942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2305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538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wyboru oferty</w:t>
            </w:r>
          </w:p>
        </w:tc>
        <w:tc>
          <w:tcPr>
            <w:tcW w:w="1939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Przyznana kwota dotacji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Wodne Ochotnicze Pogotowie Ratunkowe Okręgu Zielona Góra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Upowszechniania wiedzy z zakresu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ratownictwa wodnego</w:t>
            </w:r>
          </w:p>
        </w:tc>
        <w:tc>
          <w:tcPr>
            <w:tcW w:w="2538" w:type="dxa"/>
          </w:tcPr>
          <w:p w:rsidR="006D1F4A" w:rsidRPr="00821B37" w:rsidRDefault="00172C77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lutego 2018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</w:t>
            </w:r>
            <w:r w:rsidR="00172C77">
              <w:rPr>
                <w:rFonts w:ascii="Garamond" w:hAnsi="Garamond"/>
                <w:sz w:val="24"/>
                <w:szCs w:val="24"/>
              </w:rPr>
              <w:t xml:space="preserve"> Burmistrza Miasta Gubina nr 36.2018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942" w:type="dxa"/>
          </w:tcPr>
          <w:p w:rsidR="006D1F4A" w:rsidRPr="00821B37" w:rsidRDefault="00D86AB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Abstynentów Lubsza</w:t>
            </w:r>
          </w:p>
        </w:tc>
        <w:tc>
          <w:tcPr>
            <w:tcW w:w="2305" w:type="dxa"/>
          </w:tcPr>
          <w:p w:rsidR="006D1F4A" w:rsidRPr="007223B8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223B8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6D1F4A" w:rsidRPr="00821B37" w:rsidRDefault="006D1F4A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B15754">
              <w:rPr>
                <w:rFonts w:ascii="Garamond" w:hAnsi="Garamond"/>
                <w:sz w:val="24"/>
                <w:szCs w:val="24"/>
              </w:rPr>
              <w:t>9 grudnia 2017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ie</w:t>
            </w:r>
            <w:r w:rsidR="00B15754">
              <w:rPr>
                <w:rFonts w:ascii="Garamond" w:hAnsi="Garamond"/>
                <w:sz w:val="24"/>
                <w:szCs w:val="24"/>
              </w:rPr>
              <w:t xml:space="preserve"> Burmistrza Miasta Gubina nr 348.2017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942" w:type="dxa"/>
          </w:tcPr>
          <w:p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Parafia Rzymskokatolicka Trójcy Świętej w Gubinie</w:t>
            </w:r>
          </w:p>
        </w:tc>
        <w:tc>
          <w:tcPr>
            <w:tcW w:w="2305" w:type="dxa"/>
          </w:tcPr>
          <w:p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B15754" w:rsidRPr="00821B37" w:rsidRDefault="00B15754" w:rsidP="00B1575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 grudnia 2017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Pr="00821B37" w:rsidRDefault="006D1F4A" w:rsidP="00B1575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ie</w:t>
            </w:r>
            <w:r w:rsidR="00B15754">
              <w:rPr>
                <w:rFonts w:ascii="Garamond" w:hAnsi="Garamond"/>
                <w:sz w:val="24"/>
                <w:szCs w:val="24"/>
              </w:rPr>
              <w:t xml:space="preserve"> Burmistrza Miasta Gubina nr 349.2017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40 000 zł</w:t>
            </w:r>
          </w:p>
        </w:tc>
      </w:tr>
      <w:tr w:rsidR="006D1F4A" w:rsidRPr="00821B37" w:rsidTr="006D1F4A">
        <w:trPr>
          <w:trHeight w:val="1350"/>
        </w:trPr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1942" w:type="dxa"/>
          </w:tcPr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Kościół Zielonoświątkowy Zbór „Betlejem”</w:t>
            </w:r>
          </w:p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5" w:type="dxa"/>
          </w:tcPr>
          <w:p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B15754" w:rsidRPr="00821B37" w:rsidRDefault="00B15754" w:rsidP="00B1575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 grudnia 2017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Gubina nr </w:t>
            </w:r>
            <w:r w:rsidR="00B15754">
              <w:rPr>
                <w:rFonts w:ascii="Garamond" w:hAnsi="Garamond"/>
                <w:sz w:val="24"/>
                <w:szCs w:val="24"/>
              </w:rPr>
              <w:t>350.2017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40 000 zł</w:t>
            </w:r>
          </w:p>
        </w:tc>
      </w:tr>
      <w:tr w:rsidR="006D1F4A" w:rsidRPr="00821B37" w:rsidTr="006D1F4A">
        <w:trPr>
          <w:trHeight w:val="1350"/>
        </w:trPr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1942" w:type="dxa"/>
          </w:tcPr>
          <w:p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Polski Komitet Pomocy Społecznej Lubuski Zarząd Okręgowy w Zielonej Górze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rzeczową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rodzinom i osobom znajdującym </w:t>
            </w: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się w trudnej sytuacji życiowej</w:t>
            </w:r>
          </w:p>
        </w:tc>
        <w:tc>
          <w:tcPr>
            <w:tcW w:w="2538" w:type="dxa"/>
          </w:tcPr>
          <w:p w:rsidR="00B1242C" w:rsidRPr="00821B37" w:rsidRDefault="00B1242C" w:rsidP="00B12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29 grudnia 2017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B12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</w:t>
            </w:r>
          </w:p>
          <w:p w:rsidR="006D1F4A" w:rsidRDefault="00EC32B1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351</w:t>
            </w:r>
            <w:r w:rsidR="00B1242C">
              <w:rPr>
                <w:rFonts w:ascii="Garamond" w:hAnsi="Garamond"/>
                <w:sz w:val="24"/>
                <w:szCs w:val="24"/>
              </w:rPr>
              <w:t>.2017</w:t>
            </w:r>
            <w:r w:rsidR="006D1F4A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B1242C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="009C422A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6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Stowarzyszenie Przyjaciół Ziemi Gubińskiej</w:t>
            </w:r>
          </w:p>
        </w:tc>
        <w:tc>
          <w:tcPr>
            <w:tcW w:w="2305" w:type="dxa"/>
          </w:tcPr>
          <w:p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B1242C" w:rsidRPr="00821B37" w:rsidRDefault="00B1242C" w:rsidP="00B12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 grudnia 2017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B12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9C422A">
              <w:rPr>
                <w:rFonts w:ascii="Garamond" w:hAnsi="Garamond"/>
                <w:sz w:val="24"/>
                <w:szCs w:val="24"/>
              </w:rPr>
              <w:t>e</w:t>
            </w:r>
            <w:r w:rsidR="00B1242C">
              <w:rPr>
                <w:rFonts w:ascii="Garamond" w:hAnsi="Garamond"/>
                <w:sz w:val="24"/>
                <w:szCs w:val="24"/>
              </w:rPr>
              <w:t xml:space="preserve"> Burmistrza Miasta Gubina nr 352.2017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Default="00B124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9C422A">
              <w:rPr>
                <w:rFonts w:ascii="Garamond" w:hAnsi="Garamond"/>
                <w:sz w:val="24"/>
                <w:szCs w:val="24"/>
              </w:rPr>
              <w:t>Miejski Klub Piłkarski „Carina” w Gubinie</w:t>
            </w:r>
          </w:p>
          <w:p w:rsidR="00B1242C" w:rsidRDefault="00B124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242C" w:rsidRPr="00821B37" w:rsidRDefault="00B124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Międzyszkolny Ludowy Uczniowski Klub Sportowy Dwójka MOS Gubin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2538" w:type="dxa"/>
          </w:tcPr>
          <w:p w:rsidR="00B1242C" w:rsidRPr="00821B37" w:rsidRDefault="00B1242C" w:rsidP="00B12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 grudnia 2017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B1242C" w:rsidP="00B12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6D1F4A">
              <w:rPr>
                <w:rFonts w:ascii="Garamond" w:hAnsi="Garamond"/>
                <w:sz w:val="24"/>
                <w:szCs w:val="24"/>
              </w:rPr>
              <w:t>e</w:t>
            </w:r>
            <w:r w:rsidR="009C422A">
              <w:rPr>
                <w:rFonts w:ascii="Garamond" w:hAnsi="Garamond"/>
                <w:sz w:val="24"/>
                <w:szCs w:val="24"/>
              </w:rPr>
              <w:t xml:space="preserve"> Burm</w:t>
            </w:r>
            <w:r w:rsidR="00EC32B1">
              <w:rPr>
                <w:rFonts w:ascii="Garamond" w:hAnsi="Garamond"/>
                <w:sz w:val="24"/>
                <w:szCs w:val="24"/>
              </w:rPr>
              <w:t>istrza Miasta Gubina nr 256.2017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9C422A">
              <w:rPr>
                <w:rFonts w:ascii="Garamond" w:hAnsi="Garamond"/>
                <w:sz w:val="24"/>
                <w:szCs w:val="24"/>
              </w:rPr>
              <w:t>46 000 zł</w:t>
            </w:r>
          </w:p>
          <w:p w:rsidR="00B1242C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242C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242C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242C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- 7 000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9C422A" w:rsidRDefault="009C422A" w:rsidP="009C422A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Międzyszkolny Klub Sportowy „Volley” Gubin</w:t>
            </w:r>
          </w:p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2538" w:type="dxa"/>
          </w:tcPr>
          <w:p w:rsidR="004531DF" w:rsidRPr="00821B37" w:rsidRDefault="004531DF" w:rsidP="004531D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 grudnia 2017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4531D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</w:t>
            </w:r>
            <w:r w:rsidR="009C422A">
              <w:rPr>
                <w:rFonts w:ascii="Garamond" w:hAnsi="Garamond"/>
                <w:sz w:val="24"/>
                <w:szCs w:val="24"/>
              </w:rPr>
              <w:t>m</w:t>
            </w:r>
            <w:r w:rsidR="004531DF">
              <w:rPr>
                <w:rFonts w:ascii="Garamond" w:hAnsi="Garamond"/>
                <w:sz w:val="24"/>
                <w:szCs w:val="24"/>
              </w:rPr>
              <w:t>istrza Miasta Gubina nr 353.2017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Gubińskie Międzyszkolne Towarzystwo Sportowe „Sparta”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2538" w:type="dxa"/>
          </w:tcPr>
          <w:p w:rsidR="006D1F4A" w:rsidRPr="00821B37" w:rsidRDefault="00172C77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lutego 2018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172C77">
              <w:rPr>
                <w:rFonts w:ascii="Garamond" w:hAnsi="Garamond"/>
                <w:sz w:val="24"/>
                <w:szCs w:val="24"/>
              </w:rPr>
              <w:t xml:space="preserve"> Burmistrza Miasta Gubina nr 37.2018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9C422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Klub Sportowy „BiegamBoLubię Gubin”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2538" w:type="dxa"/>
          </w:tcPr>
          <w:p w:rsidR="004531DF" w:rsidRPr="00821B37" w:rsidRDefault="004531DF" w:rsidP="004531D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 grudnia 2017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Pr="00821B37" w:rsidRDefault="006D1F4A" w:rsidP="004531D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  <w:r w:rsidR="00EC32B1">
              <w:rPr>
                <w:rFonts w:ascii="Garamond" w:hAnsi="Garamond"/>
                <w:sz w:val="24"/>
                <w:szCs w:val="24"/>
              </w:rPr>
              <w:t>Gubina nr 354</w:t>
            </w:r>
            <w:r w:rsidR="004531DF">
              <w:rPr>
                <w:rFonts w:ascii="Garamond" w:hAnsi="Garamond"/>
                <w:sz w:val="24"/>
                <w:szCs w:val="24"/>
              </w:rPr>
              <w:t>.2017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939" w:type="dxa"/>
          </w:tcPr>
          <w:p w:rsidR="006D1F4A" w:rsidRDefault="009C422A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26 000 zł</w:t>
            </w:r>
          </w:p>
        </w:tc>
      </w:tr>
      <w:tr w:rsidR="004531DF" w:rsidRPr="00821B37" w:rsidTr="000D314F">
        <w:tc>
          <w:tcPr>
            <w:tcW w:w="564" w:type="dxa"/>
          </w:tcPr>
          <w:p w:rsidR="004531DF" w:rsidRPr="00821B37" w:rsidRDefault="004531D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1942" w:type="dxa"/>
          </w:tcPr>
          <w:p w:rsidR="004531DF" w:rsidRPr="00821B37" w:rsidRDefault="004531DF" w:rsidP="004531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5" w:type="dxa"/>
          </w:tcPr>
          <w:p w:rsidR="004531DF" w:rsidRDefault="004531D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pięcioboju nowoczesn</w:t>
            </w:r>
            <w:r w:rsidRPr="00E82FB7">
              <w:rPr>
                <w:rFonts w:ascii="Garamond" w:hAnsi="Garamond"/>
                <w:i/>
                <w:sz w:val="24"/>
                <w:szCs w:val="24"/>
              </w:rPr>
              <w:t>e</w:t>
            </w:r>
            <w:r w:rsidRPr="00821B37">
              <w:rPr>
                <w:rFonts w:ascii="Garamond" w:hAnsi="Garamond"/>
                <w:sz w:val="24"/>
                <w:szCs w:val="24"/>
              </w:rPr>
              <w:t>go</w:t>
            </w:r>
          </w:p>
          <w:p w:rsidR="004531DF" w:rsidRPr="00821B37" w:rsidRDefault="004531D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77" w:type="dxa"/>
            <w:gridSpan w:val="2"/>
          </w:tcPr>
          <w:p w:rsidR="004531DF" w:rsidRDefault="004531DF" w:rsidP="004531D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Konkurs nie został rozstrzygnięty , ponieważ jedyna złożona oferta w ocenie komisji konkursowej nie spełniła wymogów merytorycznych, określonych w ogłoszeniu o konkursie 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520AA5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Gubiński Klub szachowy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Upowszechnianie sportu szachowego</w:t>
            </w:r>
          </w:p>
        </w:tc>
        <w:tc>
          <w:tcPr>
            <w:tcW w:w="2538" w:type="dxa"/>
          </w:tcPr>
          <w:p w:rsidR="006D1F4A" w:rsidRPr="00821B37" w:rsidRDefault="004531DF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  <w:r w:rsidR="006D1F4A">
              <w:rPr>
                <w:rFonts w:ascii="Garamond" w:hAnsi="Garamond"/>
                <w:sz w:val="24"/>
                <w:szCs w:val="24"/>
              </w:rPr>
              <w:t xml:space="preserve"> grudnia</w:t>
            </w:r>
            <w:r>
              <w:rPr>
                <w:rFonts w:ascii="Garamond" w:hAnsi="Garamond"/>
                <w:sz w:val="24"/>
                <w:szCs w:val="24"/>
              </w:rPr>
              <w:t xml:space="preserve"> 2017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4531DF">
              <w:rPr>
                <w:rFonts w:ascii="Garamond" w:hAnsi="Garamond"/>
                <w:sz w:val="24"/>
                <w:szCs w:val="24"/>
              </w:rPr>
              <w:t xml:space="preserve"> Burmistrza Miasta Gubina nr 355.2017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4531DF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10 000</w:t>
            </w:r>
            <w:r w:rsidR="00520AA5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  <w:tr w:rsidR="004531DF" w:rsidRPr="00821B37" w:rsidTr="006D1F4A">
        <w:tc>
          <w:tcPr>
            <w:tcW w:w="564" w:type="dxa"/>
          </w:tcPr>
          <w:p w:rsidR="004531DF" w:rsidRDefault="004531D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1942" w:type="dxa"/>
          </w:tcPr>
          <w:p w:rsidR="004531DF" w:rsidRDefault="00172C77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Strzelecko-Obronne Gubiński Klub Sportowy Pionier</w:t>
            </w:r>
          </w:p>
        </w:tc>
        <w:tc>
          <w:tcPr>
            <w:tcW w:w="2305" w:type="dxa"/>
          </w:tcPr>
          <w:p w:rsidR="004531DF" w:rsidRDefault="004531D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Upowszechnianie kultury fizycznej w zakresie pływania i strzelectwa sportowego</w:t>
            </w:r>
          </w:p>
          <w:p w:rsidR="00172C77" w:rsidRDefault="00172C77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172C77" w:rsidRPr="00821B37" w:rsidRDefault="00172C77" w:rsidP="00172C7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lutego 2018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172C77" w:rsidRDefault="00172C77" w:rsidP="00172C7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 Burmistrza Miasta Gubina nr 38.2018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4531DF" w:rsidRDefault="004531DF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4531DF" w:rsidRDefault="00172C77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11 000 zł</w:t>
            </w:r>
          </w:p>
        </w:tc>
      </w:tr>
      <w:tr w:rsidR="004531DF" w:rsidRPr="00821B37" w:rsidTr="006D1F4A">
        <w:tc>
          <w:tcPr>
            <w:tcW w:w="564" w:type="dxa"/>
          </w:tcPr>
          <w:p w:rsidR="004531DF" w:rsidRDefault="00172C7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1942" w:type="dxa"/>
          </w:tcPr>
          <w:p w:rsidR="004531DF" w:rsidRDefault="00172C77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Parafia Rzymsko-Katolicka pw.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Matki Bożej Fatimskiej w Gubinie</w:t>
            </w:r>
          </w:p>
        </w:tc>
        <w:tc>
          <w:tcPr>
            <w:tcW w:w="2305" w:type="dxa"/>
          </w:tcPr>
          <w:p w:rsidR="004531DF" w:rsidRDefault="00172C77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Działalność na rzecz osób w wieku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emerytalnym w zakresie organizacji wypoczynku letniego dla seniorów</w:t>
            </w:r>
          </w:p>
        </w:tc>
        <w:tc>
          <w:tcPr>
            <w:tcW w:w="2538" w:type="dxa"/>
          </w:tcPr>
          <w:p w:rsidR="00172C77" w:rsidRPr="00821B37" w:rsidRDefault="00172C77" w:rsidP="00172C7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10 lipca 2018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4531DF" w:rsidRDefault="00172C77" w:rsidP="00172C7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 xml:space="preserve">e Burmistrza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Miasta Gubina nr 231.2018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939" w:type="dxa"/>
          </w:tcPr>
          <w:p w:rsidR="004531DF" w:rsidRDefault="00172C77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14 000 zł</w:t>
            </w:r>
          </w:p>
        </w:tc>
      </w:tr>
    </w:tbl>
    <w:p w:rsidR="00A2653F" w:rsidRPr="00821B37" w:rsidRDefault="00A2653F" w:rsidP="00351F2E">
      <w:pPr>
        <w:rPr>
          <w:rFonts w:ascii="Garamond" w:hAnsi="Garamond"/>
          <w:sz w:val="24"/>
          <w:szCs w:val="24"/>
        </w:rPr>
      </w:pPr>
    </w:p>
    <w:p w:rsidR="00203BEF" w:rsidRDefault="00203BEF" w:rsidP="00022C75">
      <w:pPr>
        <w:pStyle w:val="Bezodstpw"/>
        <w:rPr>
          <w:rFonts w:ascii="Garamond" w:hAnsi="Garamond"/>
          <w:b/>
          <w:sz w:val="24"/>
          <w:szCs w:val="24"/>
        </w:rPr>
      </w:pPr>
    </w:p>
    <w:p w:rsidR="00215E93" w:rsidRPr="00172C77" w:rsidRDefault="00172C77" w:rsidP="00215E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roku 2018</w:t>
      </w:r>
      <w:r w:rsidR="00215E93" w:rsidRPr="00821B37">
        <w:rPr>
          <w:rFonts w:ascii="Garamond" w:hAnsi="Garamond"/>
          <w:sz w:val="24"/>
          <w:szCs w:val="24"/>
        </w:rPr>
        <w:t xml:space="preserve"> w formie dotacji na wsparcie realizacji zadań publicznych ze sfery pożytku publicznego</w:t>
      </w:r>
      <w:r w:rsidR="00215E93">
        <w:rPr>
          <w:rFonts w:ascii="Garamond" w:hAnsi="Garamond"/>
          <w:sz w:val="24"/>
          <w:szCs w:val="24"/>
        </w:rPr>
        <w:t xml:space="preserve"> w trybie konkursowym </w:t>
      </w:r>
      <w:r w:rsidR="00215E93" w:rsidRPr="00821B37">
        <w:rPr>
          <w:rFonts w:ascii="Garamond" w:hAnsi="Garamond"/>
          <w:sz w:val="24"/>
          <w:szCs w:val="24"/>
        </w:rPr>
        <w:t xml:space="preserve"> </w:t>
      </w:r>
      <w:r w:rsidR="00215E93">
        <w:rPr>
          <w:rFonts w:ascii="Garamond" w:hAnsi="Garamond"/>
          <w:sz w:val="24"/>
          <w:szCs w:val="24"/>
        </w:rPr>
        <w:t xml:space="preserve">przyznano organizacjom pozarządowym </w:t>
      </w:r>
      <w:r w:rsidR="00215E93" w:rsidRPr="00821B37">
        <w:rPr>
          <w:rFonts w:ascii="Garamond" w:hAnsi="Garamond"/>
          <w:sz w:val="24"/>
          <w:szCs w:val="24"/>
        </w:rPr>
        <w:t xml:space="preserve">ogólną kwotę </w:t>
      </w:r>
      <w:r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b/>
          <w:sz w:val="24"/>
          <w:szCs w:val="24"/>
          <w:u w:val="single"/>
        </w:rPr>
        <w:t xml:space="preserve"> 347 000</w:t>
      </w:r>
      <w:r w:rsidR="00215E93">
        <w:rPr>
          <w:rFonts w:ascii="Garamond" w:hAnsi="Garamond"/>
          <w:b/>
          <w:sz w:val="24"/>
          <w:szCs w:val="24"/>
          <w:u w:val="single"/>
        </w:rPr>
        <w:t xml:space="preserve"> zł</w:t>
      </w:r>
      <w:r w:rsidR="00215E93" w:rsidRPr="0081658D">
        <w:rPr>
          <w:rFonts w:ascii="Garamond" w:hAnsi="Garamond"/>
          <w:b/>
          <w:sz w:val="24"/>
          <w:szCs w:val="24"/>
          <w:u w:val="single"/>
        </w:rPr>
        <w:t>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72C77">
        <w:rPr>
          <w:rFonts w:ascii="Garamond" w:hAnsi="Garamond"/>
          <w:sz w:val="24"/>
          <w:szCs w:val="24"/>
        </w:rPr>
        <w:t xml:space="preserve">z czego organizacje pozarządowe </w:t>
      </w:r>
      <w:r>
        <w:rPr>
          <w:rFonts w:ascii="Garamond" w:hAnsi="Garamond"/>
          <w:sz w:val="24"/>
          <w:szCs w:val="24"/>
        </w:rPr>
        <w:t xml:space="preserve">wydatkowały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72C77">
        <w:rPr>
          <w:rFonts w:ascii="Garamond" w:hAnsi="Garamond"/>
          <w:b/>
          <w:sz w:val="24"/>
          <w:szCs w:val="24"/>
          <w:u w:val="single"/>
        </w:rPr>
        <w:t>345 240, 16 zł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. Niewydatkow</w:t>
      </w:r>
      <w:r w:rsidRPr="00172C77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na</w:t>
      </w:r>
      <w:r w:rsidRPr="00172C77">
        <w:rPr>
          <w:rFonts w:ascii="Garamond" w:hAnsi="Garamond"/>
          <w:sz w:val="24"/>
          <w:szCs w:val="24"/>
        </w:rPr>
        <w:t xml:space="preserve"> kwota </w:t>
      </w:r>
      <w:r w:rsidRPr="00172C77">
        <w:rPr>
          <w:rFonts w:ascii="Garamond" w:hAnsi="Garamond"/>
          <w:b/>
          <w:sz w:val="24"/>
          <w:szCs w:val="24"/>
        </w:rPr>
        <w:t>1 759, 84 zł</w:t>
      </w:r>
      <w:r w:rsidRPr="00172C77">
        <w:rPr>
          <w:rFonts w:ascii="Garamond" w:hAnsi="Garamond"/>
          <w:sz w:val="24"/>
          <w:szCs w:val="24"/>
        </w:rPr>
        <w:t xml:space="preserve"> została zwrócona do budżetu miasta.</w:t>
      </w:r>
    </w:p>
    <w:p w:rsidR="00B14EF4" w:rsidRPr="00B14EF4" w:rsidRDefault="00B14EF4" w:rsidP="00351F2E">
      <w:pPr>
        <w:rPr>
          <w:rFonts w:ascii="Garamond" w:hAnsi="Garamond"/>
          <w:sz w:val="28"/>
          <w:szCs w:val="28"/>
        </w:rPr>
      </w:pPr>
    </w:p>
    <w:p w:rsidR="00821787" w:rsidRPr="00B14EF4" w:rsidRDefault="0081658D" w:rsidP="0081658D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>Wysokość udzielonych dotacji na realizację zadań publicznych  w tr</w:t>
      </w:r>
      <w:r w:rsidR="00C67452">
        <w:rPr>
          <w:rFonts w:ascii="Garamond" w:hAnsi="Garamond"/>
          <w:b/>
          <w:sz w:val="28"/>
          <w:szCs w:val="28"/>
        </w:rPr>
        <w:t>ybie pozakonkursowym w roku 2018</w:t>
      </w:r>
      <w:r w:rsidRPr="00B14EF4">
        <w:rPr>
          <w:rFonts w:ascii="Garamond" w:hAnsi="Garamond"/>
          <w:b/>
          <w:sz w:val="28"/>
          <w:szCs w:val="28"/>
        </w:rPr>
        <w:t>:</w:t>
      </w:r>
    </w:p>
    <w:p w:rsidR="0081658D" w:rsidRPr="00B14EF4" w:rsidRDefault="0081658D" w:rsidP="00351F2E">
      <w:pPr>
        <w:rPr>
          <w:rFonts w:ascii="Garamond" w:hAnsi="Garamond"/>
          <w:sz w:val="28"/>
          <w:szCs w:val="28"/>
        </w:rPr>
      </w:pPr>
    </w:p>
    <w:p w:rsidR="00520AA5" w:rsidRDefault="00520AA5" w:rsidP="00203BEF">
      <w:pPr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W roku 201</w:t>
      </w:r>
      <w:r w:rsidR="00172C77">
        <w:rPr>
          <w:rFonts w:ascii="Garamond" w:hAnsi="Garamond"/>
          <w:sz w:val="24"/>
          <w:szCs w:val="24"/>
        </w:rPr>
        <w:t>8</w:t>
      </w:r>
      <w:r w:rsidR="00203BE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 trybie uproszczonym pozakonkursowym, zgodnie z 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art. 1</w:t>
      </w:r>
      <w:r w:rsidR="00203BEF">
        <w:rPr>
          <w:rFonts w:ascii="Garamond" w:eastAsia="Times New Roman" w:hAnsi="Garamond"/>
          <w:sz w:val="24"/>
          <w:szCs w:val="24"/>
          <w:lang w:eastAsia="pl-PL"/>
        </w:rPr>
        <w:t>9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a us</w:t>
      </w:r>
      <w:r w:rsidR="005711AF">
        <w:rPr>
          <w:rFonts w:ascii="Garamond" w:eastAsia="Times New Roman" w:hAnsi="Garamond"/>
          <w:sz w:val="24"/>
          <w:szCs w:val="24"/>
          <w:lang w:eastAsia="pl-PL"/>
        </w:rPr>
        <w:t>tawy z dnia 24 kwietnia 2003r.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o pożytku publicznym i o wolontariacie (Dz.U. z </w:t>
      </w:r>
      <w:r w:rsidR="007460BD">
        <w:rPr>
          <w:rFonts w:ascii="Garamond" w:eastAsia="Times New Roman" w:hAnsi="Garamond"/>
          <w:sz w:val="24"/>
          <w:szCs w:val="24"/>
          <w:lang w:eastAsia="pl-PL"/>
        </w:rPr>
        <w:t>2018 r., poz.450</w:t>
      </w:r>
      <w:r w:rsidR="00B038FA">
        <w:rPr>
          <w:rFonts w:ascii="Garamond" w:eastAsia="Times New Roman" w:hAnsi="Garamond"/>
          <w:sz w:val="24"/>
          <w:szCs w:val="24"/>
          <w:lang w:eastAsia="pl-PL"/>
        </w:rPr>
        <w:t>), zostało złożonych 22 oferty. Z 15 podmiotami podpisano umowy na realizację zadań ze sfery pożytku publicznego.</w:t>
      </w:r>
    </w:p>
    <w:p w:rsidR="00821B37" w:rsidRPr="00821B37" w:rsidRDefault="00520AA5" w:rsidP="00203BEF">
      <w:pPr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A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rtykuł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19 a ww. ustawy 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 pozwala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organowi wykonawczemu jednostki samorządu terytorialnego na zlecanie organizacji pozarządowej realizacji zadan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publicznego z pomin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ęciem otwartego konkursu ofert.</w:t>
      </w:r>
    </w:p>
    <w:p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Warunkiem zastosowania tego przepi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su jest spełnianie przez złożoną</w:t>
      </w:r>
      <w:r w:rsidR="00BE260C">
        <w:rPr>
          <w:rFonts w:ascii="Garamond" w:eastAsia="Times New Roman" w:hAnsi="Garamond"/>
          <w:sz w:val="24"/>
          <w:szCs w:val="24"/>
          <w:lang w:eastAsia="pl-PL"/>
        </w:rPr>
        <w:t xml:space="preserve"> ofertę następujących kryteriów</w:t>
      </w:r>
      <w:r w:rsidRPr="00821B37">
        <w:rPr>
          <w:rFonts w:ascii="Garamond" w:eastAsia="Times New Roman" w:hAnsi="Garamond"/>
          <w:sz w:val="24"/>
          <w:szCs w:val="24"/>
          <w:lang w:eastAsia="pl-PL"/>
        </w:rPr>
        <w:t>:</w:t>
      </w:r>
    </w:p>
    <w:p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wysokość dofinansowania zadania publicznego nie może przekroczyć kwoty 10 000 zł</w:t>
      </w:r>
    </w:p>
    <w:p w:rsid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zadanie publiczne ma być realiz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owane w okresie nie dłuższym niż 90 dni</w:t>
      </w:r>
    </w:p>
    <w:p w:rsidR="00D363A1" w:rsidRDefault="00D363A1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D363A1" w:rsidRDefault="00BE260C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Wykaz podmiotów, które </w:t>
      </w:r>
      <w:r w:rsidR="00203BEF" w:rsidRPr="00BE260C">
        <w:rPr>
          <w:rFonts w:ascii="Garamond" w:eastAsia="Times New Roman" w:hAnsi="Garamond"/>
          <w:b/>
          <w:sz w:val="24"/>
          <w:szCs w:val="24"/>
          <w:lang w:eastAsia="pl-PL"/>
        </w:rPr>
        <w:t>uzyskały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dotację</w:t>
      </w:r>
      <w:r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na realizację zadań publicznych w trybie pozakonkursowym 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w</w:t>
      </w:r>
      <w:r w:rsidR="00520AA5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następujących 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wysokości</w:t>
      </w:r>
      <w:r w:rsidR="00BF4051">
        <w:rPr>
          <w:rFonts w:ascii="Garamond" w:eastAsia="Times New Roman" w:hAnsi="Garamond"/>
          <w:sz w:val="24"/>
          <w:szCs w:val="24"/>
          <w:lang w:eastAsia="pl-PL"/>
        </w:rPr>
        <w:t>:</w:t>
      </w:r>
    </w:p>
    <w:p w:rsidR="00D363A1" w:rsidRPr="00D363A1" w:rsidRDefault="00D363A1" w:rsidP="00D363A1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49"/>
        <w:gridCol w:w="2216"/>
        <w:gridCol w:w="1701"/>
        <w:gridCol w:w="2658"/>
      </w:tblGrid>
      <w:tr w:rsidR="00847DBF" w:rsidRPr="00821B37" w:rsidTr="00FC402E">
        <w:tc>
          <w:tcPr>
            <w:tcW w:w="564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149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2216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1701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Termin złożenia oferty</w:t>
            </w:r>
          </w:p>
        </w:tc>
        <w:tc>
          <w:tcPr>
            <w:tcW w:w="2658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>Kwota udzielonej dotacji</w:t>
            </w:r>
          </w:p>
        </w:tc>
      </w:tr>
      <w:tr w:rsidR="00847DBF" w:rsidRPr="00821B37" w:rsidTr="00FC402E">
        <w:tc>
          <w:tcPr>
            <w:tcW w:w="564" w:type="dxa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11AF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847DBF" w:rsidRPr="005711AF" w:rsidRDefault="00847DBF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BF4051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Pomocy Osobom Autystycznym „Dalej Razem”</w:t>
            </w:r>
            <w:r w:rsidR="00520AA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847DBF" w:rsidRPr="005711AF" w:rsidRDefault="00847DBF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BF4051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Gubin na niebiesko dla autyzmu 2018 „Doświadcz- Zrozum-Akceptuj”</w:t>
            </w:r>
          </w:p>
        </w:tc>
        <w:tc>
          <w:tcPr>
            <w:tcW w:w="1701" w:type="dxa"/>
          </w:tcPr>
          <w:p w:rsidR="00847DB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21787" w:rsidRDefault="0082178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BF4051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 stycznia 2018</w:t>
            </w:r>
            <w:r w:rsidR="00821787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847DBF" w:rsidRPr="005711A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B14EF4" w:rsidRDefault="00BF4051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5 000</w:t>
            </w:r>
            <w:r w:rsidR="00847DBF" w:rsidRPr="00B14EF4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:rsidR="00821787" w:rsidRDefault="00821787" w:rsidP="005F1FE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BF4051">
              <w:rPr>
                <w:rFonts w:ascii="Garamond" w:hAnsi="Garamond"/>
                <w:sz w:val="24"/>
                <w:szCs w:val="24"/>
              </w:rPr>
              <w:t>Burmistrza Miasta Gubina  nr 40.2018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645F97">
              <w:rPr>
                <w:rFonts w:ascii="Garamond" w:hAnsi="Garamond"/>
                <w:sz w:val="24"/>
                <w:szCs w:val="24"/>
              </w:rPr>
              <w:t>3 lutego  2018</w:t>
            </w:r>
            <w:r w:rsidR="005F1FED">
              <w:rPr>
                <w:rFonts w:ascii="Garamond" w:hAnsi="Garamond"/>
                <w:sz w:val="24"/>
                <w:szCs w:val="24"/>
              </w:rPr>
              <w:t>r.</w:t>
            </w:r>
            <w:r>
              <w:rPr>
                <w:rFonts w:ascii="Garamond" w:hAnsi="Garamond"/>
                <w:sz w:val="24"/>
                <w:szCs w:val="24"/>
              </w:rPr>
              <w:t>.)</w:t>
            </w:r>
          </w:p>
          <w:p w:rsidR="00B14EF4" w:rsidRPr="005711AF" w:rsidRDefault="00B14EF4" w:rsidP="005F1FE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7DBF" w:rsidRPr="00821B37" w:rsidTr="00FC402E">
        <w:tc>
          <w:tcPr>
            <w:tcW w:w="564" w:type="dxa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11AF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847DBF" w:rsidRPr="005711AF" w:rsidRDefault="00645F9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2216" w:type="dxa"/>
          </w:tcPr>
          <w:p w:rsidR="00847DBF" w:rsidRPr="005711AF" w:rsidRDefault="00645F9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Warsztaty terapeutyczne –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nawroty, objawy, przeciwdziałanie</w:t>
            </w:r>
          </w:p>
        </w:tc>
        <w:tc>
          <w:tcPr>
            <w:tcW w:w="1701" w:type="dxa"/>
          </w:tcPr>
          <w:p w:rsidR="00847DB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21787" w:rsidRPr="005711AF" w:rsidRDefault="00645F97" w:rsidP="00645F9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 lutego 2018</w:t>
            </w:r>
            <w:r w:rsidR="005F1FED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847DBF" w:rsidRPr="00B14EF4" w:rsidRDefault="00645F9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3 000</w:t>
            </w:r>
            <w:r w:rsidR="00847DBF" w:rsidRPr="00B14EF4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:rsidR="00821787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</w:t>
            </w:r>
            <w:r w:rsidR="00645F97">
              <w:rPr>
                <w:rFonts w:ascii="Garamond" w:hAnsi="Garamond"/>
                <w:sz w:val="24"/>
                <w:szCs w:val="24"/>
              </w:rPr>
              <w:t>strza Miasta Gubina nr 82</w:t>
            </w:r>
            <w:r w:rsidR="005F1FED">
              <w:rPr>
                <w:rFonts w:ascii="Garamond" w:hAnsi="Garamond"/>
                <w:sz w:val="24"/>
                <w:szCs w:val="24"/>
              </w:rPr>
              <w:t>.</w:t>
            </w:r>
            <w:r w:rsidR="00645F97">
              <w:rPr>
                <w:rFonts w:ascii="Garamond" w:hAnsi="Garamond"/>
                <w:sz w:val="24"/>
                <w:szCs w:val="24"/>
              </w:rPr>
              <w:t>2018</w:t>
            </w:r>
          </w:p>
          <w:p w:rsidR="00821787" w:rsidRDefault="00645F9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z 8 marca 2018</w:t>
            </w:r>
            <w:r w:rsidR="00821787">
              <w:rPr>
                <w:rFonts w:ascii="Garamond" w:hAnsi="Garamond"/>
                <w:sz w:val="24"/>
                <w:szCs w:val="24"/>
              </w:rPr>
              <w:t>r.)</w:t>
            </w:r>
          </w:p>
          <w:p w:rsidR="00821787" w:rsidRPr="005711AF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520AA5" w:rsidRDefault="00645F9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PZD Rodzinny Ogród Działkowy „Wzgórze”</w:t>
            </w:r>
          </w:p>
        </w:tc>
        <w:tc>
          <w:tcPr>
            <w:tcW w:w="2216" w:type="dxa"/>
          </w:tcPr>
          <w:p w:rsidR="00520AA5" w:rsidRDefault="00645F9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Ogródki działkowe piękne i bezpieczne. Zabezpieczenie ogródków działkowych Wzgórze w Gubinie.</w:t>
            </w:r>
          </w:p>
        </w:tc>
        <w:tc>
          <w:tcPr>
            <w:tcW w:w="1701" w:type="dxa"/>
          </w:tcPr>
          <w:p w:rsidR="00520AA5" w:rsidRDefault="00645F9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marca 2018</w:t>
            </w:r>
            <w:r w:rsidR="005F1FED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520AA5" w:rsidRDefault="00645F9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5F1FED">
              <w:rPr>
                <w:rFonts w:ascii="Garamond" w:hAnsi="Garamond"/>
                <w:sz w:val="24"/>
                <w:szCs w:val="24"/>
              </w:rPr>
              <w:t> 000 zł</w:t>
            </w:r>
          </w:p>
          <w:p w:rsidR="005F1FED" w:rsidRDefault="005F1FED" w:rsidP="005F1FE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</w:t>
            </w:r>
            <w:r w:rsidR="00645F97">
              <w:rPr>
                <w:rFonts w:ascii="Garamond" w:hAnsi="Garamond"/>
                <w:sz w:val="24"/>
                <w:szCs w:val="24"/>
              </w:rPr>
              <w:t xml:space="preserve"> Burmistrza Miasta Gubina  nr 134.2018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645F97">
              <w:rPr>
                <w:rFonts w:ascii="Garamond" w:hAnsi="Garamond"/>
                <w:sz w:val="24"/>
                <w:szCs w:val="24"/>
              </w:rPr>
              <w:t>18 kwietnia  2018</w:t>
            </w:r>
            <w:r>
              <w:rPr>
                <w:rFonts w:ascii="Garamond" w:hAnsi="Garamond"/>
                <w:sz w:val="24"/>
                <w:szCs w:val="24"/>
              </w:rPr>
              <w:t>r..)</w:t>
            </w:r>
          </w:p>
          <w:p w:rsidR="00B14EF4" w:rsidRPr="005711AF" w:rsidRDefault="00B14EF4" w:rsidP="005F1FE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520AA5" w:rsidRDefault="00645F9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PZD Rodzinny Ogród Działkowy „Relax”</w:t>
            </w:r>
          </w:p>
        </w:tc>
        <w:tc>
          <w:tcPr>
            <w:tcW w:w="2216" w:type="dxa"/>
          </w:tcPr>
          <w:p w:rsidR="00520AA5" w:rsidRDefault="00645F9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Ogródki działkowe piękne i bezpieczne. Zabezpieczenie ogródków działkowych Wzgórze w Gubinie.</w:t>
            </w:r>
          </w:p>
        </w:tc>
        <w:tc>
          <w:tcPr>
            <w:tcW w:w="1701" w:type="dxa"/>
          </w:tcPr>
          <w:p w:rsidR="00520AA5" w:rsidRDefault="00645F9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marca 2018</w:t>
            </w:r>
            <w:r w:rsidR="005F1FED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520AA5" w:rsidRDefault="005F1FED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5 000 zł</w:t>
            </w:r>
          </w:p>
          <w:p w:rsidR="005F1FED" w:rsidRPr="005711AF" w:rsidRDefault="005F1FED" w:rsidP="00645F9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645F97">
              <w:rPr>
                <w:rFonts w:ascii="Garamond" w:hAnsi="Garamond"/>
                <w:sz w:val="24"/>
                <w:szCs w:val="24"/>
              </w:rPr>
              <w:t>Burmistrza Miasta Gubina  nr 133.2018 z 18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45F97">
              <w:rPr>
                <w:rFonts w:ascii="Garamond" w:hAnsi="Garamond"/>
                <w:sz w:val="24"/>
                <w:szCs w:val="24"/>
              </w:rPr>
              <w:t>kwietnia 2018r.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B14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520AA5" w:rsidRDefault="00FC0C6B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PZD Rodzinny Ogród Działkowy „Zorza”</w:t>
            </w:r>
          </w:p>
        </w:tc>
        <w:tc>
          <w:tcPr>
            <w:tcW w:w="2216" w:type="dxa"/>
          </w:tcPr>
          <w:p w:rsidR="00520AA5" w:rsidRDefault="00FC0C6B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Ogródki działkowe miejscem spotkań i rekreacji</w:t>
            </w:r>
          </w:p>
        </w:tc>
        <w:tc>
          <w:tcPr>
            <w:tcW w:w="1701" w:type="dxa"/>
          </w:tcPr>
          <w:p w:rsidR="00520AA5" w:rsidRDefault="00FC0C6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 kwietnia  2018</w:t>
            </w:r>
            <w:r w:rsidR="00042D8B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520AA5" w:rsidRDefault="00FC0C6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10 000 </w:t>
            </w:r>
            <w:r w:rsidR="00042D8B">
              <w:rPr>
                <w:rFonts w:ascii="Garamond" w:hAnsi="Garamond"/>
                <w:sz w:val="24"/>
                <w:szCs w:val="24"/>
              </w:rPr>
              <w:t>zł</w:t>
            </w:r>
          </w:p>
          <w:p w:rsidR="00042D8B" w:rsidRDefault="00042D8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Burmistrza Miasta Gubina  </w:t>
            </w:r>
            <w:r w:rsidR="00FC0C6B">
              <w:rPr>
                <w:rFonts w:ascii="Garamond" w:hAnsi="Garamond"/>
                <w:sz w:val="24"/>
                <w:szCs w:val="24"/>
              </w:rPr>
              <w:t>nr 146.2018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FC0C6B">
              <w:rPr>
                <w:rFonts w:ascii="Garamond" w:hAnsi="Garamond"/>
                <w:sz w:val="24"/>
                <w:szCs w:val="24"/>
              </w:rPr>
              <w:t>7 maja 2018r.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B14EF4" w:rsidRPr="005711AF" w:rsidRDefault="00B14EF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0C6B" w:rsidRPr="00821B37" w:rsidTr="00FC402E">
        <w:tc>
          <w:tcPr>
            <w:tcW w:w="564" w:type="dxa"/>
          </w:tcPr>
          <w:p w:rsidR="00FC0C6B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FC0C6B" w:rsidRDefault="00FC0C6B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Abstynentów „Lubsza” w Gubinie</w:t>
            </w:r>
          </w:p>
        </w:tc>
        <w:tc>
          <w:tcPr>
            <w:tcW w:w="2216" w:type="dxa"/>
          </w:tcPr>
          <w:p w:rsidR="00FC0C6B" w:rsidRDefault="00FC0C6B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Integracja trzeźwościowa</w:t>
            </w:r>
          </w:p>
        </w:tc>
        <w:tc>
          <w:tcPr>
            <w:tcW w:w="1701" w:type="dxa"/>
          </w:tcPr>
          <w:p w:rsidR="00FC0C6B" w:rsidRDefault="00FC0C6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 kwietnia 2018r.</w:t>
            </w:r>
          </w:p>
        </w:tc>
        <w:tc>
          <w:tcPr>
            <w:tcW w:w="2658" w:type="dxa"/>
          </w:tcPr>
          <w:p w:rsidR="00FC0C6B" w:rsidRDefault="00FC0C6B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 zł</w:t>
            </w:r>
          </w:p>
          <w:p w:rsidR="00FC0C6B" w:rsidRDefault="00FC0C6B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135.2018 z 18 kwietnia 2018r.)</w:t>
            </w:r>
          </w:p>
          <w:p w:rsidR="00FC0C6B" w:rsidRDefault="00FC0C6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14F" w:rsidRPr="00821B37" w:rsidTr="00FC402E">
        <w:tc>
          <w:tcPr>
            <w:tcW w:w="564" w:type="dxa"/>
          </w:tcPr>
          <w:p w:rsidR="000D314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0D314F" w:rsidRDefault="000D314F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ZHP – Chorągiew Ziemi Lubuskiej, Hufiec Słubice</w:t>
            </w:r>
          </w:p>
        </w:tc>
        <w:tc>
          <w:tcPr>
            <w:tcW w:w="2216" w:type="dxa"/>
          </w:tcPr>
          <w:p w:rsidR="000D314F" w:rsidRDefault="000D314F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 plecakiem przez Gruzję</w:t>
            </w:r>
          </w:p>
        </w:tc>
        <w:tc>
          <w:tcPr>
            <w:tcW w:w="1701" w:type="dxa"/>
          </w:tcPr>
          <w:p w:rsidR="000D314F" w:rsidRDefault="000D314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 maja 2018</w:t>
            </w:r>
          </w:p>
        </w:tc>
        <w:tc>
          <w:tcPr>
            <w:tcW w:w="2658" w:type="dxa"/>
          </w:tcPr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2 000 zł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186.2018 z 6 czerwca 2018r.)</w:t>
            </w:r>
          </w:p>
          <w:p w:rsidR="000D314F" w:rsidRDefault="000D314F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14F" w:rsidRPr="00821B37" w:rsidTr="00FC402E">
        <w:tc>
          <w:tcPr>
            <w:tcW w:w="564" w:type="dxa"/>
          </w:tcPr>
          <w:p w:rsidR="000D314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:rsidR="000D314F" w:rsidRDefault="000D314F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Międzyszkolny Ludowy Klub Sportowy Dwójka MOS Gubin</w:t>
            </w:r>
          </w:p>
        </w:tc>
        <w:tc>
          <w:tcPr>
            <w:tcW w:w="2216" w:type="dxa"/>
          </w:tcPr>
          <w:p w:rsidR="000D314F" w:rsidRDefault="000D314F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Udział Drużyny Żaków w XXIV Międzynarodowym Turnieju w Piłce Nożnej Saller Dobiegniew CUP</w:t>
            </w:r>
          </w:p>
        </w:tc>
        <w:tc>
          <w:tcPr>
            <w:tcW w:w="1701" w:type="dxa"/>
          </w:tcPr>
          <w:p w:rsidR="000D314F" w:rsidRDefault="000D314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 maja 2018r.</w:t>
            </w:r>
          </w:p>
        </w:tc>
        <w:tc>
          <w:tcPr>
            <w:tcW w:w="2658" w:type="dxa"/>
          </w:tcPr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2 000zł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197.2018 z 13 czerwca 2018r.)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0C6B" w:rsidRPr="00821B37" w:rsidTr="00FC402E">
        <w:tc>
          <w:tcPr>
            <w:tcW w:w="564" w:type="dxa"/>
          </w:tcPr>
          <w:p w:rsidR="00FC0C6B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:rsidR="00FC0C6B" w:rsidRDefault="00FC0C6B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2216" w:type="dxa"/>
          </w:tcPr>
          <w:p w:rsidR="00FC0C6B" w:rsidRDefault="00FC0C6B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 Obóz Wędrowny „Karkonosze” 2018</w:t>
            </w:r>
          </w:p>
        </w:tc>
        <w:tc>
          <w:tcPr>
            <w:tcW w:w="1701" w:type="dxa"/>
          </w:tcPr>
          <w:p w:rsidR="00FC0C6B" w:rsidRDefault="00FC0C6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czerwca 2018</w:t>
            </w:r>
          </w:p>
        </w:tc>
        <w:tc>
          <w:tcPr>
            <w:tcW w:w="2658" w:type="dxa"/>
          </w:tcPr>
          <w:p w:rsidR="00FC0C6B" w:rsidRDefault="00FC0C6B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2 000 zł</w:t>
            </w:r>
          </w:p>
          <w:p w:rsidR="00FC0C6B" w:rsidRDefault="00FC0C6B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206.2018 z 18 czerwca 2018r.)</w:t>
            </w:r>
          </w:p>
          <w:p w:rsidR="000D314F" w:rsidRDefault="000D314F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14F" w:rsidRPr="00821B37" w:rsidTr="00FC402E">
        <w:tc>
          <w:tcPr>
            <w:tcW w:w="564" w:type="dxa"/>
          </w:tcPr>
          <w:p w:rsidR="000D314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2149" w:type="dxa"/>
          </w:tcPr>
          <w:p w:rsidR="000D314F" w:rsidRDefault="000D314F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Stowarzyszenie Gubińskich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Pionierów</w:t>
            </w:r>
          </w:p>
        </w:tc>
        <w:tc>
          <w:tcPr>
            <w:tcW w:w="2216" w:type="dxa"/>
          </w:tcPr>
          <w:p w:rsidR="000D314F" w:rsidRDefault="000D314F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Wycieczka do Burg</w:t>
            </w:r>
          </w:p>
        </w:tc>
        <w:tc>
          <w:tcPr>
            <w:tcW w:w="1701" w:type="dxa"/>
          </w:tcPr>
          <w:p w:rsidR="000D314F" w:rsidRDefault="000D314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czerwca 2018r.</w:t>
            </w:r>
          </w:p>
        </w:tc>
        <w:tc>
          <w:tcPr>
            <w:tcW w:w="2658" w:type="dxa"/>
          </w:tcPr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3 700 zł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Burmistrza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Miasta Gubina  nr 205.2018 z 18 czerwca 2018r.)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14F" w:rsidRPr="00821B37" w:rsidTr="00FC402E">
        <w:tc>
          <w:tcPr>
            <w:tcW w:w="564" w:type="dxa"/>
          </w:tcPr>
          <w:p w:rsidR="000D314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49" w:type="dxa"/>
          </w:tcPr>
          <w:p w:rsidR="000D314F" w:rsidRDefault="00A2356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Kościół Zielonoświątkowy Zbór „Betlejem” w Gubinie</w:t>
            </w:r>
          </w:p>
        </w:tc>
        <w:tc>
          <w:tcPr>
            <w:tcW w:w="2216" w:type="dxa"/>
          </w:tcPr>
          <w:p w:rsidR="000D314F" w:rsidRDefault="00A2356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Dzienny obóz językowy English Camp</w:t>
            </w:r>
          </w:p>
        </w:tc>
        <w:tc>
          <w:tcPr>
            <w:tcW w:w="1701" w:type="dxa"/>
          </w:tcPr>
          <w:p w:rsidR="000D314F" w:rsidRDefault="00A2356A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 czerwca 2018r.</w:t>
            </w:r>
          </w:p>
        </w:tc>
        <w:tc>
          <w:tcPr>
            <w:tcW w:w="2658" w:type="dxa"/>
          </w:tcPr>
          <w:p w:rsidR="000D314F" w:rsidRDefault="00A2356A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2 000 zł</w:t>
            </w:r>
          </w:p>
          <w:p w:rsidR="00A2356A" w:rsidRDefault="00A2356A" w:rsidP="00A2356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219.2018 z 4 lipca 2018r.)</w:t>
            </w:r>
          </w:p>
          <w:p w:rsidR="00A2356A" w:rsidRDefault="00A2356A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14F" w:rsidRPr="00821B37" w:rsidTr="00FC402E">
        <w:tc>
          <w:tcPr>
            <w:tcW w:w="564" w:type="dxa"/>
          </w:tcPr>
          <w:p w:rsidR="000D314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2149" w:type="dxa"/>
          </w:tcPr>
          <w:p w:rsidR="000D314F" w:rsidRDefault="000D314F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ZHP – Chorągiew Ziemi Lubuskiej, Hufiec Zielona Góra</w:t>
            </w:r>
          </w:p>
        </w:tc>
        <w:tc>
          <w:tcPr>
            <w:tcW w:w="2216" w:type="dxa"/>
          </w:tcPr>
          <w:p w:rsidR="000D314F" w:rsidRDefault="000D314F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 tropie Niepodległości</w:t>
            </w:r>
          </w:p>
        </w:tc>
        <w:tc>
          <w:tcPr>
            <w:tcW w:w="1701" w:type="dxa"/>
          </w:tcPr>
          <w:p w:rsidR="000D314F" w:rsidRDefault="000D314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lipca 2018r.</w:t>
            </w:r>
          </w:p>
        </w:tc>
        <w:tc>
          <w:tcPr>
            <w:tcW w:w="2658" w:type="dxa"/>
          </w:tcPr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3 000 zł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230.2018 z 13 lipca 2018r.)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356A" w:rsidRPr="00821B37" w:rsidTr="00FC402E">
        <w:tc>
          <w:tcPr>
            <w:tcW w:w="564" w:type="dxa"/>
          </w:tcPr>
          <w:p w:rsidR="00A2356A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2149" w:type="dxa"/>
          </w:tcPr>
          <w:p w:rsidR="00A2356A" w:rsidRDefault="00A2356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2216" w:type="dxa"/>
          </w:tcPr>
          <w:p w:rsidR="00A2356A" w:rsidRDefault="00A2356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Jesienne Rodzinne Warsztaty Terapeutyczne – profilaktyka i przeciwdziałanie nawrotom – cz.2</w:t>
            </w:r>
          </w:p>
        </w:tc>
        <w:tc>
          <w:tcPr>
            <w:tcW w:w="1701" w:type="dxa"/>
          </w:tcPr>
          <w:p w:rsidR="00A2356A" w:rsidRDefault="00A2356A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 sierpnia 2018r.</w:t>
            </w:r>
          </w:p>
        </w:tc>
        <w:tc>
          <w:tcPr>
            <w:tcW w:w="2658" w:type="dxa"/>
          </w:tcPr>
          <w:p w:rsidR="00A2356A" w:rsidRDefault="00A2356A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3 000 zł</w:t>
            </w:r>
          </w:p>
          <w:p w:rsidR="00A2356A" w:rsidRDefault="00A2356A" w:rsidP="00A2356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283.2018 z 10 września 2018r.)</w:t>
            </w:r>
          </w:p>
          <w:p w:rsidR="00A2356A" w:rsidRDefault="00A2356A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B14EF4" w:rsidRPr="005711A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2149" w:type="dxa"/>
          </w:tcPr>
          <w:p w:rsidR="00520AA5" w:rsidRDefault="00042D8B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Zielonogórskie Stowarzyszenie Jazzowe</w:t>
            </w:r>
          </w:p>
        </w:tc>
        <w:tc>
          <w:tcPr>
            <w:tcW w:w="2216" w:type="dxa"/>
          </w:tcPr>
          <w:p w:rsidR="00520AA5" w:rsidRDefault="00A2356A" w:rsidP="00A2356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 Jubileuszowe </w:t>
            </w:r>
            <w:r w:rsidR="00042D8B">
              <w:rPr>
                <w:rFonts w:ascii="Garamond" w:hAnsi="Garamond"/>
                <w:sz w:val="24"/>
                <w:szCs w:val="24"/>
              </w:rPr>
              <w:t>Gubińskie Zaduszki Jazzowe</w:t>
            </w:r>
          </w:p>
        </w:tc>
        <w:tc>
          <w:tcPr>
            <w:tcW w:w="1701" w:type="dxa"/>
          </w:tcPr>
          <w:p w:rsidR="00520AA5" w:rsidRDefault="00A2356A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października 2018r.</w:t>
            </w:r>
          </w:p>
        </w:tc>
        <w:tc>
          <w:tcPr>
            <w:tcW w:w="2658" w:type="dxa"/>
          </w:tcPr>
          <w:p w:rsidR="00520AA5" w:rsidRDefault="009D156C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2 000 zł</w:t>
            </w:r>
          </w:p>
          <w:p w:rsidR="009D156C" w:rsidRDefault="009D156C" w:rsidP="009D156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A2356A">
              <w:rPr>
                <w:rFonts w:ascii="Garamond" w:hAnsi="Garamond"/>
                <w:sz w:val="24"/>
                <w:szCs w:val="24"/>
              </w:rPr>
              <w:t>Burmistrza Miasta Gubina  nr 346.2018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A2356A">
              <w:rPr>
                <w:rFonts w:ascii="Garamond" w:hAnsi="Garamond"/>
                <w:sz w:val="24"/>
                <w:szCs w:val="24"/>
              </w:rPr>
              <w:t>18 października 2018r.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B14EF4" w:rsidRPr="005711AF" w:rsidRDefault="00B14EF4" w:rsidP="009D156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B14EF4" w:rsidRPr="005711A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2149" w:type="dxa"/>
          </w:tcPr>
          <w:p w:rsidR="00520AA5" w:rsidRDefault="00A2356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Międzyszkolny Ludowy Klub Sportowy Dwójka MOS Gubin</w:t>
            </w:r>
          </w:p>
        </w:tc>
        <w:tc>
          <w:tcPr>
            <w:tcW w:w="2216" w:type="dxa"/>
          </w:tcPr>
          <w:p w:rsidR="00520AA5" w:rsidRDefault="00A2356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Udział Drużyny Orlików w XV Edycji Ogólnopolskiego Festiwalu Piłki Nożnej Chłopców „Futbol na Tak” w Głuchołazach</w:t>
            </w:r>
          </w:p>
        </w:tc>
        <w:tc>
          <w:tcPr>
            <w:tcW w:w="1701" w:type="dxa"/>
          </w:tcPr>
          <w:p w:rsidR="00520AA5" w:rsidRDefault="00A2356A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 listopada 2018r.</w:t>
            </w:r>
          </w:p>
        </w:tc>
        <w:tc>
          <w:tcPr>
            <w:tcW w:w="2658" w:type="dxa"/>
          </w:tcPr>
          <w:p w:rsidR="00520AA5" w:rsidRDefault="00A2356A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2 000</w:t>
            </w:r>
            <w:r w:rsidR="009D156C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:rsidR="009D156C" w:rsidRDefault="009D156C" w:rsidP="009D156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</w:t>
            </w:r>
            <w:r w:rsidR="00A2356A">
              <w:rPr>
                <w:rFonts w:ascii="Garamond" w:hAnsi="Garamond"/>
                <w:sz w:val="24"/>
                <w:szCs w:val="24"/>
              </w:rPr>
              <w:t>strza Miasta Gubina  nr 381.2018 z 28 listopada  2018r.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B14EF4" w:rsidRPr="005711AF" w:rsidRDefault="00B14EF4" w:rsidP="009D156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1B37" w:rsidRDefault="00821B37" w:rsidP="00351F2E">
      <w:pPr>
        <w:rPr>
          <w:rFonts w:ascii="Garamond" w:hAnsi="Garamond"/>
          <w:sz w:val="24"/>
          <w:szCs w:val="24"/>
        </w:rPr>
      </w:pPr>
    </w:p>
    <w:p w:rsidR="00821787" w:rsidRDefault="00821787" w:rsidP="00351F2E">
      <w:pPr>
        <w:rPr>
          <w:rFonts w:ascii="Garamond" w:hAnsi="Garamond"/>
          <w:sz w:val="24"/>
          <w:szCs w:val="24"/>
        </w:rPr>
      </w:pPr>
    </w:p>
    <w:p w:rsidR="00821787" w:rsidRDefault="00C67452" w:rsidP="00215E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roku 2018</w:t>
      </w:r>
      <w:r w:rsidR="00821787" w:rsidRPr="00821B37">
        <w:rPr>
          <w:rFonts w:ascii="Garamond" w:hAnsi="Garamond"/>
          <w:sz w:val="24"/>
          <w:szCs w:val="24"/>
        </w:rPr>
        <w:t xml:space="preserve"> w formie dotacji na wsparcie realizacji zadań publicznych ze sfery pożytku publicznego</w:t>
      </w:r>
      <w:r w:rsidR="00215E93">
        <w:rPr>
          <w:rFonts w:ascii="Garamond" w:hAnsi="Garamond"/>
          <w:sz w:val="24"/>
          <w:szCs w:val="24"/>
        </w:rPr>
        <w:t xml:space="preserve"> w trybie pozakonkursowym </w:t>
      </w:r>
      <w:r w:rsidR="00821787" w:rsidRPr="00821B37">
        <w:rPr>
          <w:rFonts w:ascii="Garamond" w:hAnsi="Garamond"/>
          <w:sz w:val="24"/>
          <w:szCs w:val="24"/>
        </w:rPr>
        <w:t xml:space="preserve"> </w:t>
      </w:r>
      <w:r w:rsidR="00215E93">
        <w:rPr>
          <w:rFonts w:ascii="Garamond" w:hAnsi="Garamond"/>
          <w:sz w:val="24"/>
          <w:szCs w:val="24"/>
        </w:rPr>
        <w:t>przyznano</w:t>
      </w:r>
      <w:r w:rsidR="00821787">
        <w:rPr>
          <w:rFonts w:ascii="Garamond" w:hAnsi="Garamond"/>
          <w:sz w:val="24"/>
          <w:szCs w:val="24"/>
        </w:rPr>
        <w:t xml:space="preserve"> organizacjom pozarządowym </w:t>
      </w:r>
      <w:r w:rsidR="00821787" w:rsidRPr="00821B37">
        <w:rPr>
          <w:rFonts w:ascii="Garamond" w:hAnsi="Garamond"/>
          <w:sz w:val="24"/>
          <w:szCs w:val="24"/>
        </w:rPr>
        <w:t xml:space="preserve">ogólną kwotę </w:t>
      </w:r>
      <w:r w:rsidR="00BF4051">
        <w:rPr>
          <w:rFonts w:ascii="Garamond" w:hAnsi="Garamond"/>
          <w:b/>
          <w:sz w:val="24"/>
          <w:szCs w:val="24"/>
          <w:u w:val="single"/>
        </w:rPr>
        <w:t xml:space="preserve">50 200 </w:t>
      </w:r>
      <w:r w:rsidR="00215E93">
        <w:rPr>
          <w:rFonts w:ascii="Garamond" w:hAnsi="Garamond"/>
          <w:b/>
          <w:sz w:val="24"/>
          <w:szCs w:val="24"/>
          <w:u w:val="single"/>
        </w:rPr>
        <w:t>zł</w:t>
      </w:r>
      <w:r w:rsidR="00BE260C">
        <w:rPr>
          <w:rFonts w:ascii="Garamond" w:hAnsi="Garamond"/>
          <w:b/>
          <w:sz w:val="24"/>
          <w:szCs w:val="24"/>
          <w:u w:val="single"/>
        </w:rPr>
        <w:t xml:space="preserve">,  </w:t>
      </w:r>
      <w:r w:rsidR="0081658D">
        <w:rPr>
          <w:rFonts w:ascii="Garamond" w:hAnsi="Garamond"/>
          <w:sz w:val="24"/>
          <w:szCs w:val="24"/>
        </w:rPr>
        <w:t>z</w:t>
      </w:r>
      <w:r w:rsidR="00821787">
        <w:rPr>
          <w:rFonts w:ascii="Garamond" w:hAnsi="Garamond"/>
          <w:sz w:val="24"/>
          <w:szCs w:val="24"/>
        </w:rPr>
        <w:t xml:space="preserve"> czego</w:t>
      </w:r>
      <w:r w:rsidR="00215E93">
        <w:rPr>
          <w:rFonts w:ascii="Garamond" w:hAnsi="Garamond"/>
          <w:sz w:val="24"/>
          <w:szCs w:val="24"/>
        </w:rPr>
        <w:t xml:space="preserve"> organizac</w:t>
      </w:r>
      <w:r w:rsidR="00A2356A">
        <w:rPr>
          <w:rFonts w:ascii="Garamond" w:hAnsi="Garamond"/>
          <w:sz w:val="24"/>
          <w:szCs w:val="24"/>
        </w:rPr>
        <w:t>je pozarządowe wydatkowały</w:t>
      </w:r>
      <w:r w:rsidR="00215E93">
        <w:rPr>
          <w:rFonts w:ascii="Garamond" w:hAnsi="Garamond"/>
          <w:sz w:val="24"/>
          <w:szCs w:val="24"/>
        </w:rPr>
        <w:t xml:space="preserve"> </w:t>
      </w:r>
      <w:r w:rsidR="0081658D">
        <w:rPr>
          <w:rFonts w:ascii="Garamond" w:hAnsi="Garamond"/>
          <w:sz w:val="24"/>
          <w:szCs w:val="24"/>
        </w:rPr>
        <w:t xml:space="preserve"> </w:t>
      </w:r>
      <w:r w:rsidR="00821787">
        <w:rPr>
          <w:rFonts w:ascii="Garamond" w:hAnsi="Garamond"/>
          <w:sz w:val="24"/>
          <w:szCs w:val="24"/>
        </w:rPr>
        <w:t xml:space="preserve"> </w:t>
      </w:r>
      <w:r w:rsidR="00BF4051">
        <w:rPr>
          <w:rFonts w:ascii="Garamond" w:hAnsi="Garamond"/>
          <w:b/>
          <w:sz w:val="24"/>
          <w:szCs w:val="24"/>
          <w:u w:val="single"/>
        </w:rPr>
        <w:t>50 035,05</w:t>
      </w:r>
      <w:r w:rsidR="00821787" w:rsidRPr="00215E93">
        <w:rPr>
          <w:rFonts w:ascii="Garamond" w:hAnsi="Garamond"/>
          <w:b/>
          <w:sz w:val="24"/>
          <w:szCs w:val="24"/>
          <w:u w:val="single"/>
        </w:rPr>
        <w:t>zł</w:t>
      </w:r>
      <w:r w:rsidR="0082178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215E93">
        <w:rPr>
          <w:rFonts w:ascii="Garamond" w:hAnsi="Garamond"/>
          <w:sz w:val="24"/>
          <w:szCs w:val="24"/>
        </w:rPr>
        <w:t>.</w:t>
      </w:r>
      <w:r w:rsidR="00A2356A">
        <w:rPr>
          <w:rFonts w:ascii="Garamond" w:hAnsi="Garamond"/>
          <w:sz w:val="24"/>
          <w:szCs w:val="24"/>
        </w:rPr>
        <w:t xml:space="preserve">  Niewydatkowana kwota </w:t>
      </w:r>
      <w:r w:rsidR="00A2356A" w:rsidRPr="00B038FA">
        <w:rPr>
          <w:rFonts w:ascii="Garamond" w:hAnsi="Garamond"/>
          <w:b/>
          <w:sz w:val="24"/>
          <w:szCs w:val="24"/>
        </w:rPr>
        <w:t>164,95 zł</w:t>
      </w:r>
      <w:r w:rsidR="00A2356A">
        <w:rPr>
          <w:rFonts w:ascii="Garamond" w:hAnsi="Garamond"/>
          <w:sz w:val="24"/>
          <w:szCs w:val="24"/>
        </w:rPr>
        <w:t xml:space="preserve"> została zwrócona do budżetu gminy.</w:t>
      </w:r>
    </w:p>
    <w:p w:rsidR="002C5702" w:rsidRDefault="002C5702" w:rsidP="00215E93">
      <w:pPr>
        <w:rPr>
          <w:rFonts w:ascii="Garamond" w:hAnsi="Garamond"/>
          <w:sz w:val="24"/>
          <w:szCs w:val="24"/>
        </w:rPr>
      </w:pPr>
    </w:p>
    <w:p w:rsidR="002C5702" w:rsidRDefault="002C5702" w:rsidP="00215E93">
      <w:pPr>
        <w:rPr>
          <w:rFonts w:ascii="Garamond" w:hAnsi="Garamond"/>
          <w:sz w:val="24"/>
          <w:szCs w:val="24"/>
        </w:rPr>
      </w:pPr>
    </w:p>
    <w:p w:rsidR="002C5702" w:rsidRDefault="002C5702" w:rsidP="00215E93">
      <w:pPr>
        <w:rPr>
          <w:rFonts w:ascii="Garamond" w:hAnsi="Garamond"/>
          <w:sz w:val="24"/>
          <w:szCs w:val="24"/>
        </w:rPr>
      </w:pPr>
    </w:p>
    <w:p w:rsidR="002C5702" w:rsidRPr="00DC42EA" w:rsidRDefault="00DC42EA" w:rsidP="00215E9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</w:t>
      </w:r>
      <w:r w:rsidR="002C5702" w:rsidRPr="00DC42EA">
        <w:rPr>
          <w:rFonts w:ascii="Garamond" w:hAnsi="Garamond"/>
          <w:b/>
          <w:sz w:val="24"/>
          <w:szCs w:val="24"/>
        </w:rPr>
        <w:t>Bartłomiej Bar</w:t>
      </w:r>
      <w:r w:rsidRPr="00DC42EA">
        <w:rPr>
          <w:rFonts w:ascii="Garamond" w:hAnsi="Garamond"/>
          <w:b/>
          <w:sz w:val="24"/>
          <w:szCs w:val="24"/>
        </w:rPr>
        <w:t>czak</w:t>
      </w:r>
    </w:p>
    <w:p w:rsidR="00DC42EA" w:rsidRPr="00DC42EA" w:rsidRDefault="00DC42EA" w:rsidP="00215E93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</w:t>
      </w:r>
      <w:r w:rsidRPr="00DC42EA">
        <w:rPr>
          <w:rFonts w:ascii="Garamond" w:hAnsi="Garamond"/>
          <w:b/>
          <w:sz w:val="24"/>
          <w:szCs w:val="24"/>
        </w:rPr>
        <w:t>Burmistrz Miasta Gubina</w:t>
      </w:r>
    </w:p>
    <w:p w:rsidR="00821787" w:rsidRDefault="00821787" w:rsidP="00821787">
      <w:pPr>
        <w:rPr>
          <w:rFonts w:ascii="Garamond" w:hAnsi="Garamond"/>
          <w:sz w:val="24"/>
          <w:szCs w:val="24"/>
        </w:rPr>
      </w:pPr>
    </w:p>
    <w:p w:rsidR="00821787" w:rsidRPr="00821B37" w:rsidRDefault="00821787" w:rsidP="00351F2E">
      <w:pPr>
        <w:rPr>
          <w:rFonts w:ascii="Garamond" w:hAnsi="Garamond"/>
          <w:sz w:val="24"/>
          <w:szCs w:val="24"/>
        </w:rPr>
      </w:pPr>
    </w:p>
    <w:sectPr w:rsidR="00821787" w:rsidRPr="00821B37" w:rsidSect="00A6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D"/>
    <w:rsid w:val="00011096"/>
    <w:rsid w:val="000115AE"/>
    <w:rsid w:val="00022C75"/>
    <w:rsid w:val="00040FCA"/>
    <w:rsid w:val="00042D8B"/>
    <w:rsid w:val="000762C6"/>
    <w:rsid w:val="00084519"/>
    <w:rsid w:val="000A08CE"/>
    <w:rsid w:val="000D314F"/>
    <w:rsid w:val="00100567"/>
    <w:rsid w:val="00100936"/>
    <w:rsid w:val="001213BD"/>
    <w:rsid w:val="001433F1"/>
    <w:rsid w:val="00151AAB"/>
    <w:rsid w:val="00172C77"/>
    <w:rsid w:val="00201BF4"/>
    <w:rsid w:val="00203BEF"/>
    <w:rsid w:val="00215E93"/>
    <w:rsid w:val="00261925"/>
    <w:rsid w:val="0027756C"/>
    <w:rsid w:val="00285164"/>
    <w:rsid w:val="002B19DC"/>
    <w:rsid w:val="002B6290"/>
    <w:rsid w:val="002C5702"/>
    <w:rsid w:val="002D73D1"/>
    <w:rsid w:val="00331ABD"/>
    <w:rsid w:val="00350ED9"/>
    <w:rsid w:val="00351F2E"/>
    <w:rsid w:val="003B3BE2"/>
    <w:rsid w:val="003D069E"/>
    <w:rsid w:val="00414874"/>
    <w:rsid w:val="0042363C"/>
    <w:rsid w:val="004531DF"/>
    <w:rsid w:val="004D1626"/>
    <w:rsid w:val="0051448C"/>
    <w:rsid w:val="00520AA5"/>
    <w:rsid w:val="005711AF"/>
    <w:rsid w:val="00584D2C"/>
    <w:rsid w:val="005F1FED"/>
    <w:rsid w:val="00614F58"/>
    <w:rsid w:val="0064040A"/>
    <w:rsid w:val="00645F97"/>
    <w:rsid w:val="00686D95"/>
    <w:rsid w:val="006A62CD"/>
    <w:rsid w:val="006B27BB"/>
    <w:rsid w:val="006D1F4A"/>
    <w:rsid w:val="006E139D"/>
    <w:rsid w:val="006E40A2"/>
    <w:rsid w:val="007019B3"/>
    <w:rsid w:val="007223B8"/>
    <w:rsid w:val="007460BD"/>
    <w:rsid w:val="0077636A"/>
    <w:rsid w:val="007A1B55"/>
    <w:rsid w:val="007B1658"/>
    <w:rsid w:val="007B1CF3"/>
    <w:rsid w:val="007B773E"/>
    <w:rsid w:val="007C71D0"/>
    <w:rsid w:val="007D163F"/>
    <w:rsid w:val="0081658D"/>
    <w:rsid w:val="00821787"/>
    <w:rsid w:val="00821B37"/>
    <w:rsid w:val="00825784"/>
    <w:rsid w:val="00847DBF"/>
    <w:rsid w:val="00911C0B"/>
    <w:rsid w:val="00925BE4"/>
    <w:rsid w:val="009516A4"/>
    <w:rsid w:val="009A6200"/>
    <w:rsid w:val="009C422A"/>
    <w:rsid w:val="009D156C"/>
    <w:rsid w:val="009D34D7"/>
    <w:rsid w:val="00A15FDC"/>
    <w:rsid w:val="00A166EE"/>
    <w:rsid w:val="00A2356A"/>
    <w:rsid w:val="00A2653F"/>
    <w:rsid w:val="00A60E47"/>
    <w:rsid w:val="00A6686D"/>
    <w:rsid w:val="00A704EF"/>
    <w:rsid w:val="00B038FA"/>
    <w:rsid w:val="00B1242C"/>
    <w:rsid w:val="00B14EF4"/>
    <w:rsid w:val="00B15754"/>
    <w:rsid w:val="00B24436"/>
    <w:rsid w:val="00B61F86"/>
    <w:rsid w:val="00B6252E"/>
    <w:rsid w:val="00B63344"/>
    <w:rsid w:val="00B8583C"/>
    <w:rsid w:val="00BA7701"/>
    <w:rsid w:val="00BD7F2E"/>
    <w:rsid w:val="00BE260C"/>
    <w:rsid w:val="00BF4051"/>
    <w:rsid w:val="00BF68F0"/>
    <w:rsid w:val="00C13E1B"/>
    <w:rsid w:val="00C471F5"/>
    <w:rsid w:val="00C5135C"/>
    <w:rsid w:val="00C61C5D"/>
    <w:rsid w:val="00C67452"/>
    <w:rsid w:val="00CA590D"/>
    <w:rsid w:val="00CD778B"/>
    <w:rsid w:val="00CE3D7E"/>
    <w:rsid w:val="00D13177"/>
    <w:rsid w:val="00D317C2"/>
    <w:rsid w:val="00D363A1"/>
    <w:rsid w:val="00D86ABD"/>
    <w:rsid w:val="00D87079"/>
    <w:rsid w:val="00DC42EA"/>
    <w:rsid w:val="00E45279"/>
    <w:rsid w:val="00E75AD7"/>
    <w:rsid w:val="00E82FB7"/>
    <w:rsid w:val="00E90B46"/>
    <w:rsid w:val="00EB6838"/>
    <w:rsid w:val="00EC32B1"/>
    <w:rsid w:val="00EF3F7C"/>
    <w:rsid w:val="00F43EFC"/>
    <w:rsid w:val="00F9198E"/>
    <w:rsid w:val="00FC0C6B"/>
    <w:rsid w:val="00FC402E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1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1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wis\Documents\Po&#380;ytek%20publiczny\sprawozdanie%20z%20realizacji%20programu%20za%20rok%20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E8EF-84D9-4591-A2A9-650BA20F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 z realizacji programu za rok 2012</Template>
  <TotalTime>4</TotalTime>
  <Pages>8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E-urzad2</dc:creator>
  <cp:lastModifiedBy>serwis</cp:lastModifiedBy>
  <cp:revision>6</cp:revision>
  <cp:lastPrinted>2018-04-13T10:58:00Z</cp:lastPrinted>
  <dcterms:created xsi:type="dcterms:W3CDTF">2019-04-11T14:09:00Z</dcterms:created>
  <dcterms:modified xsi:type="dcterms:W3CDTF">2019-05-28T11:07:00Z</dcterms:modified>
</cp:coreProperties>
</file>