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6D" w:rsidRPr="00E82FB7" w:rsidRDefault="00E75AD7" w:rsidP="00351F2E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>Sprawozdanie z</w:t>
      </w:r>
      <w:r w:rsidR="00351F2E" w:rsidRPr="00E82FB7">
        <w:rPr>
          <w:rFonts w:ascii="Garamond" w:hAnsi="Garamond"/>
          <w:b/>
          <w:sz w:val="28"/>
          <w:szCs w:val="28"/>
        </w:rPr>
        <w:t xml:space="preserve"> realizacji  programu współpracy gminy Gubin o statusie miejskim z organizacjami pozarządowymi oraz innymi podmiotami prowadzącymi działalność pożytku publicznego </w:t>
      </w:r>
      <w:r w:rsidR="00C61C5D" w:rsidRPr="00E82FB7">
        <w:rPr>
          <w:rFonts w:ascii="Garamond" w:hAnsi="Garamond"/>
          <w:b/>
          <w:sz w:val="28"/>
          <w:szCs w:val="28"/>
        </w:rPr>
        <w:t xml:space="preserve"> </w:t>
      </w:r>
      <w:r w:rsidR="003B3BE2">
        <w:rPr>
          <w:rFonts w:ascii="Garamond" w:hAnsi="Garamond"/>
          <w:b/>
          <w:sz w:val="28"/>
          <w:szCs w:val="28"/>
        </w:rPr>
        <w:t>w roku 2015</w:t>
      </w:r>
    </w:p>
    <w:p w:rsidR="00821B37" w:rsidRPr="00E82FB7" w:rsidRDefault="00E75AD7" w:rsidP="00351F2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( zgodnie z dyspozycją</w:t>
      </w:r>
      <w:r w:rsidR="00821B37" w:rsidRPr="00E82FB7">
        <w:rPr>
          <w:rFonts w:ascii="Garamond" w:hAnsi="Garamond"/>
          <w:b/>
          <w:sz w:val="28"/>
          <w:szCs w:val="28"/>
        </w:rPr>
        <w:t xml:space="preserve"> art.5a ust. 3 </w:t>
      </w:r>
      <w:r w:rsidR="00821B37" w:rsidRPr="00E82FB7">
        <w:rPr>
          <w:rFonts w:ascii="Garamond" w:eastAsia="Times New Roman" w:hAnsi="Garamond"/>
          <w:b/>
          <w:sz w:val="28"/>
          <w:szCs w:val="28"/>
          <w:lang w:eastAsia="pl-PL"/>
        </w:rPr>
        <w:t xml:space="preserve">ustawy z dnia 24 kwietnia 2003r.  </w:t>
      </w:r>
      <w:r>
        <w:rPr>
          <w:rFonts w:ascii="Garamond" w:eastAsia="Times New Roman" w:hAnsi="Garamond"/>
          <w:b/>
          <w:sz w:val="28"/>
          <w:szCs w:val="28"/>
          <w:lang w:eastAsia="pl-PL"/>
        </w:rPr>
        <w:t xml:space="preserve">                   </w:t>
      </w:r>
      <w:r w:rsidR="00821B37" w:rsidRPr="00E82FB7">
        <w:rPr>
          <w:rFonts w:ascii="Garamond" w:eastAsia="Times New Roman" w:hAnsi="Garamond"/>
          <w:b/>
          <w:sz w:val="28"/>
          <w:szCs w:val="28"/>
          <w:lang w:eastAsia="pl-PL"/>
        </w:rPr>
        <w:t>o pożytk</w:t>
      </w:r>
      <w:r>
        <w:rPr>
          <w:rFonts w:ascii="Garamond" w:eastAsia="Times New Roman" w:hAnsi="Garamond"/>
          <w:b/>
          <w:sz w:val="28"/>
          <w:szCs w:val="28"/>
          <w:lang w:eastAsia="pl-PL"/>
        </w:rPr>
        <w:t>u publicznym i o wolontariacie /Dz.U. z 2014r. poz.1118/)</w:t>
      </w:r>
    </w:p>
    <w:p w:rsidR="00351F2E" w:rsidRPr="00821B37" w:rsidRDefault="00351F2E" w:rsidP="00351F2E">
      <w:pPr>
        <w:jc w:val="center"/>
        <w:rPr>
          <w:rFonts w:ascii="Garamond" w:hAnsi="Garamond"/>
          <w:b/>
          <w:sz w:val="24"/>
          <w:szCs w:val="24"/>
        </w:rPr>
      </w:pPr>
    </w:p>
    <w:p w:rsidR="00D363A1" w:rsidRPr="00821B37" w:rsidRDefault="00BD7F2E" w:rsidP="00CD778B">
      <w:pPr>
        <w:ind w:firstLine="708"/>
        <w:jc w:val="both"/>
        <w:rPr>
          <w:rFonts w:ascii="Garamond" w:hAnsi="Garamond"/>
          <w:sz w:val="24"/>
          <w:szCs w:val="24"/>
        </w:rPr>
      </w:pPr>
      <w:r w:rsidRPr="00821B37">
        <w:rPr>
          <w:rFonts w:ascii="Garamond" w:hAnsi="Garamond"/>
          <w:sz w:val="24"/>
          <w:szCs w:val="24"/>
        </w:rPr>
        <w:t xml:space="preserve">W ramach realizacji </w:t>
      </w:r>
      <w:r w:rsidR="00A15FDC">
        <w:rPr>
          <w:rFonts w:ascii="Garamond" w:hAnsi="Garamond"/>
          <w:sz w:val="24"/>
          <w:szCs w:val="24"/>
        </w:rPr>
        <w:t xml:space="preserve"> uchwały nr </w:t>
      </w:r>
      <w:r w:rsidR="002B6290">
        <w:rPr>
          <w:rFonts w:ascii="Garamond" w:hAnsi="Garamond"/>
          <w:sz w:val="24"/>
          <w:szCs w:val="24"/>
        </w:rPr>
        <w:t>LVII.311. 2014</w:t>
      </w:r>
      <w:r w:rsidR="006E40A2" w:rsidRPr="00821B37">
        <w:rPr>
          <w:rFonts w:ascii="Garamond" w:hAnsi="Garamond"/>
          <w:sz w:val="24"/>
          <w:szCs w:val="24"/>
        </w:rPr>
        <w:t xml:space="preserve"> Rady Miejskiej w</w:t>
      </w:r>
      <w:r w:rsidR="000115AE" w:rsidRPr="00821B37">
        <w:rPr>
          <w:rFonts w:ascii="Garamond" w:hAnsi="Garamond"/>
          <w:sz w:val="24"/>
          <w:szCs w:val="24"/>
        </w:rPr>
        <w:t xml:space="preserve"> Gubinie z dnia</w:t>
      </w:r>
      <w:r w:rsidR="00CD778B">
        <w:rPr>
          <w:rFonts w:ascii="Garamond" w:hAnsi="Garamond"/>
          <w:sz w:val="24"/>
          <w:szCs w:val="24"/>
        </w:rPr>
        <w:t xml:space="preserve">            </w:t>
      </w:r>
      <w:r w:rsidR="000115AE" w:rsidRPr="00821B37">
        <w:rPr>
          <w:rFonts w:ascii="Garamond" w:hAnsi="Garamond"/>
          <w:sz w:val="24"/>
          <w:szCs w:val="24"/>
        </w:rPr>
        <w:t xml:space="preserve"> </w:t>
      </w:r>
      <w:r w:rsidR="002B6290">
        <w:rPr>
          <w:rFonts w:ascii="Garamond" w:hAnsi="Garamond"/>
          <w:sz w:val="24"/>
          <w:szCs w:val="24"/>
        </w:rPr>
        <w:t>6 listopada 2014</w:t>
      </w:r>
      <w:r w:rsidR="006B27BB" w:rsidRPr="00821B37">
        <w:rPr>
          <w:rFonts w:ascii="Garamond" w:hAnsi="Garamond"/>
          <w:sz w:val="24"/>
          <w:szCs w:val="24"/>
        </w:rPr>
        <w:t xml:space="preserve">r. </w:t>
      </w:r>
      <w:r w:rsidR="006E40A2" w:rsidRPr="00821B37">
        <w:rPr>
          <w:rFonts w:ascii="Garamond" w:hAnsi="Garamond"/>
          <w:sz w:val="24"/>
          <w:szCs w:val="24"/>
        </w:rPr>
        <w:t xml:space="preserve"> w/s programu współpracy z organizacjami pozarządowymi oraz innymi podmiotami prowadzącymi działalność</w:t>
      </w:r>
      <w:r w:rsidR="000115AE" w:rsidRPr="00821B37">
        <w:rPr>
          <w:rFonts w:ascii="Garamond" w:hAnsi="Garamond"/>
          <w:sz w:val="24"/>
          <w:szCs w:val="24"/>
        </w:rPr>
        <w:t xml:space="preserve"> pożytku publicznego na rok </w:t>
      </w:r>
      <w:r w:rsidR="002B6290">
        <w:rPr>
          <w:rFonts w:ascii="Garamond" w:hAnsi="Garamond"/>
          <w:sz w:val="24"/>
          <w:szCs w:val="24"/>
        </w:rPr>
        <w:t>2015</w:t>
      </w:r>
      <w:r w:rsidR="000115AE" w:rsidRPr="00821B37">
        <w:rPr>
          <w:rFonts w:ascii="Garamond" w:hAnsi="Garamond"/>
          <w:sz w:val="24"/>
          <w:szCs w:val="24"/>
        </w:rPr>
        <w:t xml:space="preserve">, </w:t>
      </w:r>
      <w:r w:rsidR="006E40A2" w:rsidRPr="00821B37">
        <w:rPr>
          <w:rFonts w:ascii="Garamond" w:hAnsi="Garamond"/>
          <w:sz w:val="24"/>
          <w:szCs w:val="24"/>
        </w:rPr>
        <w:t xml:space="preserve">gmina Gubin o statusie miejskim ogłosiła </w:t>
      </w:r>
      <w:r w:rsidR="002B6290">
        <w:rPr>
          <w:rFonts w:ascii="Garamond" w:hAnsi="Garamond"/>
          <w:sz w:val="24"/>
          <w:szCs w:val="24"/>
        </w:rPr>
        <w:t>12</w:t>
      </w:r>
      <w:r w:rsidR="00A2653F" w:rsidRPr="00821B37">
        <w:rPr>
          <w:rFonts w:ascii="Garamond" w:hAnsi="Garamond"/>
          <w:sz w:val="24"/>
          <w:szCs w:val="24"/>
        </w:rPr>
        <w:t xml:space="preserve"> konkursów ofert na wspieranie </w:t>
      </w:r>
      <w:r w:rsidR="006E40A2" w:rsidRPr="00821B37">
        <w:rPr>
          <w:rFonts w:ascii="Garamond" w:hAnsi="Garamond"/>
          <w:sz w:val="24"/>
          <w:szCs w:val="24"/>
        </w:rPr>
        <w:t xml:space="preserve"> zadań publicznych w rozumieniu przepisów </w:t>
      </w:r>
      <w:r w:rsidRPr="00821B37">
        <w:rPr>
          <w:rFonts w:ascii="Garamond" w:hAnsi="Garamond"/>
          <w:sz w:val="24"/>
          <w:szCs w:val="24"/>
        </w:rPr>
        <w:t>ustawy o pożytku publicznym i o wolontariacie.</w:t>
      </w:r>
    </w:p>
    <w:p w:rsidR="00BD7F2E" w:rsidRPr="00821B37" w:rsidRDefault="00203BEF" w:rsidP="00614F58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Otwarte k</w:t>
      </w:r>
      <w:r w:rsidR="00614F58" w:rsidRPr="00821B37">
        <w:rPr>
          <w:rFonts w:ascii="Garamond" w:hAnsi="Garamond"/>
          <w:b/>
          <w:sz w:val="24"/>
          <w:szCs w:val="24"/>
        </w:rPr>
        <w:t>onkursy</w:t>
      </w:r>
      <w:r>
        <w:rPr>
          <w:rFonts w:ascii="Garamond" w:hAnsi="Garamond"/>
          <w:b/>
          <w:sz w:val="24"/>
          <w:szCs w:val="24"/>
        </w:rPr>
        <w:t xml:space="preserve"> ofert </w:t>
      </w:r>
      <w:r w:rsidR="00614F58" w:rsidRPr="00821B37">
        <w:rPr>
          <w:rFonts w:ascii="Garamond" w:hAnsi="Garamond"/>
          <w:b/>
          <w:sz w:val="24"/>
          <w:szCs w:val="24"/>
        </w:rPr>
        <w:t xml:space="preserve"> ogłoszone</w:t>
      </w:r>
      <w:r w:rsidR="007B1658" w:rsidRPr="00821B37">
        <w:rPr>
          <w:rFonts w:ascii="Garamond" w:hAnsi="Garamond"/>
          <w:b/>
          <w:sz w:val="24"/>
          <w:szCs w:val="24"/>
        </w:rPr>
        <w:t xml:space="preserve"> w roku 201</w:t>
      </w:r>
      <w:r>
        <w:rPr>
          <w:rFonts w:ascii="Garamond" w:hAnsi="Garamond"/>
          <w:b/>
          <w:sz w:val="24"/>
          <w:szCs w:val="24"/>
        </w:rPr>
        <w:t>5</w:t>
      </w:r>
      <w:r w:rsidR="00A2653F" w:rsidRPr="00821B37">
        <w:rPr>
          <w:rFonts w:ascii="Garamond" w:hAnsi="Garamond"/>
          <w:b/>
          <w:sz w:val="24"/>
          <w:szCs w:val="24"/>
        </w:rPr>
        <w:t xml:space="preserve"> </w:t>
      </w:r>
      <w:r w:rsidR="00BD7F2E" w:rsidRPr="00821B37">
        <w:rPr>
          <w:rFonts w:ascii="Garamond" w:hAnsi="Garamond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924"/>
        <w:gridCol w:w="3311"/>
        <w:gridCol w:w="1489"/>
      </w:tblGrid>
      <w:tr w:rsidR="00D317C2" w:rsidRPr="00821B37" w:rsidTr="00584D2C">
        <w:tc>
          <w:tcPr>
            <w:tcW w:w="564" w:type="dxa"/>
            <w:shd w:val="clear" w:color="auto" w:fill="D9D9D9"/>
          </w:tcPr>
          <w:p w:rsidR="00D317C2" w:rsidRPr="00821B37" w:rsidRDefault="00D317C2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3924" w:type="dxa"/>
            <w:shd w:val="clear" w:color="auto" w:fill="D9D9D9"/>
          </w:tcPr>
          <w:p w:rsidR="00D317C2" w:rsidRPr="00821B37" w:rsidRDefault="00D317C2" w:rsidP="00C471F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>Nazwa konkursu</w:t>
            </w:r>
          </w:p>
        </w:tc>
        <w:tc>
          <w:tcPr>
            <w:tcW w:w="3311" w:type="dxa"/>
            <w:shd w:val="clear" w:color="auto" w:fill="D9D9D9"/>
          </w:tcPr>
          <w:p w:rsidR="00D317C2" w:rsidRPr="00821B37" w:rsidRDefault="00D317C2" w:rsidP="00C471F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>Data ogłoszenia konkursu</w:t>
            </w:r>
          </w:p>
        </w:tc>
        <w:tc>
          <w:tcPr>
            <w:tcW w:w="1489" w:type="dxa"/>
            <w:shd w:val="clear" w:color="auto" w:fill="D9D9D9"/>
          </w:tcPr>
          <w:p w:rsidR="00D317C2" w:rsidRPr="00821B37" w:rsidRDefault="00D317C2" w:rsidP="00C471F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>Ilość zgłoszonych ofert</w:t>
            </w:r>
          </w:p>
        </w:tc>
      </w:tr>
      <w:tr w:rsidR="001433F1" w:rsidRPr="00821B37" w:rsidTr="00584D2C">
        <w:tc>
          <w:tcPr>
            <w:tcW w:w="564" w:type="dxa"/>
          </w:tcPr>
          <w:p w:rsidR="001433F1" w:rsidRPr="00821B37" w:rsidRDefault="00EF3F7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3924" w:type="dxa"/>
          </w:tcPr>
          <w:p w:rsidR="001433F1" w:rsidRDefault="001433F1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Zapewnienie pomocy osobom bezdomnym, ubogim i potrzebującym poprzez prowadzenie jadłodajni</w:t>
            </w:r>
          </w:p>
          <w:p w:rsidR="00CD778B" w:rsidRPr="00821B37" w:rsidRDefault="00CD778B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11" w:type="dxa"/>
          </w:tcPr>
          <w:p w:rsidR="001433F1" w:rsidRPr="00821B37" w:rsidRDefault="004D1626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 listopada 2014</w:t>
            </w:r>
            <w:r w:rsidR="001433F1"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1433F1" w:rsidRPr="00821B37" w:rsidRDefault="001433F1" w:rsidP="004D162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 xml:space="preserve">(zarządzenie </w:t>
            </w:r>
            <w:r w:rsidR="000115AE" w:rsidRPr="00821B37">
              <w:rPr>
                <w:rFonts w:ascii="Garamond" w:hAnsi="Garamond"/>
                <w:sz w:val="24"/>
                <w:szCs w:val="24"/>
              </w:rPr>
              <w:t>Bur</w:t>
            </w:r>
            <w:r w:rsidR="004D1626">
              <w:rPr>
                <w:rFonts w:ascii="Garamond" w:hAnsi="Garamond"/>
                <w:sz w:val="24"/>
                <w:szCs w:val="24"/>
              </w:rPr>
              <w:t>mistrza Miasta Gubina nr 268.2014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489" w:type="dxa"/>
          </w:tcPr>
          <w:p w:rsidR="001433F1" w:rsidRPr="00821B37" w:rsidRDefault="001433F1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1433F1" w:rsidRPr="00821B37" w:rsidTr="00584D2C">
        <w:tc>
          <w:tcPr>
            <w:tcW w:w="564" w:type="dxa"/>
          </w:tcPr>
          <w:p w:rsidR="001433F1" w:rsidRPr="00821B37" w:rsidRDefault="00EF3F7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3924" w:type="dxa"/>
          </w:tcPr>
          <w:p w:rsidR="001433F1" w:rsidRDefault="001433F1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Zapewnienie pomocy osobom bezdomnym, ubogim i potrzebującym poprzez prowadzenie noclegowni</w:t>
            </w:r>
          </w:p>
          <w:p w:rsidR="00CD778B" w:rsidRPr="00821B37" w:rsidRDefault="00CD778B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11" w:type="dxa"/>
          </w:tcPr>
          <w:p w:rsidR="004D1626" w:rsidRPr="004D1626" w:rsidRDefault="004D1626" w:rsidP="004D162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D1626">
              <w:rPr>
                <w:rFonts w:ascii="Garamond" w:hAnsi="Garamond"/>
                <w:sz w:val="24"/>
                <w:szCs w:val="24"/>
              </w:rPr>
              <w:t>27 listopada 2014r.</w:t>
            </w:r>
          </w:p>
          <w:p w:rsidR="001433F1" w:rsidRPr="00821B37" w:rsidRDefault="004D1626" w:rsidP="004D162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D1626">
              <w:rPr>
                <w:rFonts w:ascii="Garamond" w:hAnsi="Garamond"/>
                <w:sz w:val="24"/>
                <w:szCs w:val="24"/>
              </w:rPr>
              <w:t>(zarządzenie Burmistrza Miasta Gubina nr 268.2014)</w:t>
            </w:r>
          </w:p>
        </w:tc>
        <w:tc>
          <w:tcPr>
            <w:tcW w:w="1489" w:type="dxa"/>
          </w:tcPr>
          <w:p w:rsidR="001433F1" w:rsidRPr="00821B37" w:rsidRDefault="001433F1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EB6838" w:rsidRPr="00821B37" w:rsidTr="00584D2C">
        <w:tc>
          <w:tcPr>
            <w:tcW w:w="564" w:type="dxa"/>
          </w:tcPr>
          <w:p w:rsidR="00EB6838" w:rsidRPr="00821B37" w:rsidRDefault="009516A4" w:rsidP="00B268ED">
            <w:pPr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3</w:t>
            </w:r>
            <w:r w:rsidR="00EB6838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924" w:type="dxa"/>
          </w:tcPr>
          <w:p w:rsidR="00EB6838" w:rsidRPr="00821B37" w:rsidRDefault="004D1626" w:rsidP="004D162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Wsparcie działalności punktu </w:t>
            </w:r>
            <w:r w:rsidR="00EB6838" w:rsidRPr="00821B37">
              <w:rPr>
                <w:rFonts w:ascii="Garamond" w:hAnsi="Garamond"/>
                <w:sz w:val="24"/>
                <w:szCs w:val="24"/>
              </w:rPr>
              <w:t xml:space="preserve"> charytatywnego</w:t>
            </w:r>
            <w:r>
              <w:rPr>
                <w:rFonts w:ascii="Garamond" w:hAnsi="Garamond"/>
                <w:sz w:val="24"/>
                <w:szCs w:val="24"/>
              </w:rPr>
              <w:t xml:space="preserve"> świadczącego  pomoc rzeczową </w:t>
            </w:r>
            <w:r w:rsidR="00EB6838" w:rsidRPr="00821B37">
              <w:rPr>
                <w:rFonts w:ascii="Garamond" w:hAnsi="Garamond"/>
                <w:sz w:val="24"/>
                <w:szCs w:val="24"/>
              </w:rPr>
              <w:t xml:space="preserve"> rodzinom i osobom znajdującym się w trudnej sytuacji życiowej</w:t>
            </w:r>
          </w:p>
        </w:tc>
        <w:tc>
          <w:tcPr>
            <w:tcW w:w="3311" w:type="dxa"/>
          </w:tcPr>
          <w:p w:rsidR="004D1626" w:rsidRPr="004D1626" w:rsidRDefault="004D1626" w:rsidP="004D162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D1626">
              <w:rPr>
                <w:rFonts w:ascii="Garamond" w:hAnsi="Garamond"/>
                <w:sz w:val="24"/>
                <w:szCs w:val="24"/>
              </w:rPr>
              <w:t>27 listopada 2014r.</w:t>
            </w:r>
          </w:p>
          <w:p w:rsidR="00EB6838" w:rsidRPr="00821B37" w:rsidRDefault="004D1626" w:rsidP="004D1626">
            <w:pPr>
              <w:rPr>
                <w:rFonts w:ascii="Garamond" w:hAnsi="Garamond"/>
                <w:sz w:val="24"/>
                <w:szCs w:val="24"/>
              </w:rPr>
            </w:pPr>
            <w:r w:rsidRPr="004D1626">
              <w:rPr>
                <w:rFonts w:ascii="Garamond" w:hAnsi="Garamond"/>
                <w:sz w:val="24"/>
                <w:szCs w:val="24"/>
              </w:rPr>
              <w:t>(zarządzenie Burmistrza Miasta Gubina nr 268.2014)</w:t>
            </w:r>
          </w:p>
        </w:tc>
        <w:tc>
          <w:tcPr>
            <w:tcW w:w="1489" w:type="dxa"/>
          </w:tcPr>
          <w:p w:rsidR="00EB6838" w:rsidRPr="00821B37" w:rsidRDefault="009516A4" w:rsidP="00B268ED">
            <w:pPr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317C2" w:rsidRPr="00821B37" w:rsidTr="00584D2C">
        <w:tc>
          <w:tcPr>
            <w:tcW w:w="564" w:type="dxa"/>
          </w:tcPr>
          <w:p w:rsidR="00D317C2" w:rsidRPr="00821B37" w:rsidRDefault="00925BE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4</w:t>
            </w:r>
            <w:r w:rsidR="00EF3F7C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924" w:type="dxa"/>
          </w:tcPr>
          <w:p w:rsidR="00D317C2" w:rsidRPr="00821B37" w:rsidRDefault="00D317C2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piłki nożnej</w:t>
            </w:r>
          </w:p>
        </w:tc>
        <w:tc>
          <w:tcPr>
            <w:tcW w:w="3311" w:type="dxa"/>
          </w:tcPr>
          <w:p w:rsidR="00D317C2" w:rsidRPr="00821B37" w:rsidRDefault="004D1626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 listopada</w:t>
            </w:r>
            <w:r w:rsidR="009516A4" w:rsidRPr="00821B37">
              <w:rPr>
                <w:rFonts w:ascii="Garamond" w:hAnsi="Garamond"/>
                <w:sz w:val="24"/>
                <w:szCs w:val="24"/>
              </w:rPr>
              <w:t xml:space="preserve"> 2014</w:t>
            </w:r>
            <w:r w:rsidR="00D317C2"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D317C2" w:rsidRPr="00821B37" w:rsidRDefault="00D317C2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</w:t>
            </w:r>
            <w:r w:rsidR="004D1626">
              <w:rPr>
                <w:rFonts w:ascii="Garamond" w:hAnsi="Garamond"/>
                <w:sz w:val="24"/>
                <w:szCs w:val="24"/>
              </w:rPr>
              <w:t>e Burmistrza Miasta Gubina nr 269</w:t>
            </w:r>
            <w:r w:rsidR="009516A4" w:rsidRPr="00821B37">
              <w:rPr>
                <w:rFonts w:ascii="Garamond" w:hAnsi="Garamond"/>
                <w:sz w:val="24"/>
                <w:szCs w:val="24"/>
              </w:rPr>
              <w:t>.2014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489" w:type="dxa"/>
          </w:tcPr>
          <w:p w:rsidR="00D317C2" w:rsidRPr="00821B37" w:rsidRDefault="004D1626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D317C2" w:rsidRPr="00821B37" w:rsidTr="00584D2C">
        <w:tc>
          <w:tcPr>
            <w:tcW w:w="564" w:type="dxa"/>
          </w:tcPr>
          <w:p w:rsidR="00D317C2" w:rsidRPr="00821B37" w:rsidRDefault="00925BE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5</w:t>
            </w:r>
            <w:r w:rsidR="00EF3F7C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924" w:type="dxa"/>
          </w:tcPr>
          <w:p w:rsidR="00D317C2" w:rsidRPr="00821B37" w:rsidRDefault="00D317C2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piłki siatkowej</w:t>
            </w:r>
          </w:p>
        </w:tc>
        <w:tc>
          <w:tcPr>
            <w:tcW w:w="3311" w:type="dxa"/>
          </w:tcPr>
          <w:p w:rsidR="004D1626" w:rsidRPr="004D1626" w:rsidRDefault="004D1626" w:rsidP="004D162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D1626">
              <w:rPr>
                <w:rFonts w:ascii="Garamond" w:hAnsi="Garamond"/>
                <w:sz w:val="24"/>
                <w:szCs w:val="24"/>
              </w:rPr>
              <w:t>27 listopada 2014r.</w:t>
            </w:r>
          </w:p>
          <w:p w:rsidR="00D317C2" w:rsidRPr="00821B37" w:rsidRDefault="004D1626" w:rsidP="004D162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D1626">
              <w:rPr>
                <w:rFonts w:ascii="Garamond" w:hAnsi="Garamond"/>
                <w:sz w:val="24"/>
                <w:szCs w:val="24"/>
              </w:rPr>
              <w:t>(zarządzenie Burmistrza Miasta Gubina nr 269.2014)</w:t>
            </w:r>
          </w:p>
        </w:tc>
        <w:tc>
          <w:tcPr>
            <w:tcW w:w="1489" w:type="dxa"/>
          </w:tcPr>
          <w:p w:rsidR="00D317C2" w:rsidRPr="00821B37" w:rsidRDefault="00F43EF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317C2" w:rsidRPr="00821B37" w:rsidTr="00584D2C">
        <w:tc>
          <w:tcPr>
            <w:tcW w:w="564" w:type="dxa"/>
          </w:tcPr>
          <w:p w:rsidR="00D317C2" w:rsidRPr="00821B37" w:rsidRDefault="00925BE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6</w:t>
            </w:r>
            <w:r w:rsidR="00EF3F7C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924" w:type="dxa"/>
          </w:tcPr>
          <w:p w:rsidR="00D317C2" w:rsidRPr="00821B37" w:rsidRDefault="00D317C2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piłki ręcznej</w:t>
            </w:r>
          </w:p>
        </w:tc>
        <w:tc>
          <w:tcPr>
            <w:tcW w:w="3311" w:type="dxa"/>
          </w:tcPr>
          <w:p w:rsidR="004D1626" w:rsidRPr="004D1626" w:rsidRDefault="004D1626" w:rsidP="004D162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D1626">
              <w:rPr>
                <w:rFonts w:ascii="Garamond" w:hAnsi="Garamond"/>
                <w:sz w:val="24"/>
                <w:szCs w:val="24"/>
              </w:rPr>
              <w:t>27 listopada 2014r.</w:t>
            </w:r>
          </w:p>
          <w:p w:rsidR="00D317C2" w:rsidRPr="00821B37" w:rsidRDefault="004D1626" w:rsidP="004D162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D1626">
              <w:rPr>
                <w:rFonts w:ascii="Garamond" w:hAnsi="Garamond"/>
                <w:sz w:val="24"/>
                <w:szCs w:val="24"/>
              </w:rPr>
              <w:t>(zarządzenie Burmistrza Miasta Gubina nr 269.2014)</w:t>
            </w:r>
          </w:p>
        </w:tc>
        <w:tc>
          <w:tcPr>
            <w:tcW w:w="1489" w:type="dxa"/>
          </w:tcPr>
          <w:p w:rsidR="00D317C2" w:rsidRPr="00821B37" w:rsidRDefault="00F43EF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317C2" w:rsidRPr="00821B37" w:rsidTr="00584D2C">
        <w:tc>
          <w:tcPr>
            <w:tcW w:w="564" w:type="dxa"/>
          </w:tcPr>
          <w:p w:rsidR="00D317C2" w:rsidRPr="00821B37" w:rsidRDefault="00925BE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7</w:t>
            </w:r>
            <w:r w:rsidR="00EF3F7C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924" w:type="dxa"/>
          </w:tcPr>
          <w:p w:rsidR="00D317C2" w:rsidRPr="00821B37" w:rsidRDefault="00D317C2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lekkiej atletyki</w:t>
            </w:r>
          </w:p>
        </w:tc>
        <w:tc>
          <w:tcPr>
            <w:tcW w:w="3311" w:type="dxa"/>
          </w:tcPr>
          <w:p w:rsidR="004D1626" w:rsidRPr="004D1626" w:rsidRDefault="004D1626" w:rsidP="004D162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D1626">
              <w:rPr>
                <w:rFonts w:ascii="Garamond" w:hAnsi="Garamond"/>
                <w:sz w:val="24"/>
                <w:szCs w:val="24"/>
              </w:rPr>
              <w:t>27 listopada 2014r.</w:t>
            </w:r>
          </w:p>
          <w:p w:rsidR="00D317C2" w:rsidRPr="00821B37" w:rsidRDefault="004D1626" w:rsidP="004D162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D1626">
              <w:rPr>
                <w:rFonts w:ascii="Garamond" w:hAnsi="Garamond"/>
                <w:sz w:val="24"/>
                <w:szCs w:val="24"/>
              </w:rPr>
              <w:t>(zarządzenie Burmistrza Miasta Gubina nr 269.2014)</w:t>
            </w:r>
          </w:p>
        </w:tc>
        <w:tc>
          <w:tcPr>
            <w:tcW w:w="1489" w:type="dxa"/>
          </w:tcPr>
          <w:p w:rsidR="00D317C2" w:rsidRPr="00821B37" w:rsidRDefault="00F43EF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317C2" w:rsidRPr="00821B37" w:rsidTr="00584D2C">
        <w:tc>
          <w:tcPr>
            <w:tcW w:w="564" w:type="dxa"/>
          </w:tcPr>
          <w:p w:rsidR="00D317C2" w:rsidRPr="00821B37" w:rsidRDefault="00925BE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8</w:t>
            </w:r>
            <w:r w:rsidR="00EF3F7C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924" w:type="dxa"/>
          </w:tcPr>
          <w:p w:rsidR="00D317C2" w:rsidRDefault="00D317C2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pięcioboju nowoczesn</w:t>
            </w:r>
            <w:r w:rsidRPr="00E82FB7">
              <w:rPr>
                <w:rFonts w:ascii="Garamond" w:hAnsi="Garamond"/>
                <w:i/>
                <w:sz w:val="24"/>
                <w:szCs w:val="24"/>
              </w:rPr>
              <w:t>e</w:t>
            </w:r>
            <w:r w:rsidRPr="00821B37">
              <w:rPr>
                <w:rFonts w:ascii="Garamond" w:hAnsi="Garamond"/>
                <w:sz w:val="24"/>
                <w:szCs w:val="24"/>
              </w:rPr>
              <w:t>go</w:t>
            </w:r>
          </w:p>
          <w:p w:rsidR="00E82FB7" w:rsidRDefault="00E82FB7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E82FB7" w:rsidRDefault="00E82FB7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E82FB7" w:rsidRPr="00821B37" w:rsidRDefault="00E82FB7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11" w:type="dxa"/>
          </w:tcPr>
          <w:p w:rsidR="004D1626" w:rsidRPr="004D1626" w:rsidRDefault="004D1626" w:rsidP="004D162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D1626">
              <w:rPr>
                <w:rFonts w:ascii="Garamond" w:hAnsi="Garamond"/>
                <w:sz w:val="24"/>
                <w:szCs w:val="24"/>
              </w:rPr>
              <w:lastRenderedPageBreak/>
              <w:t>27 listopada 2014r.</w:t>
            </w:r>
          </w:p>
          <w:p w:rsidR="00D363A1" w:rsidRPr="00821B37" w:rsidRDefault="004D1626" w:rsidP="004D162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D1626">
              <w:rPr>
                <w:rFonts w:ascii="Garamond" w:hAnsi="Garamond"/>
                <w:sz w:val="24"/>
                <w:szCs w:val="24"/>
              </w:rPr>
              <w:t>(zarządzenie Burmistrza Miasta Gubina nr 269.2014)</w:t>
            </w:r>
          </w:p>
        </w:tc>
        <w:tc>
          <w:tcPr>
            <w:tcW w:w="1489" w:type="dxa"/>
          </w:tcPr>
          <w:p w:rsidR="00D317C2" w:rsidRPr="00821B37" w:rsidRDefault="00F43EF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1433F1" w:rsidRPr="00821B37" w:rsidTr="00584D2C">
        <w:tc>
          <w:tcPr>
            <w:tcW w:w="564" w:type="dxa"/>
          </w:tcPr>
          <w:p w:rsidR="001433F1" w:rsidRPr="00821B37" w:rsidRDefault="00925BE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lastRenderedPageBreak/>
              <w:t>9</w:t>
            </w:r>
            <w:r w:rsidR="00EF3F7C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924" w:type="dxa"/>
          </w:tcPr>
          <w:p w:rsidR="001433F1" w:rsidRPr="00821B37" w:rsidRDefault="00584D2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Upowszechniania wiedzy z zakresu </w:t>
            </w:r>
            <w:r w:rsidR="001433F1" w:rsidRPr="00821B37">
              <w:rPr>
                <w:rFonts w:ascii="Garamond" w:hAnsi="Garamond"/>
                <w:sz w:val="24"/>
                <w:szCs w:val="24"/>
              </w:rPr>
              <w:t xml:space="preserve"> ratownictwa wodnego</w:t>
            </w:r>
          </w:p>
        </w:tc>
        <w:tc>
          <w:tcPr>
            <w:tcW w:w="3311" w:type="dxa"/>
          </w:tcPr>
          <w:p w:rsidR="009516A4" w:rsidRPr="00821B37" w:rsidRDefault="00584D2C" w:rsidP="009516A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 lutego 2015</w:t>
            </w:r>
            <w:r w:rsidR="009516A4"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0115AE" w:rsidRPr="00821B37" w:rsidRDefault="009516A4" w:rsidP="00584D2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</w:t>
            </w:r>
            <w:r w:rsidR="00584D2C">
              <w:rPr>
                <w:rFonts w:ascii="Garamond" w:hAnsi="Garamond"/>
                <w:sz w:val="24"/>
                <w:szCs w:val="24"/>
              </w:rPr>
              <w:t>ie Burmistrza Miasta Gubina nr 38.2015r.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489" w:type="dxa"/>
          </w:tcPr>
          <w:p w:rsidR="001433F1" w:rsidRPr="00821B37" w:rsidRDefault="00584D2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1433F1" w:rsidRPr="00821B37" w:rsidTr="00584D2C">
        <w:tc>
          <w:tcPr>
            <w:tcW w:w="564" w:type="dxa"/>
          </w:tcPr>
          <w:p w:rsidR="001433F1" w:rsidRPr="00821B37" w:rsidRDefault="00EF3F7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10.</w:t>
            </w:r>
          </w:p>
        </w:tc>
        <w:tc>
          <w:tcPr>
            <w:tcW w:w="3924" w:type="dxa"/>
          </w:tcPr>
          <w:p w:rsidR="001433F1" w:rsidRDefault="00584D2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Wspieranie działań na rzecz profilaktyki uzależnień alkoholowych poprzez propagowanie idei trzeźwościowej</w:t>
            </w:r>
          </w:p>
          <w:p w:rsidR="00CD778B" w:rsidRPr="00821B37" w:rsidRDefault="00CD778B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11" w:type="dxa"/>
          </w:tcPr>
          <w:p w:rsidR="00584D2C" w:rsidRPr="00821B37" w:rsidRDefault="00584D2C" w:rsidP="00584D2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 lutego 2015</w:t>
            </w:r>
            <w:r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1433F1" w:rsidRPr="00821B37" w:rsidRDefault="00584D2C" w:rsidP="00584D2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</w:t>
            </w:r>
            <w:r>
              <w:rPr>
                <w:rFonts w:ascii="Garamond" w:hAnsi="Garamond"/>
                <w:sz w:val="24"/>
                <w:szCs w:val="24"/>
              </w:rPr>
              <w:t>ie Burmistrza Miasta Gubina nr 38.2015r.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  <w:r w:rsidR="009516A4" w:rsidRPr="00821B37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489" w:type="dxa"/>
          </w:tcPr>
          <w:p w:rsidR="001433F1" w:rsidRPr="00821B37" w:rsidRDefault="00EF3F7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1433F1" w:rsidRPr="00821B37" w:rsidTr="00584D2C">
        <w:tc>
          <w:tcPr>
            <w:tcW w:w="564" w:type="dxa"/>
          </w:tcPr>
          <w:p w:rsidR="001433F1" w:rsidRPr="00821B37" w:rsidRDefault="00EF3F7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11.</w:t>
            </w:r>
          </w:p>
        </w:tc>
        <w:tc>
          <w:tcPr>
            <w:tcW w:w="3924" w:type="dxa"/>
          </w:tcPr>
          <w:p w:rsidR="00584D2C" w:rsidRDefault="00584D2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Wypoczynek letni dla dzieci i młodzieży</w:t>
            </w:r>
          </w:p>
          <w:p w:rsidR="001433F1" w:rsidRPr="00821B37" w:rsidRDefault="001433F1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11" w:type="dxa"/>
          </w:tcPr>
          <w:p w:rsidR="00584D2C" w:rsidRPr="00821B37" w:rsidRDefault="00584D2C" w:rsidP="00584D2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 lutego 2015</w:t>
            </w:r>
            <w:r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1433F1" w:rsidRPr="00821B37" w:rsidRDefault="00584D2C" w:rsidP="00584D2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</w:t>
            </w:r>
            <w:r>
              <w:rPr>
                <w:rFonts w:ascii="Garamond" w:hAnsi="Garamond"/>
                <w:sz w:val="24"/>
                <w:szCs w:val="24"/>
              </w:rPr>
              <w:t>ie Burmistrza Miasta Gubina nr 38.2015r.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489" w:type="dxa"/>
          </w:tcPr>
          <w:p w:rsidR="001433F1" w:rsidRPr="00821B37" w:rsidRDefault="00584D2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</w:tr>
      <w:tr w:rsidR="00D317C2" w:rsidRPr="00821B37" w:rsidTr="00584D2C">
        <w:tc>
          <w:tcPr>
            <w:tcW w:w="564" w:type="dxa"/>
          </w:tcPr>
          <w:p w:rsidR="00D317C2" w:rsidRPr="00821B37" w:rsidRDefault="00EF3F7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12.</w:t>
            </w:r>
          </w:p>
        </w:tc>
        <w:tc>
          <w:tcPr>
            <w:tcW w:w="3924" w:type="dxa"/>
          </w:tcPr>
          <w:p w:rsidR="00D317C2" w:rsidRDefault="00B6334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Wspieranie działań na rzecz kultywowania tradycji historycznych naszego regionu</w:t>
            </w:r>
          </w:p>
          <w:p w:rsidR="00CD778B" w:rsidRPr="00821B37" w:rsidRDefault="00CD778B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11" w:type="dxa"/>
          </w:tcPr>
          <w:p w:rsidR="00584D2C" w:rsidRPr="00821B37" w:rsidRDefault="00584D2C" w:rsidP="00584D2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 lutego 2015</w:t>
            </w:r>
            <w:r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D317C2" w:rsidRPr="00821B37" w:rsidRDefault="00584D2C" w:rsidP="00584D2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</w:t>
            </w:r>
            <w:r>
              <w:rPr>
                <w:rFonts w:ascii="Garamond" w:hAnsi="Garamond"/>
                <w:sz w:val="24"/>
                <w:szCs w:val="24"/>
              </w:rPr>
              <w:t>ie Burmistrza Miasta Gubina nr 38.2015r.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489" w:type="dxa"/>
          </w:tcPr>
          <w:p w:rsidR="00D317C2" w:rsidRPr="00821B37" w:rsidRDefault="00584D2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F43EFC" w:rsidRPr="00821B37" w:rsidTr="00584D2C"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EFC" w:rsidRPr="00821B37" w:rsidRDefault="00F43EF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3EFC" w:rsidRPr="00821B37" w:rsidRDefault="00F43EF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</w:tcBorders>
            <w:shd w:val="clear" w:color="auto" w:fill="D9D9D9"/>
          </w:tcPr>
          <w:p w:rsidR="00F43EFC" w:rsidRPr="00821B37" w:rsidRDefault="00F43EFC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A2653F" w:rsidRPr="00821B37" w:rsidRDefault="00A2653F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 xml:space="preserve">                             Razem:</w:t>
            </w:r>
          </w:p>
        </w:tc>
        <w:tc>
          <w:tcPr>
            <w:tcW w:w="1489" w:type="dxa"/>
            <w:shd w:val="clear" w:color="auto" w:fill="D9D9D9"/>
          </w:tcPr>
          <w:p w:rsidR="00F43EFC" w:rsidRPr="00821B37" w:rsidRDefault="00F43EFC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A2653F" w:rsidRPr="00821B37" w:rsidRDefault="00925BE4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>16</w:t>
            </w:r>
          </w:p>
        </w:tc>
      </w:tr>
    </w:tbl>
    <w:p w:rsidR="00D363A1" w:rsidRDefault="00D363A1" w:rsidP="00351F2E">
      <w:pPr>
        <w:rPr>
          <w:rFonts w:ascii="Garamond" w:hAnsi="Garamond"/>
          <w:sz w:val="24"/>
          <w:szCs w:val="24"/>
        </w:rPr>
      </w:pPr>
    </w:p>
    <w:p w:rsidR="00A2653F" w:rsidRPr="00821B37" w:rsidRDefault="00F43EFC" w:rsidP="00CD778B">
      <w:pPr>
        <w:jc w:val="both"/>
        <w:rPr>
          <w:rFonts w:ascii="Garamond" w:hAnsi="Garamond"/>
          <w:sz w:val="24"/>
          <w:szCs w:val="24"/>
        </w:rPr>
      </w:pPr>
      <w:r w:rsidRPr="00821B37">
        <w:rPr>
          <w:rFonts w:ascii="Garamond" w:hAnsi="Garamond"/>
          <w:sz w:val="24"/>
          <w:szCs w:val="24"/>
        </w:rPr>
        <w:t xml:space="preserve">Po przeprowadzeniu otwartych konkursów ofert w rozumieniu przepisów ustawy o pożytku publicznym i o wolontariacie </w:t>
      </w:r>
      <w:r w:rsidR="00584D2C">
        <w:rPr>
          <w:rFonts w:ascii="Garamond" w:hAnsi="Garamond"/>
          <w:sz w:val="24"/>
          <w:szCs w:val="24"/>
        </w:rPr>
        <w:t>podpisano 12</w:t>
      </w:r>
      <w:r w:rsidR="00A2653F" w:rsidRPr="00821B37">
        <w:rPr>
          <w:rFonts w:ascii="Garamond" w:hAnsi="Garamond"/>
          <w:sz w:val="24"/>
          <w:szCs w:val="24"/>
        </w:rPr>
        <w:t xml:space="preserve"> umów na realizację zadań publicznych z podmiotami wytypowanymi w trakcie postępowania konkursowego.</w:t>
      </w:r>
    </w:p>
    <w:p w:rsidR="00D363A1" w:rsidRPr="00821B37" w:rsidRDefault="00A2653F" w:rsidP="00CD778B">
      <w:pPr>
        <w:jc w:val="center"/>
        <w:rPr>
          <w:rFonts w:ascii="Garamond" w:hAnsi="Garamond"/>
          <w:b/>
          <w:sz w:val="24"/>
          <w:szCs w:val="24"/>
        </w:rPr>
      </w:pPr>
      <w:r w:rsidRPr="00821B37">
        <w:rPr>
          <w:rFonts w:ascii="Garamond" w:hAnsi="Garamond"/>
          <w:b/>
          <w:sz w:val="24"/>
          <w:szCs w:val="24"/>
        </w:rPr>
        <w:t>Wykaz podmiotów, z którymi podpisano umowy na realizac</w:t>
      </w:r>
      <w:r w:rsidR="00584D2C">
        <w:rPr>
          <w:rFonts w:ascii="Garamond" w:hAnsi="Garamond"/>
          <w:b/>
          <w:sz w:val="24"/>
          <w:szCs w:val="24"/>
        </w:rPr>
        <w:t>ję zadań publicznych w roku 2015</w:t>
      </w:r>
      <w:r w:rsidRPr="00821B37">
        <w:rPr>
          <w:rFonts w:ascii="Garamond" w:hAnsi="Garamond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991"/>
        <w:gridCol w:w="4074"/>
        <w:gridCol w:w="2551"/>
      </w:tblGrid>
      <w:tr w:rsidR="000A08CE" w:rsidRPr="00821B37" w:rsidTr="00CD778B">
        <w:tc>
          <w:tcPr>
            <w:tcW w:w="564" w:type="dxa"/>
            <w:shd w:val="clear" w:color="auto" w:fill="D9D9D9"/>
          </w:tcPr>
          <w:p w:rsidR="000A08CE" w:rsidRPr="00821B37" w:rsidRDefault="000A08CE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1991" w:type="dxa"/>
            <w:shd w:val="clear" w:color="auto" w:fill="D9D9D9"/>
          </w:tcPr>
          <w:p w:rsidR="000A08CE" w:rsidRPr="00821B37" w:rsidRDefault="000A08CE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 xml:space="preserve">Podmiot realizujący zadanie publiczne </w:t>
            </w:r>
          </w:p>
        </w:tc>
        <w:tc>
          <w:tcPr>
            <w:tcW w:w="4074" w:type="dxa"/>
            <w:shd w:val="clear" w:color="auto" w:fill="D9D9D9"/>
          </w:tcPr>
          <w:p w:rsidR="000A08CE" w:rsidRPr="00821B37" w:rsidRDefault="000A08CE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 xml:space="preserve">Nazwa zadania </w:t>
            </w:r>
          </w:p>
        </w:tc>
        <w:tc>
          <w:tcPr>
            <w:tcW w:w="2551" w:type="dxa"/>
            <w:shd w:val="clear" w:color="auto" w:fill="D9D9D9"/>
          </w:tcPr>
          <w:p w:rsidR="000A08CE" w:rsidRPr="00821B37" w:rsidRDefault="000A08CE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>Data wyboru oferty</w:t>
            </w:r>
          </w:p>
        </w:tc>
      </w:tr>
      <w:tr w:rsidR="000A08CE" w:rsidRPr="00821B37" w:rsidTr="00CD778B">
        <w:tc>
          <w:tcPr>
            <w:tcW w:w="564" w:type="dxa"/>
          </w:tcPr>
          <w:p w:rsidR="000A08CE" w:rsidRPr="00821B37" w:rsidRDefault="000A08CE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1991" w:type="dxa"/>
          </w:tcPr>
          <w:p w:rsidR="000A08CE" w:rsidRPr="00821B37" w:rsidRDefault="000A08CE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Parafia Rzymskokatolicka Trójcy Świętej w Gubinie</w:t>
            </w:r>
          </w:p>
        </w:tc>
        <w:tc>
          <w:tcPr>
            <w:tcW w:w="4074" w:type="dxa"/>
          </w:tcPr>
          <w:p w:rsidR="000A08CE" w:rsidRPr="00821B37" w:rsidRDefault="000A08CE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Zapewnienie pomocy osobom bezdomnym, ubogim i potrzebującym poprzez prowadzenie jadłodajni</w:t>
            </w:r>
          </w:p>
        </w:tc>
        <w:tc>
          <w:tcPr>
            <w:tcW w:w="2551" w:type="dxa"/>
          </w:tcPr>
          <w:p w:rsidR="000A08CE" w:rsidRPr="00821B37" w:rsidRDefault="000A08CE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stycznia 2015</w:t>
            </w:r>
            <w:r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0A08CE" w:rsidRPr="00821B37" w:rsidRDefault="000A08CE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(zarządzenie</w:t>
            </w:r>
            <w:r>
              <w:rPr>
                <w:rFonts w:ascii="Garamond" w:hAnsi="Garamond"/>
                <w:sz w:val="24"/>
                <w:szCs w:val="24"/>
              </w:rPr>
              <w:t xml:space="preserve"> Burmistrza Miasta Gubina nr 2.2015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:rsidR="000A08CE" w:rsidRPr="00821B37" w:rsidRDefault="000A08CE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0A08CE" w:rsidRPr="00821B37" w:rsidRDefault="000A08CE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0A08CE" w:rsidRPr="00821B37" w:rsidRDefault="000A08CE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A08CE" w:rsidRPr="00821B37" w:rsidTr="00CD778B">
        <w:tc>
          <w:tcPr>
            <w:tcW w:w="564" w:type="dxa"/>
          </w:tcPr>
          <w:p w:rsidR="000A08CE" w:rsidRPr="00821B37" w:rsidRDefault="000A08CE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1991" w:type="dxa"/>
          </w:tcPr>
          <w:p w:rsidR="000A08CE" w:rsidRPr="00821B37" w:rsidRDefault="000A08CE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Kościół Zielonoświątkowy Zbór „Betlejem”</w:t>
            </w:r>
          </w:p>
        </w:tc>
        <w:tc>
          <w:tcPr>
            <w:tcW w:w="4074" w:type="dxa"/>
          </w:tcPr>
          <w:p w:rsidR="000A08CE" w:rsidRPr="00821B37" w:rsidRDefault="000A08CE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Zapewnienie pomocy osobom bezdomnym, ubogim i potrzebującym poprzez prowadzenie noclegowni</w:t>
            </w:r>
          </w:p>
        </w:tc>
        <w:tc>
          <w:tcPr>
            <w:tcW w:w="2551" w:type="dxa"/>
          </w:tcPr>
          <w:p w:rsidR="000A08CE" w:rsidRPr="00821B37" w:rsidRDefault="000A08CE" w:rsidP="00EB683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stycznia 2015</w:t>
            </w:r>
            <w:r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0A08CE" w:rsidRPr="00821B37" w:rsidRDefault="000A08CE" w:rsidP="00EB683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</w:t>
            </w:r>
            <w:r>
              <w:rPr>
                <w:rFonts w:ascii="Garamond" w:hAnsi="Garamond"/>
                <w:sz w:val="24"/>
                <w:szCs w:val="24"/>
              </w:rPr>
              <w:t>ie Burmistrza Miasta Gubina nr 3.2015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:rsidR="000A08CE" w:rsidRPr="00821B37" w:rsidRDefault="000A08CE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A08CE" w:rsidRPr="00821B37" w:rsidTr="00CD778B">
        <w:tc>
          <w:tcPr>
            <w:tcW w:w="564" w:type="dxa"/>
          </w:tcPr>
          <w:p w:rsidR="000A08CE" w:rsidRPr="00821B37" w:rsidRDefault="000A08CE" w:rsidP="00AF4932">
            <w:pPr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1991" w:type="dxa"/>
          </w:tcPr>
          <w:p w:rsidR="000A08CE" w:rsidRPr="00821B37" w:rsidRDefault="000A08CE" w:rsidP="00AF4932">
            <w:pPr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Polski Komitet Pomocy Społecznej Lubuski Zarząd Okręgowy w Zielonej Górze</w:t>
            </w:r>
          </w:p>
        </w:tc>
        <w:tc>
          <w:tcPr>
            <w:tcW w:w="4074" w:type="dxa"/>
          </w:tcPr>
          <w:p w:rsidR="000A08CE" w:rsidRPr="00821B37" w:rsidRDefault="000A08CE" w:rsidP="00AF493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Wsparcie działalności punktu </w:t>
            </w:r>
            <w:r w:rsidRPr="00821B37">
              <w:rPr>
                <w:rFonts w:ascii="Garamond" w:hAnsi="Garamond"/>
                <w:sz w:val="24"/>
                <w:szCs w:val="24"/>
              </w:rPr>
              <w:t xml:space="preserve"> charytatywnego</w:t>
            </w:r>
            <w:r>
              <w:rPr>
                <w:rFonts w:ascii="Garamond" w:hAnsi="Garamond"/>
                <w:sz w:val="24"/>
                <w:szCs w:val="24"/>
              </w:rPr>
              <w:t xml:space="preserve"> świadczącego  pomoc rzeczową </w:t>
            </w:r>
            <w:r w:rsidRPr="00821B37">
              <w:rPr>
                <w:rFonts w:ascii="Garamond" w:hAnsi="Garamond"/>
                <w:sz w:val="24"/>
                <w:szCs w:val="24"/>
              </w:rPr>
              <w:t xml:space="preserve"> rodzinom i osobom znajdującym się w trudnej sytuacji życiowej</w:t>
            </w:r>
          </w:p>
        </w:tc>
        <w:tc>
          <w:tcPr>
            <w:tcW w:w="2551" w:type="dxa"/>
          </w:tcPr>
          <w:p w:rsidR="000A08CE" w:rsidRPr="00821B37" w:rsidRDefault="000A08CE" w:rsidP="00EB683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Pr="00821B37">
              <w:rPr>
                <w:rFonts w:ascii="Garamond" w:hAnsi="Garamond"/>
                <w:sz w:val="24"/>
                <w:szCs w:val="24"/>
              </w:rPr>
              <w:t xml:space="preserve"> st</w:t>
            </w:r>
            <w:r>
              <w:rPr>
                <w:rFonts w:ascii="Garamond" w:hAnsi="Garamond"/>
                <w:sz w:val="24"/>
                <w:szCs w:val="24"/>
              </w:rPr>
              <w:t>ycznia 2015</w:t>
            </w:r>
            <w:r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0A08CE" w:rsidRPr="00821B37" w:rsidRDefault="000A08CE" w:rsidP="00EB683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</w:t>
            </w:r>
            <w:r>
              <w:rPr>
                <w:rFonts w:ascii="Garamond" w:hAnsi="Garamond"/>
                <w:sz w:val="24"/>
                <w:szCs w:val="24"/>
              </w:rPr>
              <w:t>ie Burmistrza Miasta Gubina nr 4.2015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:rsidR="000A08CE" w:rsidRPr="00821B37" w:rsidRDefault="000A08CE" w:rsidP="00AF493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A08CE" w:rsidRPr="00821B37" w:rsidTr="00CD778B">
        <w:tc>
          <w:tcPr>
            <w:tcW w:w="564" w:type="dxa"/>
          </w:tcPr>
          <w:p w:rsidR="000A08CE" w:rsidRPr="00821B37" w:rsidRDefault="000A08CE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91" w:type="dxa"/>
          </w:tcPr>
          <w:p w:rsidR="000A08CE" w:rsidRPr="00821B37" w:rsidRDefault="000A08CE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Miejski Ludowy Klub Sportowy „Carina-Gubin”</w:t>
            </w:r>
          </w:p>
        </w:tc>
        <w:tc>
          <w:tcPr>
            <w:tcW w:w="4074" w:type="dxa"/>
          </w:tcPr>
          <w:p w:rsidR="000A08CE" w:rsidRPr="00821B37" w:rsidRDefault="000A08CE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piłki nożnej</w:t>
            </w:r>
          </w:p>
        </w:tc>
        <w:tc>
          <w:tcPr>
            <w:tcW w:w="2551" w:type="dxa"/>
          </w:tcPr>
          <w:p w:rsidR="000A08CE" w:rsidRPr="00821B37" w:rsidRDefault="000A08CE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 stycznia 2015</w:t>
            </w:r>
            <w:r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0A08CE" w:rsidRPr="00821B37" w:rsidRDefault="000A08CE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 xml:space="preserve">(zarządzenie Burmistrza Miasta Gubina nr </w:t>
            </w:r>
            <w:r>
              <w:rPr>
                <w:rFonts w:ascii="Garamond" w:hAnsi="Garamond"/>
                <w:sz w:val="24"/>
                <w:szCs w:val="24"/>
              </w:rPr>
              <w:t>14</w:t>
            </w:r>
            <w:r w:rsidRPr="00821B37">
              <w:rPr>
                <w:rFonts w:ascii="Garamond" w:hAnsi="Garamond"/>
                <w:sz w:val="24"/>
                <w:szCs w:val="24"/>
              </w:rPr>
              <w:t>.201</w:t>
            </w:r>
            <w:r>
              <w:rPr>
                <w:rFonts w:ascii="Garamond" w:hAnsi="Garamond"/>
                <w:sz w:val="24"/>
                <w:szCs w:val="24"/>
              </w:rPr>
              <w:t>5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0A08CE" w:rsidRPr="00821B37" w:rsidTr="00CD778B">
        <w:tc>
          <w:tcPr>
            <w:tcW w:w="564" w:type="dxa"/>
          </w:tcPr>
          <w:p w:rsidR="000A08CE" w:rsidRPr="00821B37" w:rsidRDefault="000A08CE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1991" w:type="dxa"/>
          </w:tcPr>
          <w:p w:rsidR="000A08CE" w:rsidRPr="00821B37" w:rsidRDefault="000A08CE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Międzyszkolny Klub Sportowy „Volley” Gubin</w:t>
            </w:r>
          </w:p>
        </w:tc>
        <w:tc>
          <w:tcPr>
            <w:tcW w:w="4074" w:type="dxa"/>
          </w:tcPr>
          <w:p w:rsidR="000A08CE" w:rsidRPr="00821B37" w:rsidRDefault="000A08CE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piłki siatkowej</w:t>
            </w:r>
          </w:p>
        </w:tc>
        <w:tc>
          <w:tcPr>
            <w:tcW w:w="2551" w:type="dxa"/>
          </w:tcPr>
          <w:p w:rsidR="000A08CE" w:rsidRPr="00821B37" w:rsidRDefault="000A08CE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 stycznia 2015</w:t>
            </w:r>
            <w:r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0A08CE" w:rsidRPr="00821B37" w:rsidRDefault="000A08CE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 xml:space="preserve"> (zarządzeni</w:t>
            </w:r>
            <w:r>
              <w:rPr>
                <w:rFonts w:ascii="Garamond" w:hAnsi="Garamond"/>
                <w:sz w:val="24"/>
                <w:szCs w:val="24"/>
              </w:rPr>
              <w:t>e Burmistrza Miasta Gubina nr 15.2015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0A08CE" w:rsidRPr="00821B37" w:rsidTr="00CD778B">
        <w:tc>
          <w:tcPr>
            <w:tcW w:w="564" w:type="dxa"/>
          </w:tcPr>
          <w:p w:rsidR="000A08CE" w:rsidRPr="00821B37" w:rsidRDefault="000A08CE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6.</w:t>
            </w:r>
          </w:p>
        </w:tc>
        <w:tc>
          <w:tcPr>
            <w:tcW w:w="1991" w:type="dxa"/>
          </w:tcPr>
          <w:p w:rsidR="000A08CE" w:rsidRPr="00821B37" w:rsidRDefault="000A08CE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Gubińskie Międzyszkolne Towarzystwo Sportowe „Sparta”</w:t>
            </w:r>
          </w:p>
        </w:tc>
        <w:tc>
          <w:tcPr>
            <w:tcW w:w="4074" w:type="dxa"/>
          </w:tcPr>
          <w:p w:rsidR="000A08CE" w:rsidRPr="00821B37" w:rsidRDefault="000A08CE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piłki ręcznej</w:t>
            </w:r>
          </w:p>
        </w:tc>
        <w:tc>
          <w:tcPr>
            <w:tcW w:w="2551" w:type="dxa"/>
          </w:tcPr>
          <w:p w:rsidR="000A08CE" w:rsidRPr="00821B37" w:rsidRDefault="000A08CE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 stycznia 2015</w:t>
            </w:r>
            <w:r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0A08CE" w:rsidRPr="00821B37" w:rsidRDefault="000A08CE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 xml:space="preserve"> (zarządzeni</w:t>
            </w:r>
            <w:r>
              <w:rPr>
                <w:rFonts w:ascii="Garamond" w:hAnsi="Garamond"/>
                <w:sz w:val="24"/>
                <w:szCs w:val="24"/>
              </w:rPr>
              <w:t>e Burmistrza Miasta Gubina nr 16.2015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0A08CE" w:rsidRPr="00821B37" w:rsidTr="00CD778B">
        <w:tc>
          <w:tcPr>
            <w:tcW w:w="564" w:type="dxa"/>
          </w:tcPr>
          <w:p w:rsidR="000A08CE" w:rsidRPr="00821B37" w:rsidRDefault="000A08CE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7.</w:t>
            </w:r>
          </w:p>
        </w:tc>
        <w:tc>
          <w:tcPr>
            <w:tcW w:w="1991" w:type="dxa"/>
          </w:tcPr>
          <w:p w:rsidR="000A08CE" w:rsidRPr="00821B37" w:rsidRDefault="000A08CE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Ludowy Lekkoatletyczny  Klub Sportowy Gubin</w:t>
            </w:r>
          </w:p>
        </w:tc>
        <w:tc>
          <w:tcPr>
            <w:tcW w:w="4074" w:type="dxa"/>
          </w:tcPr>
          <w:p w:rsidR="000A08CE" w:rsidRPr="00821B37" w:rsidRDefault="000A08CE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lekkiej atletyki</w:t>
            </w:r>
          </w:p>
        </w:tc>
        <w:tc>
          <w:tcPr>
            <w:tcW w:w="2551" w:type="dxa"/>
          </w:tcPr>
          <w:p w:rsidR="000A08CE" w:rsidRPr="00821B37" w:rsidRDefault="000A08CE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 stycznia 2015</w:t>
            </w:r>
            <w:r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0A08CE" w:rsidRPr="00821B37" w:rsidRDefault="000A08CE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 xml:space="preserve"> (zarządzenie Bur</w:t>
            </w:r>
            <w:r>
              <w:rPr>
                <w:rFonts w:ascii="Garamond" w:hAnsi="Garamond"/>
                <w:sz w:val="24"/>
                <w:szCs w:val="24"/>
              </w:rPr>
              <w:t>mistrza Miasta Gubina nr 17.2015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0A08CE" w:rsidRPr="00821B37" w:rsidTr="00CD778B">
        <w:tc>
          <w:tcPr>
            <w:tcW w:w="564" w:type="dxa"/>
          </w:tcPr>
          <w:p w:rsidR="000A08CE" w:rsidRPr="00821B37" w:rsidRDefault="000A08CE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8.</w:t>
            </w:r>
          </w:p>
        </w:tc>
        <w:tc>
          <w:tcPr>
            <w:tcW w:w="1991" w:type="dxa"/>
          </w:tcPr>
          <w:p w:rsidR="000A08CE" w:rsidRPr="00821B37" w:rsidRDefault="000A08CE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Międzyszkolny Klub Sportowy „</w:t>
            </w:r>
            <w:proofErr w:type="spellStart"/>
            <w:r w:rsidRPr="00821B37">
              <w:rPr>
                <w:rFonts w:ascii="Garamond" w:hAnsi="Garamond"/>
                <w:sz w:val="24"/>
                <w:szCs w:val="24"/>
              </w:rPr>
              <w:t>Aquatic</w:t>
            </w:r>
            <w:proofErr w:type="spellEnd"/>
            <w:r w:rsidRPr="00821B37">
              <w:rPr>
                <w:rFonts w:ascii="Garamond" w:hAnsi="Garamond"/>
                <w:sz w:val="24"/>
                <w:szCs w:val="24"/>
              </w:rPr>
              <w:t>” przy ZSO w Gubinie</w:t>
            </w:r>
          </w:p>
        </w:tc>
        <w:tc>
          <w:tcPr>
            <w:tcW w:w="4074" w:type="dxa"/>
          </w:tcPr>
          <w:p w:rsidR="000A08CE" w:rsidRPr="00821B37" w:rsidRDefault="000A08CE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pięcioboju nowoczesnego</w:t>
            </w:r>
          </w:p>
        </w:tc>
        <w:tc>
          <w:tcPr>
            <w:tcW w:w="2551" w:type="dxa"/>
          </w:tcPr>
          <w:p w:rsidR="000A08CE" w:rsidRPr="00821B37" w:rsidRDefault="000A08CE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 stycznia 2015</w:t>
            </w:r>
            <w:r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0A08CE" w:rsidRPr="00821B37" w:rsidRDefault="000A08CE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 xml:space="preserve"> (zarządzeni</w:t>
            </w:r>
            <w:r>
              <w:rPr>
                <w:rFonts w:ascii="Garamond" w:hAnsi="Garamond"/>
                <w:sz w:val="24"/>
                <w:szCs w:val="24"/>
              </w:rPr>
              <w:t>e Burmistrza Miasta Gubina nr 18.2015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0A08CE" w:rsidRPr="00821B37" w:rsidTr="00CD778B">
        <w:tc>
          <w:tcPr>
            <w:tcW w:w="564" w:type="dxa"/>
          </w:tcPr>
          <w:p w:rsidR="000A08CE" w:rsidRPr="00821B37" w:rsidRDefault="000A08CE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9.</w:t>
            </w:r>
          </w:p>
        </w:tc>
        <w:tc>
          <w:tcPr>
            <w:tcW w:w="1991" w:type="dxa"/>
          </w:tcPr>
          <w:p w:rsidR="000A08CE" w:rsidRPr="00821B37" w:rsidRDefault="000A08CE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Wodne Ochotnicze Pogotowie Ratunkowe Okręgu Zielona Góra</w:t>
            </w:r>
          </w:p>
        </w:tc>
        <w:tc>
          <w:tcPr>
            <w:tcW w:w="4074" w:type="dxa"/>
          </w:tcPr>
          <w:p w:rsidR="000A08CE" w:rsidRPr="00821B37" w:rsidRDefault="000A08CE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Upowszechniania wiedzy z zakresu </w:t>
            </w:r>
            <w:r w:rsidRPr="00821B37">
              <w:rPr>
                <w:rFonts w:ascii="Garamond" w:hAnsi="Garamond"/>
                <w:sz w:val="24"/>
                <w:szCs w:val="24"/>
              </w:rPr>
              <w:t xml:space="preserve"> ratownictwa wodnego</w:t>
            </w:r>
          </w:p>
        </w:tc>
        <w:tc>
          <w:tcPr>
            <w:tcW w:w="2551" w:type="dxa"/>
          </w:tcPr>
          <w:p w:rsidR="000A08CE" w:rsidRPr="00821B37" w:rsidRDefault="000A08CE" w:rsidP="009516A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23 marca 2015</w:t>
            </w:r>
            <w:r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0A08CE" w:rsidRPr="00821B37" w:rsidRDefault="000A08CE" w:rsidP="009516A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 xml:space="preserve">(zarządzenie Burmistrza Miasta </w:t>
            </w:r>
            <w:r>
              <w:rPr>
                <w:rFonts w:ascii="Garamond" w:hAnsi="Garamond"/>
                <w:sz w:val="24"/>
                <w:szCs w:val="24"/>
              </w:rPr>
              <w:t>Gubina nr 68.2015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B63344" w:rsidRPr="00821B37" w:rsidTr="00CD778B">
        <w:tc>
          <w:tcPr>
            <w:tcW w:w="564" w:type="dxa"/>
          </w:tcPr>
          <w:p w:rsidR="00B63344" w:rsidRPr="00821B37" w:rsidRDefault="00B6334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10.</w:t>
            </w:r>
          </w:p>
        </w:tc>
        <w:tc>
          <w:tcPr>
            <w:tcW w:w="1991" w:type="dxa"/>
          </w:tcPr>
          <w:p w:rsidR="00B63344" w:rsidRPr="00821B37" w:rsidRDefault="00B63344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Stowarzyszenie Ludzi Aktywnych</w:t>
            </w:r>
          </w:p>
        </w:tc>
        <w:tc>
          <w:tcPr>
            <w:tcW w:w="4074" w:type="dxa"/>
          </w:tcPr>
          <w:p w:rsidR="00B63344" w:rsidRDefault="00B63344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Wspieranie działań na rzecz profilaktyki uzależnień alkoholowych poprzez propagowanie idei trzeźwościowej</w:t>
            </w:r>
          </w:p>
          <w:p w:rsidR="00B63344" w:rsidRDefault="00B63344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3344" w:rsidRPr="00821B37" w:rsidRDefault="00B63344" w:rsidP="00B6334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23 marca 2015</w:t>
            </w:r>
            <w:r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B63344" w:rsidRDefault="00B63344" w:rsidP="00B6334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 xml:space="preserve">(zarządzenie Burmistrza Miasta </w:t>
            </w:r>
            <w:r>
              <w:rPr>
                <w:rFonts w:ascii="Garamond" w:hAnsi="Garamond"/>
                <w:sz w:val="24"/>
                <w:szCs w:val="24"/>
              </w:rPr>
              <w:t>Gubina nr 69.2015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B63344" w:rsidRPr="00821B37" w:rsidTr="00CD778B">
        <w:tc>
          <w:tcPr>
            <w:tcW w:w="564" w:type="dxa"/>
          </w:tcPr>
          <w:p w:rsidR="00B63344" w:rsidRPr="00821B37" w:rsidRDefault="00B6334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1991" w:type="dxa"/>
          </w:tcPr>
          <w:p w:rsidR="00B63344" w:rsidRPr="00821B37" w:rsidRDefault="00B63344" w:rsidP="00B6334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Parafia Rzymsko Katolicka pw. Matki Bożej Fatimskiej w Gubinie</w:t>
            </w:r>
          </w:p>
        </w:tc>
        <w:tc>
          <w:tcPr>
            <w:tcW w:w="4074" w:type="dxa"/>
          </w:tcPr>
          <w:p w:rsidR="00B63344" w:rsidRPr="00821B37" w:rsidRDefault="00B63344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 xml:space="preserve">Wypoczynek </w:t>
            </w:r>
            <w:r>
              <w:rPr>
                <w:rFonts w:ascii="Garamond" w:hAnsi="Garamond"/>
                <w:sz w:val="24"/>
                <w:szCs w:val="24"/>
              </w:rPr>
              <w:t xml:space="preserve">letni dzieci i </w:t>
            </w:r>
            <w:r w:rsidRPr="00821B37">
              <w:rPr>
                <w:rFonts w:ascii="Garamond" w:hAnsi="Garamond"/>
                <w:sz w:val="24"/>
                <w:szCs w:val="24"/>
              </w:rPr>
              <w:t xml:space="preserve"> młodzieży</w:t>
            </w:r>
          </w:p>
        </w:tc>
        <w:tc>
          <w:tcPr>
            <w:tcW w:w="2551" w:type="dxa"/>
          </w:tcPr>
          <w:p w:rsidR="00B63344" w:rsidRPr="00821B37" w:rsidRDefault="00B63344" w:rsidP="00B6334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23 marca 2015</w:t>
            </w:r>
            <w:r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B63344" w:rsidRDefault="00B63344" w:rsidP="00B6334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 xml:space="preserve">(zarządzenie Burmistrza Miasta </w:t>
            </w:r>
            <w:r>
              <w:rPr>
                <w:rFonts w:ascii="Garamond" w:hAnsi="Garamond"/>
                <w:sz w:val="24"/>
                <w:szCs w:val="24"/>
              </w:rPr>
              <w:t>Gubina nr 70.2015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0A08CE" w:rsidRPr="00821B37" w:rsidTr="00CD778B">
        <w:tc>
          <w:tcPr>
            <w:tcW w:w="564" w:type="dxa"/>
          </w:tcPr>
          <w:p w:rsidR="000A08CE" w:rsidRPr="00821B37" w:rsidRDefault="00B6334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  <w:r w:rsidR="000A08CE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0A08CE" w:rsidRPr="00821B37" w:rsidRDefault="000A08CE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Stowarzyszenie Przyjaciół Ziemi Gubińskiej</w:t>
            </w:r>
          </w:p>
        </w:tc>
        <w:tc>
          <w:tcPr>
            <w:tcW w:w="4074" w:type="dxa"/>
          </w:tcPr>
          <w:p w:rsidR="000A08CE" w:rsidRPr="00821B37" w:rsidRDefault="000A08CE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Wspieranie działań na rzecz kultywowania tradycji historycznych naszego regionu</w:t>
            </w:r>
          </w:p>
        </w:tc>
        <w:tc>
          <w:tcPr>
            <w:tcW w:w="2551" w:type="dxa"/>
          </w:tcPr>
          <w:p w:rsidR="00B63344" w:rsidRPr="00821B37" w:rsidRDefault="00B63344" w:rsidP="00B6334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23 marca 2015</w:t>
            </w:r>
            <w:r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0A08CE" w:rsidRPr="00821B37" w:rsidRDefault="000A08CE" w:rsidP="00B6334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</w:t>
            </w:r>
            <w:r>
              <w:rPr>
                <w:rFonts w:ascii="Garamond" w:hAnsi="Garamond"/>
                <w:sz w:val="24"/>
                <w:szCs w:val="24"/>
              </w:rPr>
              <w:t>e Burmistrza Miasta Gubina nr 71.2015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</w:tbl>
    <w:p w:rsidR="00A2653F" w:rsidRPr="00821B37" w:rsidRDefault="00A2653F" w:rsidP="00351F2E">
      <w:pPr>
        <w:rPr>
          <w:rFonts w:ascii="Garamond" w:hAnsi="Garamond"/>
          <w:sz w:val="24"/>
          <w:szCs w:val="24"/>
        </w:rPr>
      </w:pPr>
    </w:p>
    <w:p w:rsidR="007B773E" w:rsidRPr="00821B37" w:rsidRDefault="007B773E" w:rsidP="00351F2E">
      <w:pPr>
        <w:rPr>
          <w:rFonts w:ascii="Garamond" w:hAnsi="Garamond"/>
          <w:sz w:val="24"/>
          <w:szCs w:val="24"/>
        </w:rPr>
      </w:pPr>
    </w:p>
    <w:p w:rsidR="00D13177" w:rsidRPr="00821B37" w:rsidRDefault="00D13177" w:rsidP="00351F2E">
      <w:pPr>
        <w:rPr>
          <w:rFonts w:ascii="Garamond" w:hAnsi="Garamond"/>
          <w:b/>
          <w:sz w:val="24"/>
          <w:szCs w:val="24"/>
        </w:rPr>
      </w:pPr>
      <w:r w:rsidRPr="00821B37">
        <w:rPr>
          <w:rFonts w:ascii="Garamond" w:hAnsi="Garamond"/>
          <w:sz w:val="24"/>
          <w:szCs w:val="24"/>
        </w:rPr>
        <w:t xml:space="preserve">W/w </w:t>
      </w:r>
      <w:r w:rsidR="00B63344">
        <w:rPr>
          <w:rFonts w:ascii="Garamond" w:hAnsi="Garamond"/>
          <w:sz w:val="24"/>
          <w:szCs w:val="24"/>
        </w:rPr>
        <w:t>podmiotom przekazano w roku 2015</w:t>
      </w:r>
      <w:r w:rsidRPr="00821B37">
        <w:rPr>
          <w:rFonts w:ascii="Garamond" w:hAnsi="Garamond"/>
          <w:sz w:val="24"/>
          <w:szCs w:val="24"/>
        </w:rPr>
        <w:t xml:space="preserve"> w formie dotacji na </w:t>
      </w:r>
      <w:r w:rsidR="00D87079" w:rsidRPr="00821B37">
        <w:rPr>
          <w:rFonts w:ascii="Garamond" w:hAnsi="Garamond"/>
          <w:sz w:val="24"/>
          <w:szCs w:val="24"/>
        </w:rPr>
        <w:t>wsparcie realizacji</w:t>
      </w:r>
      <w:r w:rsidRPr="00821B37">
        <w:rPr>
          <w:rFonts w:ascii="Garamond" w:hAnsi="Garamond"/>
          <w:sz w:val="24"/>
          <w:szCs w:val="24"/>
        </w:rPr>
        <w:t xml:space="preserve"> zadań publicznych ze sfery pożytku publicznego </w:t>
      </w:r>
      <w:r w:rsidR="00D87079" w:rsidRPr="00821B37">
        <w:rPr>
          <w:rFonts w:ascii="Garamond" w:hAnsi="Garamond"/>
          <w:sz w:val="24"/>
          <w:szCs w:val="24"/>
        </w:rPr>
        <w:t>ogólną k</w:t>
      </w:r>
      <w:r w:rsidRPr="00821B37">
        <w:rPr>
          <w:rFonts w:ascii="Garamond" w:hAnsi="Garamond"/>
          <w:sz w:val="24"/>
          <w:szCs w:val="24"/>
        </w:rPr>
        <w:t>w</w:t>
      </w:r>
      <w:r w:rsidR="00D87079" w:rsidRPr="00821B37">
        <w:rPr>
          <w:rFonts w:ascii="Garamond" w:hAnsi="Garamond"/>
          <w:sz w:val="24"/>
          <w:szCs w:val="24"/>
        </w:rPr>
        <w:t>o</w:t>
      </w:r>
      <w:r w:rsidRPr="00821B37">
        <w:rPr>
          <w:rFonts w:ascii="Garamond" w:hAnsi="Garamond"/>
          <w:sz w:val="24"/>
          <w:szCs w:val="24"/>
        </w:rPr>
        <w:t xml:space="preserve">tę </w:t>
      </w:r>
      <w:r w:rsidR="00201BF4" w:rsidRPr="00203BEF">
        <w:rPr>
          <w:rFonts w:ascii="Garamond" w:hAnsi="Garamond"/>
          <w:b/>
          <w:sz w:val="24"/>
          <w:szCs w:val="24"/>
          <w:u w:val="single"/>
        </w:rPr>
        <w:t>32</w:t>
      </w:r>
      <w:r w:rsidR="00203BEF" w:rsidRPr="00203BEF">
        <w:rPr>
          <w:rFonts w:ascii="Garamond" w:hAnsi="Garamond"/>
          <w:b/>
          <w:sz w:val="24"/>
          <w:szCs w:val="24"/>
          <w:u w:val="single"/>
        </w:rPr>
        <w:t>9</w:t>
      </w:r>
      <w:r w:rsidRPr="00203BEF">
        <w:rPr>
          <w:rFonts w:ascii="Garamond" w:hAnsi="Garamond"/>
          <w:b/>
          <w:sz w:val="24"/>
          <w:szCs w:val="24"/>
          <w:u w:val="single"/>
        </w:rPr>
        <w:t> 000 zł</w:t>
      </w:r>
      <w:r w:rsidR="00D87079" w:rsidRPr="00203BEF">
        <w:rPr>
          <w:rFonts w:ascii="Garamond" w:hAnsi="Garamond"/>
          <w:b/>
          <w:sz w:val="24"/>
          <w:szCs w:val="24"/>
          <w:u w:val="single"/>
        </w:rPr>
        <w:t>.</w:t>
      </w:r>
    </w:p>
    <w:p w:rsidR="00FD4488" w:rsidRPr="00821B37" w:rsidRDefault="00FD4488" w:rsidP="00614F58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203BEF" w:rsidRDefault="00203BEF" w:rsidP="00614F58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203BEF" w:rsidRDefault="00203BEF" w:rsidP="00614F58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203BEF" w:rsidRDefault="00203BEF" w:rsidP="00614F58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203BEF" w:rsidRDefault="00203BEF" w:rsidP="00614F58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203BEF" w:rsidRDefault="00203BEF" w:rsidP="00614F58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203BEF" w:rsidRDefault="00203BEF" w:rsidP="00614F58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D13177" w:rsidRPr="00821B37" w:rsidRDefault="00084519" w:rsidP="00614F58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821B37">
        <w:rPr>
          <w:rFonts w:ascii="Garamond" w:hAnsi="Garamond"/>
          <w:b/>
          <w:sz w:val="24"/>
          <w:szCs w:val="24"/>
        </w:rPr>
        <w:t>Wysokość</w:t>
      </w:r>
      <w:r w:rsidR="00D13177" w:rsidRPr="00821B37">
        <w:rPr>
          <w:rFonts w:ascii="Garamond" w:hAnsi="Garamond"/>
          <w:b/>
          <w:sz w:val="24"/>
          <w:szCs w:val="24"/>
        </w:rPr>
        <w:t xml:space="preserve"> udzielonych dotacji na realizację zadań ze sfery pożytku publicznego</w:t>
      </w:r>
      <w:r w:rsidR="00614F58" w:rsidRPr="00821B37">
        <w:rPr>
          <w:rFonts w:ascii="Garamond" w:hAnsi="Garamond"/>
          <w:b/>
          <w:sz w:val="24"/>
          <w:szCs w:val="24"/>
        </w:rPr>
        <w:t xml:space="preserve"> </w:t>
      </w:r>
      <w:r w:rsidR="007B773E" w:rsidRPr="00821B37">
        <w:rPr>
          <w:rFonts w:ascii="Garamond" w:hAnsi="Garamond"/>
          <w:b/>
          <w:sz w:val="24"/>
          <w:szCs w:val="24"/>
        </w:rPr>
        <w:t>w roku 201</w:t>
      </w:r>
      <w:r w:rsidR="00203BEF">
        <w:rPr>
          <w:rFonts w:ascii="Garamond" w:hAnsi="Garamond"/>
          <w:b/>
          <w:sz w:val="24"/>
          <w:szCs w:val="24"/>
        </w:rPr>
        <w:t>5</w:t>
      </w:r>
      <w:r w:rsidR="00D13177" w:rsidRPr="00821B37">
        <w:rPr>
          <w:rFonts w:ascii="Garamond" w:hAnsi="Garamond"/>
          <w:b/>
          <w:sz w:val="24"/>
          <w:szCs w:val="24"/>
        </w:rPr>
        <w:t xml:space="preserve"> :</w:t>
      </w:r>
    </w:p>
    <w:p w:rsidR="00D87079" w:rsidRPr="00821B37" w:rsidRDefault="00D87079" w:rsidP="00084519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131"/>
        <w:gridCol w:w="4359"/>
        <w:gridCol w:w="2126"/>
      </w:tblGrid>
      <w:tr w:rsidR="00203BEF" w:rsidRPr="00821B37" w:rsidTr="00203BEF">
        <w:tc>
          <w:tcPr>
            <w:tcW w:w="564" w:type="dxa"/>
            <w:shd w:val="clear" w:color="auto" w:fill="D9D9D9"/>
          </w:tcPr>
          <w:p w:rsidR="00203BEF" w:rsidRPr="00821B37" w:rsidRDefault="00203BEF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2131" w:type="dxa"/>
            <w:shd w:val="clear" w:color="auto" w:fill="D9D9D9"/>
          </w:tcPr>
          <w:p w:rsidR="00203BEF" w:rsidRPr="00821B37" w:rsidRDefault="00203BEF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 xml:space="preserve">Podmiot realizujący zadanie publiczne </w:t>
            </w:r>
          </w:p>
        </w:tc>
        <w:tc>
          <w:tcPr>
            <w:tcW w:w="4359" w:type="dxa"/>
            <w:shd w:val="clear" w:color="auto" w:fill="D9D9D9"/>
          </w:tcPr>
          <w:p w:rsidR="00203BEF" w:rsidRPr="00821B37" w:rsidRDefault="00203BEF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 xml:space="preserve">Nazwa zadania </w:t>
            </w:r>
          </w:p>
        </w:tc>
        <w:tc>
          <w:tcPr>
            <w:tcW w:w="2126" w:type="dxa"/>
            <w:shd w:val="clear" w:color="auto" w:fill="D9D9D9"/>
          </w:tcPr>
          <w:p w:rsidR="00203BEF" w:rsidRPr="00821B37" w:rsidRDefault="00203BEF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>Kwota udzielonej dotacji</w:t>
            </w:r>
          </w:p>
        </w:tc>
      </w:tr>
      <w:tr w:rsidR="00203BEF" w:rsidRPr="00821B37" w:rsidTr="00203BEF">
        <w:tc>
          <w:tcPr>
            <w:tcW w:w="564" w:type="dxa"/>
          </w:tcPr>
          <w:p w:rsidR="00203BEF" w:rsidRPr="00821B37" w:rsidRDefault="00203BEF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2131" w:type="dxa"/>
          </w:tcPr>
          <w:p w:rsidR="00203BEF" w:rsidRPr="00203BEF" w:rsidRDefault="00203BEF" w:rsidP="00DA5729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Parafia Rzymskokatolicka Trójcy Świętej w Gubinie</w:t>
            </w:r>
          </w:p>
        </w:tc>
        <w:tc>
          <w:tcPr>
            <w:tcW w:w="4359" w:type="dxa"/>
          </w:tcPr>
          <w:p w:rsidR="00203BEF" w:rsidRPr="00203BEF" w:rsidRDefault="00203BEF" w:rsidP="00CB4F47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Zapewnienie pomocy osobom bezdomnym, ubogim i potrzebującym poprzez prowadzenie jadłodajni</w:t>
            </w:r>
          </w:p>
        </w:tc>
        <w:tc>
          <w:tcPr>
            <w:tcW w:w="2126" w:type="dxa"/>
          </w:tcPr>
          <w:p w:rsidR="00203BEF" w:rsidRPr="00821B37" w:rsidRDefault="00203BEF" w:rsidP="00C471F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40</w:t>
            </w:r>
            <w:r w:rsidRPr="00821B37">
              <w:rPr>
                <w:rFonts w:ascii="Garamond" w:hAnsi="Garamond"/>
                <w:sz w:val="24"/>
                <w:szCs w:val="24"/>
              </w:rPr>
              <w:t> 000 zł</w:t>
            </w:r>
          </w:p>
        </w:tc>
      </w:tr>
      <w:tr w:rsidR="00203BEF" w:rsidRPr="00821B37" w:rsidTr="00203BEF">
        <w:tc>
          <w:tcPr>
            <w:tcW w:w="564" w:type="dxa"/>
          </w:tcPr>
          <w:p w:rsidR="00203BEF" w:rsidRPr="00821B37" w:rsidRDefault="00203BEF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2131" w:type="dxa"/>
          </w:tcPr>
          <w:p w:rsidR="00203BEF" w:rsidRPr="00203BEF" w:rsidRDefault="00203BEF" w:rsidP="00DA5729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Kościół Zielonoświątkowy Zbór „Betlejem”</w:t>
            </w:r>
          </w:p>
        </w:tc>
        <w:tc>
          <w:tcPr>
            <w:tcW w:w="4359" w:type="dxa"/>
          </w:tcPr>
          <w:p w:rsidR="00203BEF" w:rsidRPr="00203BEF" w:rsidRDefault="00203BEF" w:rsidP="00CB4F47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Zapewnienie pomocy osobom bezdomnym, ubogim i potrzebującym poprzez prowadzenie noclegowni</w:t>
            </w:r>
          </w:p>
        </w:tc>
        <w:tc>
          <w:tcPr>
            <w:tcW w:w="2126" w:type="dxa"/>
          </w:tcPr>
          <w:p w:rsidR="00203BEF" w:rsidRPr="00821B37" w:rsidRDefault="00203BEF" w:rsidP="00C471F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33</w:t>
            </w:r>
            <w:r w:rsidRPr="00821B37">
              <w:rPr>
                <w:rFonts w:ascii="Garamond" w:hAnsi="Garamond"/>
                <w:sz w:val="24"/>
                <w:szCs w:val="24"/>
              </w:rPr>
              <w:t> 000 zł</w:t>
            </w:r>
          </w:p>
        </w:tc>
      </w:tr>
      <w:tr w:rsidR="00203BEF" w:rsidRPr="00821B37" w:rsidTr="00203BEF">
        <w:tc>
          <w:tcPr>
            <w:tcW w:w="564" w:type="dxa"/>
          </w:tcPr>
          <w:p w:rsidR="00203BEF" w:rsidRPr="00821B37" w:rsidRDefault="00203BEF" w:rsidP="00925BE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2131" w:type="dxa"/>
          </w:tcPr>
          <w:p w:rsidR="00203BEF" w:rsidRPr="00203BEF" w:rsidRDefault="00203BEF" w:rsidP="00DA5729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Polski Komitet Pomocy Społecznej Lubuski Zarząd Okręgowy w Zielonej Górze</w:t>
            </w:r>
          </w:p>
        </w:tc>
        <w:tc>
          <w:tcPr>
            <w:tcW w:w="4359" w:type="dxa"/>
          </w:tcPr>
          <w:p w:rsidR="00203BEF" w:rsidRPr="00203BEF" w:rsidRDefault="00203BEF" w:rsidP="00CB4F47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Wsparcie działalności punktu  charytatywnego świadczącego  pomoc rzeczową  rodzinom i osobom znajdującym się w trudnej sytuacji życiowej</w:t>
            </w:r>
          </w:p>
        </w:tc>
        <w:tc>
          <w:tcPr>
            <w:tcW w:w="2126" w:type="dxa"/>
          </w:tcPr>
          <w:p w:rsidR="00203BEF" w:rsidRPr="00821B37" w:rsidRDefault="00203BEF" w:rsidP="00925BE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10 000 zł</w:t>
            </w:r>
          </w:p>
        </w:tc>
      </w:tr>
      <w:tr w:rsidR="00203BEF" w:rsidRPr="00821B37" w:rsidTr="00203BEF">
        <w:tc>
          <w:tcPr>
            <w:tcW w:w="564" w:type="dxa"/>
          </w:tcPr>
          <w:p w:rsidR="00203BEF" w:rsidRPr="00821B37" w:rsidRDefault="00203BEF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2131" w:type="dxa"/>
          </w:tcPr>
          <w:p w:rsidR="00203BEF" w:rsidRPr="00203BEF" w:rsidRDefault="00203BEF" w:rsidP="00DA5729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Miejski Ludowy Klub Sportowy „Carina-Gubin”</w:t>
            </w:r>
          </w:p>
        </w:tc>
        <w:tc>
          <w:tcPr>
            <w:tcW w:w="4359" w:type="dxa"/>
          </w:tcPr>
          <w:p w:rsidR="00203BEF" w:rsidRPr="00203BEF" w:rsidRDefault="00203BEF" w:rsidP="00CB4F47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Upowszechnianie kultury fizycznej w zakresie piłki nożnej</w:t>
            </w:r>
          </w:p>
        </w:tc>
        <w:tc>
          <w:tcPr>
            <w:tcW w:w="2126" w:type="dxa"/>
          </w:tcPr>
          <w:p w:rsidR="00203BEF" w:rsidRPr="00821B37" w:rsidRDefault="00203BEF" w:rsidP="00C471F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53 000 zł</w:t>
            </w:r>
          </w:p>
        </w:tc>
      </w:tr>
      <w:tr w:rsidR="00203BEF" w:rsidRPr="00821B37" w:rsidTr="00203BEF">
        <w:tc>
          <w:tcPr>
            <w:tcW w:w="564" w:type="dxa"/>
          </w:tcPr>
          <w:p w:rsidR="00203BEF" w:rsidRPr="00821B37" w:rsidRDefault="00203BEF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2131" w:type="dxa"/>
          </w:tcPr>
          <w:p w:rsidR="00203BEF" w:rsidRPr="00203BEF" w:rsidRDefault="00203BEF" w:rsidP="00DA5729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Międzyszkolny Klub Sportowy „Volley” Gubin</w:t>
            </w:r>
          </w:p>
        </w:tc>
        <w:tc>
          <w:tcPr>
            <w:tcW w:w="4359" w:type="dxa"/>
          </w:tcPr>
          <w:p w:rsidR="00203BEF" w:rsidRPr="00203BEF" w:rsidRDefault="00203BEF" w:rsidP="00CB4F47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Upowszechnianie kultury fizycznej w zakresie piłki siatkowej</w:t>
            </w:r>
          </w:p>
        </w:tc>
        <w:tc>
          <w:tcPr>
            <w:tcW w:w="2126" w:type="dxa"/>
          </w:tcPr>
          <w:p w:rsidR="00203BEF" w:rsidRPr="00821B37" w:rsidRDefault="00203BEF" w:rsidP="00C471F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54 000 zł</w:t>
            </w:r>
          </w:p>
        </w:tc>
      </w:tr>
      <w:tr w:rsidR="00203BEF" w:rsidRPr="00821B37" w:rsidTr="00203BEF">
        <w:tc>
          <w:tcPr>
            <w:tcW w:w="564" w:type="dxa"/>
          </w:tcPr>
          <w:p w:rsidR="00203BEF" w:rsidRPr="00821B37" w:rsidRDefault="00203BEF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2131" w:type="dxa"/>
          </w:tcPr>
          <w:p w:rsidR="00203BEF" w:rsidRPr="00203BEF" w:rsidRDefault="00203BEF" w:rsidP="00DA5729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Gubińskie Międzyszkolne Towarzystwo Sportowe „Sparta”</w:t>
            </w:r>
          </w:p>
        </w:tc>
        <w:tc>
          <w:tcPr>
            <w:tcW w:w="4359" w:type="dxa"/>
          </w:tcPr>
          <w:p w:rsidR="00203BEF" w:rsidRPr="00203BEF" w:rsidRDefault="00203BEF" w:rsidP="00CB4F47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Upowszechnianie kultury fizycznej w zakresie piłki ręcznej</w:t>
            </w:r>
          </w:p>
        </w:tc>
        <w:tc>
          <w:tcPr>
            <w:tcW w:w="2126" w:type="dxa"/>
          </w:tcPr>
          <w:p w:rsidR="00203BEF" w:rsidRPr="00821B37" w:rsidRDefault="00203BEF" w:rsidP="00C471F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54 000 zł</w:t>
            </w:r>
          </w:p>
        </w:tc>
      </w:tr>
      <w:tr w:rsidR="00203BEF" w:rsidRPr="00821B37" w:rsidTr="00203BEF">
        <w:tc>
          <w:tcPr>
            <w:tcW w:w="564" w:type="dxa"/>
          </w:tcPr>
          <w:p w:rsidR="00203BEF" w:rsidRPr="00821B37" w:rsidRDefault="00203BEF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6.</w:t>
            </w:r>
          </w:p>
        </w:tc>
        <w:tc>
          <w:tcPr>
            <w:tcW w:w="2131" w:type="dxa"/>
          </w:tcPr>
          <w:p w:rsidR="00203BEF" w:rsidRPr="00203BEF" w:rsidRDefault="00203BEF" w:rsidP="00DA5729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Ludowy Lekkoatletyczny  Klub Sportowy Gubin</w:t>
            </w:r>
          </w:p>
        </w:tc>
        <w:tc>
          <w:tcPr>
            <w:tcW w:w="4359" w:type="dxa"/>
          </w:tcPr>
          <w:p w:rsidR="00203BEF" w:rsidRPr="00203BEF" w:rsidRDefault="00203BEF" w:rsidP="00CB4F47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Upowszechnianie kultury fizycznej w zakresie lekkiej atletyki</w:t>
            </w:r>
          </w:p>
        </w:tc>
        <w:tc>
          <w:tcPr>
            <w:tcW w:w="2126" w:type="dxa"/>
          </w:tcPr>
          <w:p w:rsidR="00203BEF" w:rsidRPr="00821B37" w:rsidRDefault="00203BEF" w:rsidP="00C471F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26 000 zł</w:t>
            </w:r>
          </w:p>
        </w:tc>
      </w:tr>
      <w:tr w:rsidR="00203BEF" w:rsidRPr="00821B37" w:rsidTr="00203BEF">
        <w:tc>
          <w:tcPr>
            <w:tcW w:w="564" w:type="dxa"/>
          </w:tcPr>
          <w:p w:rsidR="00203BEF" w:rsidRPr="00821B37" w:rsidRDefault="00203BEF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7.</w:t>
            </w:r>
          </w:p>
        </w:tc>
        <w:tc>
          <w:tcPr>
            <w:tcW w:w="2131" w:type="dxa"/>
          </w:tcPr>
          <w:p w:rsidR="00203BEF" w:rsidRDefault="00203BEF" w:rsidP="00DA5729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Międzyszkolny Klub Sportowy „</w:t>
            </w:r>
            <w:proofErr w:type="spellStart"/>
            <w:r w:rsidRPr="00203BEF">
              <w:rPr>
                <w:rFonts w:ascii="Garamond" w:hAnsi="Garamond"/>
                <w:sz w:val="24"/>
                <w:szCs w:val="24"/>
              </w:rPr>
              <w:t>Aquatic</w:t>
            </w:r>
            <w:proofErr w:type="spellEnd"/>
            <w:r w:rsidRPr="00203BEF">
              <w:rPr>
                <w:rFonts w:ascii="Garamond" w:hAnsi="Garamond"/>
                <w:sz w:val="24"/>
                <w:szCs w:val="24"/>
              </w:rPr>
              <w:t>” przy ZSO w Gubinie</w:t>
            </w:r>
          </w:p>
          <w:p w:rsidR="00203BEF" w:rsidRPr="00203BEF" w:rsidRDefault="00203BEF" w:rsidP="00DA572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59" w:type="dxa"/>
          </w:tcPr>
          <w:p w:rsidR="00203BEF" w:rsidRPr="00203BEF" w:rsidRDefault="00203BEF" w:rsidP="00CB4F47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Upowszechnianie kultury fizycznej w zakresie pięcioboju nowoczesnego</w:t>
            </w:r>
          </w:p>
        </w:tc>
        <w:tc>
          <w:tcPr>
            <w:tcW w:w="2126" w:type="dxa"/>
          </w:tcPr>
          <w:p w:rsidR="00203BEF" w:rsidRPr="00821B37" w:rsidRDefault="00203BEF" w:rsidP="00C471F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11 000 zł</w:t>
            </w:r>
          </w:p>
        </w:tc>
      </w:tr>
      <w:tr w:rsidR="00203BEF" w:rsidRPr="00821B37" w:rsidTr="00203BEF">
        <w:tc>
          <w:tcPr>
            <w:tcW w:w="564" w:type="dxa"/>
          </w:tcPr>
          <w:p w:rsidR="00203BEF" w:rsidRPr="00821B37" w:rsidRDefault="00203BEF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31" w:type="dxa"/>
          </w:tcPr>
          <w:p w:rsidR="00203BEF" w:rsidRPr="00203BEF" w:rsidRDefault="00203BEF" w:rsidP="00DA5729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Wodne Ochotnicze Pogotowie Ratunkowe Okręgu Zielona Góra</w:t>
            </w:r>
          </w:p>
        </w:tc>
        <w:tc>
          <w:tcPr>
            <w:tcW w:w="4359" w:type="dxa"/>
          </w:tcPr>
          <w:p w:rsidR="00203BEF" w:rsidRPr="00203BEF" w:rsidRDefault="00203BEF" w:rsidP="00CB4F47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Upowszechniania wiedzy z zakresu  ratownictwa wodnego</w:t>
            </w:r>
          </w:p>
        </w:tc>
        <w:tc>
          <w:tcPr>
            <w:tcW w:w="2126" w:type="dxa"/>
          </w:tcPr>
          <w:p w:rsidR="00203BEF" w:rsidRPr="00821B37" w:rsidRDefault="00203BEF" w:rsidP="00C471F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6 000 zł</w:t>
            </w:r>
          </w:p>
        </w:tc>
      </w:tr>
      <w:tr w:rsidR="00203BEF" w:rsidRPr="00821B37" w:rsidTr="00203BEF">
        <w:tc>
          <w:tcPr>
            <w:tcW w:w="564" w:type="dxa"/>
          </w:tcPr>
          <w:p w:rsidR="00203BEF" w:rsidRPr="00821B37" w:rsidRDefault="00203BEF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10.</w:t>
            </w:r>
          </w:p>
        </w:tc>
        <w:tc>
          <w:tcPr>
            <w:tcW w:w="2131" w:type="dxa"/>
          </w:tcPr>
          <w:p w:rsidR="00203BEF" w:rsidRPr="00203BEF" w:rsidRDefault="00203BEF" w:rsidP="00DA5729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Stowarzyszenie Ludzi Aktywnych</w:t>
            </w:r>
          </w:p>
        </w:tc>
        <w:tc>
          <w:tcPr>
            <w:tcW w:w="4359" w:type="dxa"/>
          </w:tcPr>
          <w:p w:rsidR="00203BEF" w:rsidRPr="00203BEF" w:rsidRDefault="00203BEF" w:rsidP="00CB4F47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Wspieranie działań na rzecz profilaktyki uzależnień alkoholowych poprzez propagowanie idei trzeźwościowej</w:t>
            </w:r>
          </w:p>
        </w:tc>
        <w:tc>
          <w:tcPr>
            <w:tcW w:w="2126" w:type="dxa"/>
          </w:tcPr>
          <w:p w:rsidR="00203BEF" w:rsidRPr="00821B37" w:rsidRDefault="00203BEF" w:rsidP="00C471F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  <w:r w:rsidRPr="00821B37">
              <w:rPr>
                <w:rFonts w:ascii="Garamond" w:hAnsi="Garamond"/>
                <w:sz w:val="24"/>
                <w:szCs w:val="24"/>
              </w:rPr>
              <w:t> 000 zł</w:t>
            </w:r>
          </w:p>
        </w:tc>
      </w:tr>
      <w:tr w:rsidR="00203BEF" w:rsidRPr="00821B37" w:rsidTr="00203BEF">
        <w:tc>
          <w:tcPr>
            <w:tcW w:w="564" w:type="dxa"/>
          </w:tcPr>
          <w:p w:rsidR="00203BEF" w:rsidRPr="00821B37" w:rsidRDefault="00203BEF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11.</w:t>
            </w:r>
          </w:p>
        </w:tc>
        <w:tc>
          <w:tcPr>
            <w:tcW w:w="2131" w:type="dxa"/>
          </w:tcPr>
          <w:p w:rsidR="00203BEF" w:rsidRPr="00203BEF" w:rsidRDefault="00203BEF" w:rsidP="00DA5729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Parafia Rzymsko Katolicka pw. Matki Bożej Fatimskiej w Gubinie</w:t>
            </w:r>
          </w:p>
        </w:tc>
        <w:tc>
          <w:tcPr>
            <w:tcW w:w="4359" w:type="dxa"/>
          </w:tcPr>
          <w:p w:rsidR="00203BEF" w:rsidRPr="00203BEF" w:rsidRDefault="00203BEF" w:rsidP="00CB4F47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Wypoczynek letni dzieci i  młodzieży</w:t>
            </w:r>
          </w:p>
        </w:tc>
        <w:tc>
          <w:tcPr>
            <w:tcW w:w="2126" w:type="dxa"/>
          </w:tcPr>
          <w:p w:rsidR="00203BEF" w:rsidRPr="00821B37" w:rsidRDefault="00203BEF" w:rsidP="00203BE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8</w:t>
            </w:r>
            <w:r w:rsidRPr="00821B37">
              <w:rPr>
                <w:rFonts w:ascii="Garamond" w:hAnsi="Garamond"/>
                <w:sz w:val="24"/>
                <w:szCs w:val="24"/>
              </w:rPr>
              <w:t> 000 zł</w:t>
            </w:r>
          </w:p>
        </w:tc>
      </w:tr>
      <w:tr w:rsidR="00203BEF" w:rsidRPr="00821B37" w:rsidTr="00203BEF">
        <w:tc>
          <w:tcPr>
            <w:tcW w:w="564" w:type="dxa"/>
          </w:tcPr>
          <w:p w:rsidR="00203BEF" w:rsidRPr="00821B37" w:rsidRDefault="00203BEF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12.</w:t>
            </w:r>
          </w:p>
        </w:tc>
        <w:tc>
          <w:tcPr>
            <w:tcW w:w="2131" w:type="dxa"/>
          </w:tcPr>
          <w:p w:rsidR="00203BEF" w:rsidRPr="00203BEF" w:rsidRDefault="00203BEF" w:rsidP="00DA5729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Stowarzyszenie Przyjaciół Ziemi Gubińskiej</w:t>
            </w:r>
          </w:p>
        </w:tc>
        <w:tc>
          <w:tcPr>
            <w:tcW w:w="4359" w:type="dxa"/>
          </w:tcPr>
          <w:p w:rsidR="00203BEF" w:rsidRPr="00203BEF" w:rsidRDefault="00203BEF" w:rsidP="00CB4F47">
            <w:pPr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Wspieranie działań na rzecz kultywowania tradycji historycznych naszego regionu</w:t>
            </w:r>
          </w:p>
        </w:tc>
        <w:tc>
          <w:tcPr>
            <w:tcW w:w="2126" w:type="dxa"/>
          </w:tcPr>
          <w:p w:rsidR="00203BEF" w:rsidRPr="00821B37" w:rsidRDefault="00203BEF" w:rsidP="00C471F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  <w:r w:rsidRPr="00821B37">
              <w:rPr>
                <w:rFonts w:ascii="Garamond" w:hAnsi="Garamond"/>
                <w:sz w:val="24"/>
                <w:szCs w:val="24"/>
              </w:rPr>
              <w:t> 000 zł</w:t>
            </w:r>
          </w:p>
        </w:tc>
      </w:tr>
    </w:tbl>
    <w:p w:rsidR="00151AAB" w:rsidRPr="00821B37" w:rsidRDefault="00151AAB" w:rsidP="00351F2E">
      <w:pPr>
        <w:rPr>
          <w:rFonts w:ascii="Garamond" w:hAnsi="Garamond"/>
          <w:sz w:val="24"/>
          <w:szCs w:val="24"/>
        </w:rPr>
      </w:pPr>
    </w:p>
    <w:p w:rsidR="00821B37" w:rsidRPr="00821B37" w:rsidRDefault="00203BEF" w:rsidP="00203BEF">
      <w:pPr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</w:rPr>
        <w:t>W roku 2015 zostały</w:t>
      </w:r>
      <w:r w:rsidR="00D363A1">
        <w:rPr>
          <w:rFonts w:ascii="Garamond" w:hAnsi="Garamond"/>
          <w:sz w:val="24"/>
          <w:szCs w:val="24"/>
        </w:rPr>
        <w:t xml:space="preserve"> 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>zł</w:t>
      </w:r>
      <w:r>
        <w:rPr>
          <w:rFonts w:ascii="Garamond" w:eastAsia="Times New Roman" w:hAnsi="Garamond"/>
          <w:sz w:val="24"/>
          <w:szCs w:val="24"/>
          <w:lang w:eastAsia="pl-PL"/>
        </w:rPr>
        <w:t>ożone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/>
          <w:sz w:val="24"/>
          <w:szCs w:val="24"/>
          <w:lang w:eastAsia="pl-PL"/>
        </w:rPr>
        <w:t>dwie oferty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 xml:space="preserve">  w trybie art. 1</w:t>
      </w:r>
      <w:r>
        <w:rPr>
          <w:rFonts w:ascii="Garamond" w:eastAsia="Times New Roman" w:hAnsi="Garamond"/>
          <w:sz w:val="24"/>
          <w:szCs w:val="24"/>
          <w:lang w:eastAsia="pl-PL"/>
        </w:rPr>
        <w:t>9</w:t>
      </w:r>
      <w:r w:rsidR="00821B37" w:rsidRPr="00821B37">
        <w:rPr>
          <w:rFonts w:ascii="Garamond" w:eastAsia="Times New Roman" w:hAnsi="Garamond"/>
          <w:sz w:val="24"/>
          <w:szCs w:val="24"/>
          <w:lang w:eastAsia="pl-PL"/>
        </w:rPr>
        <w:t xml:space="preserve"> a ustawy z dnia 24 kwietnia 2003r.  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 xml:space="preserve">         </w:t>
      </w:r>
      <w:r w:rsidR="00821B37" w:rsidRPr="00821B37">
        <w:rPr>
          <w:rFonts w:ascii="Garamond" w:eastAsia="Times New Roman" w:hAnsi="Garamond"/>
          <w:sz w:val="24"/>
          <w:szCs w:val="24"/>
          <w:lang w:eastAsia="pl-PL"/>
        </w:rPr>
        <w:t>o pożytku publicznym i o wolontariacie (Dz.U. z 2014r. poz.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>1118).  W/w artykuł  pozwala</w:t>
      </w:r>
      <w:r w:rsidR="00821B37" w:rsidRPr="00821B37">
        <w:rPr>
          <w:rFonts w:ascii="Garamond" w:eastAsia="Times New Roman" w:hAnsi="Garamond"/>
          <w:sz w:val="24"/>
          <w:szCs w:val="24"/>
          <w:lang w:eastAsia="pl-PL"/>
        </w:rPr>
        <w:t xml:space="preserve"> organowi wykonawczemu jednostki samorządu terytorialnego na zlecanie organizacji pozarządowej realizacji zadan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>ia</w:t>
      </w:r>
      <w:r w:rsidR="00821B37" w:rsidRPr="00821B37">
        <w:rPr>
          <w:rFonts w:ascii="Garamond" w:eastAsia="Times New Roman" w:hAnsi="Garamond"/>
          <w:sz w:val="24"/>
          <w:szCs w:val="24"/>
          <w:lang w:eastAsia="pl-PL"/>
        </w:rPr>
        <w:t xml:space="preserve"> publicznego z pomin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>i</w:t>
      </w:r>
      <w:r w:rsidR="00821B37" w:rsidRPr="00821B37">
        <w:rPr>
          <w:rFonts w:ascii="Garamond" w:eastAsia="Times New Roman" w:hAnsi="Garamond"/>
          <w:sz w:val="24"/>
          <w:szCs w:val="24"/>
          <w:lang w:eastAsia="pl-PL"/>
        </w:rPr>
        <w:t>ęciem otwartego konkursu ofert.</w:t>
      </w:r>
    </w:p>
    <w:p w:rsidR="00821B37" w:rsidRPr="00821B37" w:rsidRDefault="00821B37" w:rsidP="00203BE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821B37">
        <w:rPr>
          <w:rFonts w:ascii="Garamond" w:eastAsia="Times New Roman" w:hAnsi="Garamond"/>
          <w:sz w:val="24"/>
          <w:szCs w:val="24"/>
          <w:lang w:eastAsia="pl-PL"/>
        </w:rPr>
        <w:t>Warunkiem zastosowania tego przepi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>su jest spełnianie przez złożoną</w:t>
      </w:r>
      <w:r w:rsidRPr="00821B37">
        <w:rPr>
          <w:rFonts w:ascii="Garamond" w:eastAsia="Times New Roman" w:hAnsi="Garamond"/>
          <w:sz w:val="24"/>
          <w:szCs w:val="24"/>
          <w:lang w:eastAsia="pl-PL"/>
        </w:rPr>
        <w:t xml:space="preserve"> ofertę następujących warunków:</w:t>
      </w:r>
    </w:p>
    <w:p w:rsidR="00821B37" w:rsidRPr="00821B37" w:rsidRDefault="00821B37" w:rsidP="00203BE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821B37">
        <w:rPr>
          <w:rFonts w:ascii="Garamond" w:eastAsia="Times New Roman" w:hAnsi="Garamond"/>
          <w:sz w:val="24"/>
          <w:szCs w:val="24"/>
          <w:lang w:eastAsia="pl-PL"/>
        </w:rPr>
        <w:t>- wysokość dofinansowania zadania publicznego nie może przekroczyć kwoty 10 000 zł</w:t>
      </w:r>
    </w:p>
    <w:p w:rsidR="00821B37" w:rsidRDefault="00821B37" w:rsidP="00203BE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821B37">
        <w:rPr>
          <w:rFonts w:ascii="Garamond" w:eastAsia="Times New Roman" w:hAnsi="Garamond"/>
          <w:sz w:val="24"/>
          <w:szCs w:val="24"/>
          <w:lang w:eastAsia="pl-PL"/>
        </w:rPr>
        <w:t>- zadanie publiczne ma być realiz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>owane w okresie nie dłuższym niż 90 dni</w:t>
      </w:r>
    </w:p>
    <w:p w:rsidR="00D363A1" w:rsidRDefault="00D363A1" w:rsidP="00203BE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:rsidR="00D363A1" w:rsidRDefault="00203BEF" w:rsidP="00203BE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Poniższe zadania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>, po wyc</w:t>
      </w:r>
      <w:r w:rsidR="00040FCA">
        <w:rPr>
          <w:rFonts w:ascii="Garamond" w:eastAsia="Times New Roman" w:hAnsi="Garamond"/>
          <w:sz w:val="24"/>
          <w:szCs w:val="24"/>
          <w:lang w:eastAsia="pl-PL"/>
        </w:rPr>
        <w:t>zerpaniu ustawowej procedury</w:t>
      </w:r>
      <w:r>
        <w:rPr>
          <w:rFonts w:ascii="Garamond" w:eastAsia="Times New Roman" w:hAnsi="Garamond"/>
          <w:sz w:val="24"/>
          <w:szCs w:val="24"/>
          <w:lang w:eastAsia="pl-PL"/>
        </w:rPr>
        <w:t>,  uzyskały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 xml:space="preserve"> dotację we wnioskowanej wysokości.</w:t>
      </w:r>
    </w:p>
    <w:p w:rsidR="00D363A1" w:rsidRPr="00D363A1" w:rsidRDefault="00D363A1" w:rsidP="00D363A1">
      <w:p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520"/>
        <w:gridCol w:w="3119"/>
        <w:gridCol w:w="2409"/>
      </w:tblGrid>
      <w:tr w:rsidR="00D363A1" w:rsidRPr="00821B37" w:rsidTr="002B19DC">
        <w:tc>
          <w:tcPr>
            <w:tcW w:w="565" w:type="dxa"/>
            <w:shd w:val="clear" w:color="auto" w:fill="D9D9D9"/>
          </w:tcPr>
          <w:p w:rsidR="00D363A1" w:rsidRPr="00821B37" w:rsidRDefault="00D363A1" w:rsidP="0006215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2520" w:type="dxa"/>
            <w:shd w:val="clear" w:color="auto" w:fill="D9D9D9"/>
          </w:tcPr>
          <w:p w:rsidR="00D363A1" w:rsidRPr="00821B37" w:rsidRDefault="00D363A1" w:rsidP="0006215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 xml:space="preserve">Podmiot realizujący zadanie publiczne </w:t>
            </w:r>
          </w:p>
        </w:tc>
        <w:tc>
          <w:tcPr>
            <w:tcW w:w="3119" w:type="dxa"/>
            <w:shd w:val="clear" w:color="auto" w:fill="D9D9D9"/>
          </w:tcPr>
          <w:p w:rsidR="00D363A1" w:rsidRPr="00821B37" w:rsidRDefault="00D363A1" w:rsidP="0006215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 xml:space="preserve">Nazwa zadania </w:t>
            </w:r>
          </w:p>
        </w:tc>
        <w:tc>
          <w:tcPr>
            <w:tcW w:w="2409" w:type="dxa"/>
            <w:shd w:val="clear" w:color="auto" w:fill="D9D9D9"/>
          </w:tcPr>
          <w:p w:rsidR="00D363A1" w:rsidRPr="00821B37" w:rsidRDefault="00D363A1" w:rsidP="0006215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>Kwota udzielonej dotacji</w:t>
            </w:r>
          </w:p>
        </w:tc>
      </w:tr>
      <w:tr w:rsidR="00D363A1" w:rsidRPr="00821B37" w:rsidTr="002B19DC">
        <w:tc>
          <w:tcPr>
            <w:tcW w:w="565" w:type="dxa"/>
          </w:tcPr>
          <w:p w:rsidR="002B19DC" w:rsidRDefault="002B19DC" w:rsidP="0006215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2B19DC" w:rsidRDefault="002B19DC" w:rsidP="0006215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D363A1" w:rsidRPr="00821B37" w:rsidRDefault="00D363A1" w:rsidP="0006215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2520" w:type="dxa"/>
          </w:tcPr>
          <w:p w:rsidR="002B19DC" w:rsidRDefault="002B19DC" w:rsidP="0006215C">
            <w:pPr>
              <w:rPr>
                <w:rFonts w:ascii="Garamond" w:hAnsi="Garamond"/>
                <w:sz w:val="24"/>
                <w:szCs w:val="24"/>
              </w:rPr>
            </w:pPr>
          </w:p>
          <w:p w:rsidR="00D363A1" w:rsidRPr="00821B37" w:rsidRDefault="00203BEF" w:rsidP="0006215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Klub Sportowy „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Pretorian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” Gubin</w:t>
            </w:r>
          </w:p>
        </w:tc>
        <w:tc>
          <w:tcPr>
            <w:tcW w:w="3119" w:type="dxa"/>
          </w:tcPr>
          <w:p w:rsidR="00D363A1" w:rsidRDefault="00D363A1" w:rsidP="0006215C">
            <w:pPr>
              <w:rPr>
                <w:rFonts w:ascii="Garamond" w:hAnsi="Garamond"/>
                <w:sz w:val="24"/>
                <w:szCs w:val="24"/>
              </w:rPr>
            </w:pPr>
          </w:p>
          <w:p w:rsidR="002B19DC" w:rsidRPr="00203BEF" w:rsidRDefault="00203BEF" w:rsidP="0006215C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Poprawa bazy sportowej dla dzieci młodzieży w Gubinie oraz ich integracja”</w:t>
            </w:r>
          </w:p>
        </w:tc>
        <w:tc>
          <w:tcPr>
            <w:tcW w:w="2409" w:type="dxa"/>
          </w:tcPr>
          <w:p w:rsidR="002B19DC" w:rsidRDefault="002B19DC" w:rsidP="0006215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B19DC" w:rsidRDefault="002B19DC" w:rsidP="0006215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363A1" w:rsidRPr="00821B37" w:rsidRDefault="00203BEF" w:rsidP="0006215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3 000</w:t>
            </w:r>
            <w:r w:rsidR="00D363A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363A1" w:rsidRPr="00821B37">
              <w:rPr>
                <w:rFonts w:ascii="Garamond" w:hAnsi="Garamond"/>
                <w:sz w:val="24"/>
                <w:szCs w:val="24"/>
              </w:rPr>
              <w:t xml:space="preserve"> zł</w:t>
            </w:r>
          </w:p>
        </w:tc>
      </w:tr>
      <w:tr w:rsidR="00203BEF" w:rsidRPr="00821B37" w:rsidTr="002B19DC">
        <w:tc>
          <w:tcPr>
            <w:tcW w:w="565" w:type="dxa"/>
          </w:tcPr>
          <w:p w:rsidR="00203BEF" w:rsidRDefault="00203BEF" w:rsidP="0006215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203BEF" w:rsidRDefault="00203BEF" w:rsidP="0006215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203BEF" w:rsidRDefault="00203BEF" w:rsidP="0006215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2520" w:type="dxa"/>
          </w:tcPr>
          <w:p w:rsidR="00203BEF" w:rsidRDefault="00203BEF" w:rsidP="0006215C">
            <w:pPr>
              <w:rPr>
                <w:rFonts w:ascii="Garamond" w:hAnsi="Garamond"/>
                <w:sz w:val="24"/>
                <w:szCs w:val="24"/>
              </w:rPr>
            </w:pPr>
          </w:p>
          <w:p w:rsidR="00203BEF" w:rsidRDefault="00203BEF" w:rsidP="0006215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Stowarzyszenie Rodzin zastępczych „Przystanek Nadziei”</w:t>
            </w:r>
          </w:p>
        </w:tc>
        <w:tc>
          <w:tcPr>
            <w:tcW w:w="3119" w:type="dxa"/>
          </w:tcPr>
          <w:p w:rsidR="00203BEF" w:rsidRDefault="00203BEF" w:rsidP="0006215C">
            <w:pPr>
              <w:rPr>
                <w:rFonts w:ascii="Garamond" w:hAnsi="Garamond"/>
                <w:sz w:val="24"/>
                <w:szCs w:val="24"/>
              </w:rPr>
            </w:pPr>
          </w:p>
          <w:p w:rsidR="00203BEF" w:rsidRPr="00203BEF" w:rsidRDefault="00203BEF" w:rsidP="0006215C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„Integracja i wypoczynek dzieci Rodzin Zastępczych nad Polskim Morzem w Darłówku Wschodnim”</w:t>
            </w:r>
          </w:p>
        </w:tc>
        <w:tc>
          <w:tcPr>
            <w:tcW w:w="2409" w:type="dxa"/>
          </w:tcPr>
          <w:p w:rsidR="00203BEF" w:rsidRDefault="00203BEF" w:rsidP="0006215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03BEF" w:rsidRDefault="00203BEF" w:rsidP="0006215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03BEF" w:rsidRDefault="00203BEF" w:rsidP="0006215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3 000 zł</w:t>
            </w:r>
          </w:p>
        </w:tc>
      </w:tr>
    </w:tbl>
    <w:p w:rsidR="00821B37" w:rsidRPr="00821B37" w:rsidRDefault="00821B37" w:rsidP="00351F2E">
      <w:pPr>
        <w:rPr>
          <w:rFonts w:ascii="Garamond" w:hAnsi="Garamond"/>
          <w:sz w:val="24"/>
          <w:szCs w:val="24"/>
        </w:rPr>
      </w:pPr>
    </w:p>
    <w:sectPr w:rsidR="00821B37" w:rsidRPr="00821B37" w:rsidSect="00A66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9D"/>
    <w:rsid w:val="000115AE"/>
    <w:rsid w:val="00040FCA"/>
    <w:rsid w:val="000762C6"/>
    <w:rsid w:val="00084519"/>
    <w:rsid w:val="000A08CE"/>
    <w:rsid w:val="00100567"/>
    <w:rsid w:val="001213BD"/>
    <w:rsid w:val="001433F1"/>
    <w:rsid w:val="00151AAB"/>
    <w:rsid w:val="00201BF4"/>
    <w:rsid w:val="00203BEF"/>
    <w:rsid w:val="002B19DC"/>
    <w:rsid w:val="002B6290"/>
    <w:rsid w:val="002D73D1"/>
    <w:rsid w:val="00331ABD"/>
    <w:rsid w:val="00351F2E"/>
    <w:rsid w:val="003B3BE2"/>
    <w:rsid w:val="00414874"/>
    <w:rsid w:val="0042363C"/>
    <w:rsid w:val="004D1626"/>
    <w:rsid w:val="0051448C"/>
    <w:rsid w:val="00584D2C"/>
    <w:rsid w:val="00614F58"/>
    <w:rsid w:val="0064040A"/>
    <w:rsid w:val="00686D95"/>
    <w:rsid w:val="006B27BB"/>
    <w:rsid w:val="006E139D"/>
    <w:rsid w:val="006E40A2"/>
    <w:rsid w:val="007B1658"/>
    <w:rsid w:val="007B773E"/>
    <w:rsid w:val="007C71D0"/>
    <w:rsid w:val="007D163F"/>
    <w:rsid w:val="00821B37"/>
    <w:rsid w:val="00911C0B"/>
    <w:rsid w:val="00925BE4"/>
    <w:rsid w:val="009516A4"/>
    <w:rsid w:val="009D34D7"/>
    <w:rsid w:val="00A15FDC"/>
    <w:rsid w:val="00A166EE"/>
    <w:rsid w:val="00A2653F"/>
    <w:rsid w:val="00A60E47"/>
    <w:rsid w:val="00A6686D"/>
    <w:rsid w:val="00B24436"/>
    <w:rsid w:val="00B6252E"/>
    <w:rsid w:val="00B63344"/>
    <w:rsid w:val="00B8583C"/>
    <w:rsid w:val="00B93C32"/>
    <w:rsid w:val="00BA7701"/>
    <w:rsid w:val="00BD7F2E"/>
    <w:rsid w:val="00BF68F0"/>
    <w:rsid w:val="00C13E1B"/>
    <w:rsid w:val="00C471F5"/>
    <w:rsid w:val="00C5135C"/>
    <w:rsid w:val="00C61C5D"/>
    <w:rsid w:val="00CA590D"/>
    <w:rsid w:val="00CD778B"/>
    <w:rsid w:val="00CE3D7E"/>
    <w:rsid w:val="00D13177"/>
    <w:rsid w:val="00D317C2"/>
    <w:rsid w:val="00D363A1"/>
    <w:rsid w:val="00D87079"/>
    <w:rsid w:val="00E75AD7"/>
    <w:rsid w:val="00E82FB7"/>
    <w:rsid w:val="00E90B46"/>
    <w:rsid w:val="00EB6838"/>
    <w:rsid w:val="00EF3F7C"/>
    <w:rsid w:val="00F43EFC"/>
    <w:rsid w:val="00FD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86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7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8451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4F5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14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14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F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4F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86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7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8451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4F5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14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14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F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4F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wis\Documents\Po&#380;ytek%20publiczny\sprawozdanie%20z%20realizacji%20programu%20za%20rok%20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C1B3-2FA5-41B2-8D4E-72827B9B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sprawozdanie z realizacji programu za rok 2012</Template>
  <TotalTime>0</TotalTime>
  <Pages>5</Pages>
  <Words>1232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E-urzad2</dc:creator>
  <cp:lastModifiedBy>serwis</cp:lastModifiedBy>
  <cp:revision>2</cp:revision>
  <cp:lastPrinted>2015-04-22T11:34:00Z</cp:lastPrinted>
  <dcterms:created xsi:type="dcterms:W3CDTF">2016-08-05T10:31:00Z</dcterms:created>
  <dcterms:modified xsi:type="dcterms:W3CDTF">2016-08-05T10:31:00Z</dcterms:modified>
</cp:coreProperties>
</file>