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D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</w:t>
      </w:r>
      <w:r w:rsidR="00351F2E" w:rsidRPr="00E82FB7">
        <w:rPr>
          <w:rFonts w:ascii="Garamond" w:hAnsi="Garamond"/>
          <w:b/>
          <w:sz w:val="28"/>
          <w:szCs w:val="28"/>
        </w:rPr>
        <w:t xml:space="preserve"> realizacji  programu współpracy gminy Gubin o statusie miejskim z organizacjami pozarządowymi oraz innymi podmiotami prowadzącymi działalność pożytku publicznego </w:t>
      </w:r>
      <w:r w:rsidR="00C61C5D" w:rsidRPr="00E82FB7">
        <w:rPr>
          <w:rFonts w:ascii="Garamond" w:hAnsi="Garamond"/>
          <w:b/>
          <w:sz w:val="28"/>
          <w:szCs w:val="28"/>
        </w:rPr>
        <w:t xml:space="preserve"> </w:t>
      </w:r>
      <w:r w:rsidR="00CE3D7E" w:rsidRPr="00E82FB7">
        <w:rPr>
          <w:rFonts w:ascii="Garamond" w:hAnsi="Garamond"/>
          <w:b/>
          <w:sz w:val="28"/>
          <w:szCs w:val="28"/>
        </w:rPr>
        <w:t>w roku 2014</w:t>
      </w:r>
    </w:p>
    <w:p w:rsidR="00821B37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 zgodnie z dyspozycją</w:t>
      </w:r>
      <w:r w:rsidR="00821B37" w:rsidRPr="00E82FB7">
        <w:rPr>
          <w:rFonts w:ascii="Garamond" w:hAnsi="Garamond"/>
          <w:b/>
          <w:sz w:val="28"/>
          <w:szCs w:val="28"/>
        </w:rPr>
        <w:t xml:space="preserve"> art.5a ust. 3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 xml:space="preserve">ustawy z dnia 24 kwietnia 2003r.  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                  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>o pożytk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>u publicznym i o wolontariacie /</w:t>
      </w:r>
      <w:proofErr w:type="spellStart"/>
      <w:r>
        <w:rPr>
          <w:rFonts w:ascii="Garamond" w:eastAsia="Times New Roman" w:hAnsi="Garamond"/>
          <w:b/>
          <w:sz w:val="28"/>
          <w:szCs w:val="28"/>
          <w:lang w:eastAsia="pl-PL"/>
        </w:rPr>
        <w:t>Dz.U</w:t>
      </w:r>
      <w:proofErr w:type="spellEnd"/>
      <w:r>
        <w:rPr>
          <w:rFonts w:ascii="Garamond" w:eastAsia="Times New Roman" w:hAnsi="Garamond"/>
          <w:b/>
          <w:sz w:val="28"/>
          <w:szCs w:val="28"/>
          <w:lang w:eastAsia="pl-PL"/>
        </w:rPr>
        <w:t>. z 2014r. poz.1118/)</w:t>
      </w:r>
      <w:bookmarkStart w:id="0" w:name="_GoBack"/>
      <w:bookmarkEnd w:id="0"/>
    </w:p>
    <w:p w:rsidR="00351F2E" w:rsidRPr="00821B37" w:rsidRDefault="00351F2E" w:rsidP="00351F2E">
      <w:pPr>
        <w:jc w:val="center"/>
        <w:rPr>
          <w:rFonts w:ascii="Garamond" w:hAnsi="Garamond"/>
          <w:b/>
          <w:sz w:val="24"/>
          <w:szCs w:val="24"/>
        </w:rPr>
      </w:pPr>
    </w:p>
    <w:p w:rsidR="00D363A1" w:rsidRPr="00821B37" w:rsidRDefault="00BD7F2E" w:rsidP="00E82FB7">
      <w:pPr>
        <w:ind w:firstLine="708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 ramach realizacji </w:t>
      </w:r>
      <w:r w:rsidR="000115AE" w:rsidRPr="00821B37">
        <w:rPr>
          <w:rFonts w:ascii="Garamond" w:hAnsi="Garamond"/>
          <w:sz w:val="24"/>
          <w:szCs w:val="24"/>
        </w:rPr>
        <w:t xml:space="preserve"> uchwały nr XLV.235.2013</w:t>
      </w:r>
      <w:r w:rsidR="006E40A2" w:rsidRPr="00821B37">
        <w:rPr>
          <w:rFonts w:ascii="Garamond" w:hAnsi="Garamond"/>
          <w:sz w:val="24"/>
          <w:szCs w:val="24"/>
        </w:rPr>
        <w:t xml:space="preserve"> Rady Miejskiej w</w:t>
      </w:r>
      <w:r w:rsidR="000115AE" w:rsidRPr="00821B37">
        <w:rPr>
          <w:rFonts w:ascii="Garamond" w:hAnsi="Garamond"/>
          <w:sz w:val="24"/>
          <w:szCs w:val="24"/>
        </w:rPr>
        <w:t xml:space="preserve"> Gubinie z dnia 27 listopada 2013</w:t>
      </w:r>
      <w:r w:rsidR="006B27BB" w:rsidRPr="00821B37">
        <w:rPr>
          <w:rFonts w:ascii="Garamond" w:hAnsi="Garamond"/>
          <w:sz w:val="24"/>
          <w:szCs w:val="24"/>
        </w:rPr>
        <w:t xml:space="preserve">r. </w:t>
      </w:r>
      <w:r w:rsidR="006E40A2" w:rsidRPr="00821B37">
        <w:rPr>
          <w:rFonts w:ascii="Garamond" w:hAnsi="Garamond"/>
          <w:sz w:val="24"/>
          <w:szCs w:val="24"/>
        </w:rPr>
        <w:t xml:space="preserve"> w/s programu współpracy z organizacjami pozarządowymi oraz innymi podmiotami prowadzącymi działalność</w:t>
      </w:r>
      <w:r w:rsidR="000115AE" w:rsidRPr="00821B37">
        <w:rPr>
          <w:rFonts w:ascii="Garamond" w:hAnsi="Garamond"/>
          <w:sz w:val="24"/>
          <w:szCs w:val="24"/>
        </w:rPr>
        <w:t xml:space="preserve"> pożytku publicznego na rok </w:t>
      </w:r>
      <w:r w:rsidR="00CE3D7E" w:rsidRPr="00821B37">
        <w:rPr>
          <w:rFonts w:ascii="Garamond" w:hAnsi="Garamond"/>
          <w:sz w:val="24"/>
          <w:szCs w:val="24"/>
        </w:rPr>
        <w:t>2014</w:t>
      </w:r>
      <w:r w:rsidR="000115AE" w:rsidRPr="00821B37">
        <w:rPr>
          <w:rFonts w:ascii="Garamond" w:hAnsi="Garamond"/>
          <w:sz w:val="24"/>
          <w:szCs w:val="24"/>
        </w:rPr>
        <w:t xml:space="preserve">, </w:t>
      </w:r>
      <w:r w:rsidR="006E40A2" w:rsidRPr="00821B37">
        <w:rPr>
          <w:rFonts w:ascii="Garamond" w:hAnsi="Garamond"/>
          <w:sz w:val="24"/>
          <w:szCs w:val="24"/>
        </w:rPr>
        <w:t xml:space="preserve">gmina Gubin o statusie miejskim ogłosiła </w:t>
      </w:r>
      <w:r w:rsidR="00925BE4" w:rsidRPr="00821B37">
        <w:rPr>
          <w:rFonts w:ascii="Garamond" w:hAnsi="Garamond"/>
          <w:sz w:val="24"/>
          <w:szCs w:val="24"/>
        </w:rPr>
        <w:t>13</w:t>
      </w:r>
      <w:r w:rsidR="00A2653F" w:rsidRPr="00821B37">
        <w:rPr>
          <w:rFonts w:ascii="Garamond" w:hAnsi="Garamond"/>
          <w:sz w:val="24"/>
          <w:szCs w:val="24"/>
        </w:rPr>
        <w:t xml:space="preserve"> konkursów ofert na wspieranie </w:t>
      </w:r>
      <w:r w:rsidR="006E40A2" w:rsidRPr="00821B37">
        <w:rPr>
          <w:rFonts w:ascii="Garamond" w:hAnsi="Garamond"/>
          <w:sz w:val="24"/>
          <w:szCs w:val="24"/>
        </w:rPr>
        <w:t xml:space="preserve"> zadań publicznych w rozumieniu przepisów </w:t>
      </w:r>
      <w:r w:rsidRPr="00821B37">
        <w:rPr>
          <w:rFonts w:ascii="Garamond" w:hAnsi="Garamond"/>
          <w:sz w:val="24"/>
          <w:szCs w:val="24"/>
        </w:rPr>
        <w:t>ustawy o pożytku publicznym i o wolontariacie.</w:t>
      </w:r>
    </w:p>
    <w:p w:rsidR="00BD7F2E" w:rsidRPr="00821B37" w:rsidRDefault="00614F58" w:rsidP="00614F58">
      <w:pPr>
        <w:jc w:val="center"/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b/>
          <w:sz w:val="24"/>
          <w:szCs w:val="24"/>
        </w:rPr>
        <w:t>Konkursy ogłoszone</w:t>
      </w:r>
      <w:r w:rsidR="007B1658" w:rsidRPr="00821B37">
        <w:rPr>
          <w:rFonts w:ascii="Garamond" w:hAnsi="Garamond"/>
          <w:b/>
          <w:sz w:val="24"/>
          <w:szCs w:val="24"/>
        </w:rPr>
        <w:t xml:space="preserve"> w roku 201</w:t>
      </w:r>
      <w:r w:rsidR="00CE3D7E" w:rsidRPr="00821B37">
        <w:rPr>
          <w:rFonts w:ascii="Garamond" w:hAnsi="Garamond"/>
          <w:b/>
          <w:sz w:val="24"/>
          <w:szCs w:val="24"/>
        </w:rPr>
        <w:t>4</w:t>
      </w:r>
      <w:r w:rsidR="00A2653F" w:rsidRPr="00821B37">
        <w:rPr>
          <w:rFonts w:ascii="Garamond" w:hAnsi="Garamond"/>
          <w:b/>
          <w:sz w:val="24"/>
          <w:szCs w:val="24"/>
        </w:rPr>
        <w:t xml:space="preserve"> </w:t>
      </w:r>
      <w:r w:rsidR="00BD7F2E" w:rsidRPr="00821B37">
        <w:rPr>
          <w:rFonts w:ascii="Garamond" w:hAnsi="Garamond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924"/>
        <w:gridCol w:w="3311"/>
        <w:gridCol w:w="1489"/>
      </w:tblGrid>
      <w:tr w:rsidR="00D317C2" w:rsidRPr="00821B37" w:rsidTr="001433F1">
        <w:tc>
          <w:tcPr>
            <w:tcW w:w="52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987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Nazwa konkursu</w:t>
            </w:r>
          </w:p>
        </w:tc>
        <w:tc>
          <w:tcPr>
            <w:tcW w:w="3371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41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Ilość zgłoszonych ofert</w:t>
            </w:r>
          </w:p>
        </w:tc>
      </w:tr>
      <w:tr w:rsidR="001433F1" w:rsidRPr="00821B37" w:rsidTr="001433F1">
        <w:tc>
          <w:tcPr>
            <w:tcW w:w="520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87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</w:tc>
        <w:tc>
          <w:tcPr>
            <w:tcW w:w="3371" w:type="dxa"/>
          </w:tcPr>
          <w:p w:rsidR="001433F1" w:rsidRPr="00821B37" w:rsidRDefault="000115A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9 grudnia 2013</w:t>
            </w:r>
            <w:r w:rsidR="001433F1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0115AE" w:rsidRPr="00821B37">
              <w:rPr>
                <w:rFonts w:ascii="Garamond" w:hAnsi="Garamond"/>
                <w:sz w:val="24"/>
                <w:szCs w:val="24"/>
              </w:rPr>
              <w:t>Burmistrza Miasta Gubina nr 228.2013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1433F1">
        <w:tc>
          <w:tcPr>
            <w:tcW w:w="520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87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9 grudnia 2013r.</w:t>
            </w:r>
          </w:p>
          <w:p w:rsidR="001433F1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228.2013)</w:t>
            </w:r>
          </w:p>
        </w:tc>
        <w:tc>
          <w:tcPr>
            <w:tcW w:w="1410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EB6838" w:rsidRPr="00821B37" w:rsidTr="001433F1">
        <w:tc>
          <w:tcPr>
            <w:tcW w:w="520" w:type="dxa"/>
          </w:tcPr>
          <w:p w:rsidR="00EB6838" w:rsidRPr="00821B37" w:rsidRDefault="009516A4" w:rsidP="00B268ED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EB6838" w:rsidRPr="00821B37" w:rsidRDefault="00EB6838" w:rsidP="00B268ED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funkcjonowania na terenie miasta Gubina punktu charytatywnego udzielającego pomocy rzeczowej rodzinom i osobom znajdującym się w trudnej sytuacji życiowej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9 grudnia 2013r.</w:t>
            </w:r>
          </w:p>
          <w:p w:rsidR="00EB6838" w:rsidRPr="00821B37" w:rsidRDefault="009516A4" w:rsidP="009516A4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228.2013)</w:t>
            </w:r>
          </w:p>
        </w:tc>
        <w:tc>
          <w:tcPr>
            <w:tcW w:w="1410" w:type="dxa"/>
          </w:tcPr>
          <w:p w:rsidR="00EB6838" w:rsidRPr="00821B37" w:rsidRDefault="009516A4" w:rsidP="00B268ED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1433F1">
        <w:tc>
          <w:tcPr>
            <w:tcW w:w="520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3371" w:type="dxa"/>
          </w:tcPr>
          <w:p w:rsidR="00D317C2" w:rsidRPr="00821B37" w:rsidRDefault="009516A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</w:t>
            </w:r>
            <w:r w:rsidR="00D317C2" w:rsidRPr="00821B37">
              <w:rPr>
                <w:rFonts w:ascii="Garamond" w:hAnsi="Garamond"/>
                <w:sz w:val="24"/>
                <w:szCs w:val="24"/>
              </w:rPr>
              <w:t xml:space="preserve"> stycznia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2014</w:t>
            </w:r>
            <w:r w:rsidR="00D317C2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9516A4" w:rsidRPr="00821B37">
              <w:rPr>
                <w:rFonts w:ascii="Garamond" w:hAnsi="Garamond"/>
                <w:sz w:val="24"/>
                <w:szCs w:val="24"/>
              </w:rPr>
              <w:t>e Burmistrza Miasta Gubina nr 1.2014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1433F1">
        <w:tc>
          <w:tcPr>
            <w:tcW w:w="520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D317C2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</w:tc>
        <w:tc>
          <w:tcPr>
            <w:tcW w:w="1410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1433F1">
        <w:tc>
          <w:tcPr>
            <w:tcW w:w="520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D317C2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</w:tc>
        <w:tc>
          <w:tcPr>
            <w:tcW w:w="1410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1433F1">
        <w:tc>
          <w:tcPr>
            <w:tcW w:w="520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D317C2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</w:tc>
        <w:tc>
          <w:tcPr>
            <w:tcW w:w="1410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1433F1">
        <w:tc>
          <w:tcPr>
            <w:tcW w:w="520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8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D317C2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</w:t>
            </w:r>
            <w:r w:rsidRPr="00E82FB7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821B37">
              <w:rPr>
                <w:rFonts w:ascii="Garamond" w:hAnsi="Garamond"/>
                <w:sz w:val="24"/>
                <w:szCs w:val="24"/>
              </w:rPr>
              <w:t>go</w:t>
            </w:r>
          </w:p>
          <w:p w:rsidR="00E82FB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82FB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82FB7" w:rsidRPr="00821B3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D317C2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  <w:p w:rsidR="00D363A1" w:rsidRPr="00821B37" w:rsidRDefault="00D363A1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0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1433F1">
        <w:tc>
          <w:tcPr>
            <w:tcW w:w="520" w:type="dxa"/>
          </w:tcPr>
          <w:p w:rsidR="001433F1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9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1433F1" w:rsidRPr="00821B37" w:rsidRDefault="001433F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ratownictwa wodnego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0115AE" w:rsidRPr="00821B37" w:rsidRDefault="009516A4" w:rsidP="001433F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</w:tc>
        <w:tc>
          <w:tcPr>
            <w:tcW w:w="1410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1433F1">
        <w:tc>
          <w:tcPr>
            <w:tcW w:w="520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3987" w:type="dxa"/>
          </w:tcPr>
          <w:p w:rsidR="001433F1" w:rsidRPr="00821B37" w:rsidRDefault="001433F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1433F1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</w:tc>
        <w:tc>
          <w:tcPr>
            <w:tcW w:w="1410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1433F1">
        <w:tc>
          <w:tcPr>
            <w:tcW w:w="520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3987" w:type="dxa"/>
          </w:tcPr>
          <w:p w:rsidR="001433F1" w:rsidRPr="00821B37" w:rsidRDefault="001433F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Organizowanie integracyjnych imprez wyjazdowych o charakterze trzeźwościowym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1433F1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</w:tc>
        <w:tc>
          <w:tcPr>
            <w:tcW w:w="1410" w:type="dxa"/>
          </w:tcPr>
          <w:p w:rsidR="001433F1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1433F1">
        <w:tc>
          <w:tcPr>
            <w:tcW w:w="520" w:type="dxa"/>
          </w:tcPr>
          <w:p w:rsidR="00D317C2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3987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</w:tc>
        <w:tc>
          <w:tcPr>
            <w:tcW w:w="3371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 stycznia 2014r.</w:t>
            </w:r>
          </w:p>
          <w:p w:rsidR="00D317C2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1.2014)</w:t>
            </w:r>
          </w:p>
        </w:tc>
        <w:tc>
          <w:tcPr>
            <w:tcW w:w="1410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D317C2" w:rsidRPr="00821B37" w:rsidTr="001433F1">
        <w:tc>
          <w:tcPr>
            <w:tcW w:w="520" w:type="dxa"/>
            <w:tcBorders>
              <w:bottom w:val="single" w:sz="4" w:space="0" w:color="auto"/>
            </w:tcBorders>
          </w:tcPr>
          <w:p w:rsidR="00D317C2" w:rsidRPr="00821B37" w:rsidRDefault="00EF3F7C" w:rsidP="00925BE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 w:rsidR="00925BE4" w:rsidRPr="00821B37">
              <w:rPr>
                <w:rFonts w:ascii="Garamond" w:hAnsi="Garamond"/>
                <w:sz w:val="24"/>
                <w:szCs w:val="24"/>
              </w:rPr>
              <w:t>3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Wypoczynek letni </w:t>
            </w:r>
            <w:r w:rsidR="00201BF4" w:rsidRPr="00821B37">
              <w:rPr>
                <w:rFonts w:ascii="Garamond" w:hAnsi="Garamond"/>
                <w:sz w:val="24"/>
                <w:szCs w:val="24"/>
              </w:rPr>
              <w:t xml:space="preserve">dla </w:t>
            </w:r>
            <w:r w:rsidRPr="00821B37">
              <w:rPr>
                <w:rFonts w:ascii="Garamond" w:hAnsi="Garamond"/>
                <w:sz w:val="24"/>
                <w:szCs w:val="24"/>
              </w:rPr>
              <w:t>dzieci i młodzieży</w:t>
            </w:r>
          </w:p>
        </w:tc>
        <w:tc>
          <w:tcPr>
            <w:tcW w:w="3371" w:type="dxa"/>
          </w:tcPr>
          <w:p w:rsidR="00F43EFC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13 lutego 2012r</w:t>
            </w:r>
            <w:r w:rsidR="00F43EFC" w:rsidRPr="00821B37">
              <w:rPr>
                <w:rFonts w:ascii="Garamond" w:hAnsi="Garamond"/>
                <w:sz w:val="24"/>
                <w:szCs w:val="24"/>
              </w:rPr>
              <w:t>.</w:t>
            </w:r>
          </w:p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mistrza Miasta Gubina nr 33.2012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F43EFC" w:rsidRPr="00821B37" w:rsidTr="001433F1"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D9D9D9"/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2653F" w:rsidRPr="00821B37" w:rsidRDefault="00A2653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                             Razem:</w:t>
            </w:r>
          </w:p>
        </w:tc>
        <w:tc>
          <w:tcPr>
            <w:tcW w:w="1410" w:type="dxa"/>
            <w:shd w:val="clear" w:color="auto" w:fill="D9D9D9"/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2653F" w:rsidRPr="00821B37" w:rsidRDefault="00925BE4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</w:tr>
    </w:tbl>
    <w:p w:rsidR="00BD7F2E" w:rsidRPr="00821B37" w:rsidRDefault="00BD7F2E" w:rsidP="00351F2E">
      <w:pPr>
        <w:rPr>
          <w:rFonts w:ascii="Garamond" w:hAnsi="Garamond"/>
          <w:sz w:val="24"/>
          <w:szCs w:val="24"/>
        </w:rPr>
      </w:pPr>
    </w:p>
    <w:p w:rsidR="00D363A1" w:rsidRDefault="00D363A1" w:rsidP="00351F2E">
      <w:pPr>
        <w:rPr>
          <w:rFonts w:ascii="Garamond" w:hAnsi="Garamond"/>
          <w:sz w:val="24"/>
          <w:szCs w:val="24"/>
        </w:rPr>
      </w:pPr>
    </w:p>
    <w:p w:rsidR="00F43EFC" w:rsidRPr="00821B37" w:rsidRDefault="00F43EFC" w:rsidP="00351F2E">
      <w:pPr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Po przeprowadzeniu otwartych konkursów ofert w rozumieniu przepisów ustawy o pożytku publicznym i o wolontariacie </w:t>
      </w:r>
      <w:r w:rsidR="00D363A1">
        <w:rPr>
          <w:rFonts w:ascii="Garamond" w:hAnsi="Garamond"/>
          <w:sz w:val="24"/>
          <w:szCs w:val="24"/>
        </w:rPr>
        <w:t>podpisano 13</w:t>
      </w:r>
      <w:r w:rsidR="00A2653F" w:rsidRPr="00821B37">
        <w:rPr>
          <w:rFonts w:ascii="Garamond" w:hAnsi="Garamond"/>
          <w:sz w:val="24"/>
          <w:szCs w:val="24"/>
        </w:rPr>
        <w:t xml:space="preserve"> umów na realizację zadań publicznych z podmiotami wytypowanymi w trakcie postępowania konkursowego.</w:t>
      </w:r>
    </w:p>
    <w:p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:rsidR="00A2653F" w:rsidRDefault="00A2653F" w:rsidP="00151AAB">
      <w:pPr>
        <w:jc w:val="center"/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b/>
          <w:sz w:val="24"/>
          <w:szCs w:val="24"/>
        </w:rPr>
        <w:t>Wykaz podmiotów, z którymi podpisano umowy na realizac</w:t>
      </w:r>
      <w:r w:rsidR="00D363A1">
        <w:rPr>
          <w:rFonts w:ascii="Garamond" w:hAnsi="Garamond"/>
          <w:b/>
          <w:sz w:val="24"/>
          <w:szCs w:val="24"/>
        </w:rPr>
        <w:t>ję zadań publicznych w roku 2014</w:t>
      </w:r>
      <w:r w:rsidRPr="00821B37">
        <w:rPr>
          <w:rFonts w:ascii="Garamond" w:hAnsi="Garamond"/>
          <w:b/>
          <w:sz w:val="24"/>
          <w:szCs w:val="24"/>
        </w:rPr>
        <w:t>:</w:t>
      </w:r>
    </w:p>
    <w:p w:rsidR="00D363A1" w:rsidRPr="00821B37" w:rsidRDefault="00D363A1" w:rsidP="00151AAB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91"/>
        <w:gridCol w:w="3143"/>
        <w:gridCol w:w="1901"/>
        <w:gridCol w:w="1689"/>
      </w:tblGrid>
      <w:tr w:rsidR="00A2653F" w:rsidRPr="00821B37" w:rsidTr="001213BD">
        <w:tc>
          <w:tcPr>
            <w:tcW w:w="525" w:type="dxa"/>
            <w:shd w:val="clear" w:color="auto" w:fill="D9D9D9"/>
          </w:tcPr>
          <w:p w:rsidR="00A2653F" w:rsidRPr="00821B37" w:rsidRDefault="00A2653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993" w:type="dxa"/>
            <w:shd w:val="clear" w:color="auto" w:fill="D9D9D9"/>
          </w:tcPr>
          <w:p w:rsidR="00A2653F" w:rsidRPr="00821B37" w:rsidRDefault="00A2653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3165" w:type="dxa"/>
            <w:shd w:val="clear" w:color="auto" w:fill="D9D9D9"/>
          </w:tcPr>
          <w:p w:rsidR="00A2653F" w:rsidRPr="00821B37" w:rsidRDefault="00A2653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910" w:type="dxa"/>
            <w:shd w:val="clear" w:color="auto" w:fill="D9D9D9"/>
          </w:tcPr>
          <w:p w:rsidR="00A2653F" w:rsidRPr="00821B37" w:rsidRDefault="00A2653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wyboru oferty</w:t>
            </w:r>
          </w:p>
        </w:tc>
        <w:tc>
          <w:tcPr>
            <w:tcW w:w="1695" w:type="dxa"/>
            <w:shd w:val="clear" w:color="auto" w:fill="D9D9D9"/>
          </w:tcPr>
          <w:p w:rsidR="00A2653F" w:rsidRPr="00821B37" w:rsidRDefault="00A2653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 Nr i data podpisanej umowy</w:t>
            </w:r>
          </w:p>
        </w:tc>
      </w:tr>
      <w:tr w:rsidR="00EF3F7C" w:rsidRPr="00821B37" w:rsidTr="001213BD">
        <w:tc>
          <w:tcPr>
            <w:tcW w:w="525" w:type="dxa"/>
          </w:tcPr>
          <w:p w:rsidR="00EF3F7C" w:rsidRPr="00821B37" w:rsidRDefault="006E139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EF3F7C" w:rsidRPr="00821B37" w:rsidRDefault="006E139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Parafia Rzymskokatolicka 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Trójcy Świętej w Gubinie</w:t>
            </w:r>
          </w:p>
        </w:tc>
        <w:tc>
          <w:tcPr>
            <w:tcW w:w="3165" w:type="dxa"/>
          </w:tcPr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</w:tc>
        <w:tc>
          <w:tcPr>
            <w:tcW w:w="1910" w:type="dxa"/>
          </w:tcPr>
          <w:p w:rsidR="00EF3F7C" w:rsidRPr="00821B37" w:rsidRDefault="00EB6838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14 stycznia 2014r.</w:t>
            </w:r>
          </w:p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Burmistrza Miasta Gubina nr 8.2014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5" w:type="dxa"/>
          </w:tcPr>
          <w:p w:rsidR="00EF3F7C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1/2014</w:t>
            </w:r>
            <w:r w:rsidR="006E139D"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E139D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14 stycznia 2014</w:t>
            </w:r>
            <w:r w:rsidR="006E139D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EF3F7C" w:rsidRPr="00821B37" w:rsidTr="001213BD">
        <w:tc>
          <w:tcPr>
            <w:tcW w:w="525" w:type="dxa"/>
          </w:tcPr>
          <w:p w:rsidR="00EF3F7C" w:rsidRPr="00821B37" w:rsidRDefault="006E139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</w:tc>
        <w:tc>
          <w:tcPr>
            <w:tcW w:w="3165" w:type="dxa"/>
          </w:tcPr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</w:tc>
        <w:tc>
          <w:tcPr>
            <w:tcW w:w="1910" w:type="dxa"/>
          </w:tcPr>
          <w:p w:rsidR="00EB6838" w:rsidRPr="00821B37" w:rsidRDefault="00EB6838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14 stycznia 2014r.</w:t>
            </w:r>
          </w:p>
          <w:p w:rsidR="00EB6838" w:rsidRPr="00821B37" w:rsidRDefault="00EB6838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9.2014)</w:t>
            </w:r>
          </w:p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5" w:type="dxa"/>
          </w:tcPr>
          <w:p w:rsidR="00EF3F7C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2/2014</w:t>
            </w:r>
          </w:p>
          <w:p w:rsidR="006E139D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14 stycznia 2014</w:t>
            </w:r>
            <w:r w:rsidR="006E139D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EB6838" w:rsidRPr="00821B37" w:rsidTr="001213BD">
        <w:tc>
          <w:tcPr>
            <w:tcW w:w="525" w:type="dxa"/>
          </w:tcPr>
          <w:p w:rsidR="00EB6838" w:rsidRPr="00821B37" w:rsidRDefault="00EB6838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3" w:type="dxa"/>
          </w:tcPr>
          <w:p w:rsidR="00EB6838" w:rsidRPr="00821B37" w:rsidRDefault="00EB6838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3165" w:type="dxa"/>
          </w:tcPr>
          <w:p w:rsidR="00EB6838" w:rsidRPr="00821B37" w:rsidRDefault="00EB6838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funkcjonowania na terenie miasta Gubina punktu charytatywnego udzielającego pomocy rzeczowej rodzinom i osobom znajdującym się w trudnej sytuacji życiowej</w:t>
            </w:r>
          </w:p>
        </w:tc>
        <w:tc>
          <w:tcPr>
            <w:tcW w:w="1910" w:type="dxa"/>
          </w:tcPr>
          <w:p w:rsidR="00EB6838" w:rsidRPr="00821B37" w:rsidRDefault="00EB6838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14 stycznia 2014r.</w:t>
            </w:r>
          </w:p>
          <w:p w:rsidR="00EB6838" w:rsidRPr="00821B37" w:rsidRDefault="00EB6838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7.2014)</w:t>
            </w:r>
          </w:p>
          <w:p w:rsidR="00EB6838" w:rsidRPr="00821B37" w:rsidRDefault="00EB6838" w:rsidP="00AF493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5" w:type="dxa"/>
          </w:tcPr>
          <w:p w:rsidR="00BA7701" w:rsidRPr="00821B37" w:rsidRDefault="00BA7701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3/2014</w:t>
            </w:r>
          </w:p>
          <w:p w:rsidR="00BA7701" w:rsidRPr="00821B37" w:rsidRDefault="00BA7701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14 stycznia 2014r.</w:t>
            </w:r>
          </w:p>
        </w:tc>
      </w:tr>
      <w:tr w:rsidR="007C71D0" w:rsidRPr="00821B37" w:rsidTr="001213BD">
        <w:tc>
          <w:tcPr>
            <w:tcW w:w="525" w:type="dxa"/>
          </w:tcPr>
          <w:p w:rsidR="007C71D0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Miejski </w:t>
            </w:r>
            <w:r w:rsidR="00CA590D" w:rsidRPr="00821B37">
              <w:rPr>
                <w:rFonts w:ascii="Garamond" w:hAnsi="Garamond"/>
                <w:sz w:val="24"/>
                <w:szCs w:val="24"/>
              </w:rPr>
              <w:t xml:space="preserve">Ludowy </w:t>
            </w:r>
            <w:r w:rsidRPr="00821B37">
              <w:rPr>
                <w:rFonts w:ascii="Garamond" w:hAnsi="Garamond"/>
                <w:sz w:val="24"/>
                <w:szCs w:val="24"/>
              </w:rPr>
              <w:t>Klub Sportowy „Carina</w:t>
            </w:r>
            <w:r w:rsidR="00CA590D" w:rsidRPr="00821B37">
              <w:rPr>
                <w:rFonts w:ascii="Garamond" w:hAnsi="Garamond"/>
                <w:sz w:val="24"/>
                <w:szCs w:val="24"/>
              </w:rPr>
              <w:t>-Gubin</w:t>
            </w:r>
            <w:r w:rsidRPr="00821B37">
              <w:rPr>
                <w:rFonts w:ascii="Garamond" w:hAnsi="Garamond"/>
                <w:sz w:val="24"/>
                <w:szCs w:val="24"/>
              </w:rPr>
              <w:t>”</w:t>
            </w:r>
          </w:p>
        </w:tc>
        <w:tc>
          <w:tcPr>
            <w:tcW w:w="3165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1910" w:type="dxa"/>
          </w:tcPr>
          <w:p w:rsidR="00CA590D" w:rsidRPr="00821B37" w:rsidRDefault="009516A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17 lutego 2014</w:t>
            </w:r>
            <w:r w:rsidR="00CA590D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7C71D0" w:rsidRPr="00821B37" w:rsidRDefault="00CA590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9516A4" w:rsidRPr="00821B37">
              <w:rPr>
                <w:rFonts w:ascii="Garamond" w:hAnsi="Garamond"/>
                <w:sz w:val="24"/>
                <w:szCs w:val="24"/>
              </w:rPr>
              <w:t>e Burmistrza Miasta Gubina nr 37.2014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CA590D" w:rsidRPr="00821B37" w:rsidRDefault="00821B3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7/2014</w:t>
            </w:r>
          </w:p>
          <w:p w:rsidR="006E139D" w:rsidRPr="00821B37" w:rsidRDefault="00821B3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20 lutego 2014</w:t>
            </w:r>
            <w:r w:rsidR="006E139D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7C71D0" w:rsidRPr="00821B37" w:rsidTr="001213BD">
        <w:tc>
          <w:tcPr>
            <w:tcW w:w="525" w:type="dxa"/>
          </w:tcPr>
          <w:p w:rsidR="007C71D0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7C71D0" w:rsidRPr="00821B37" w:rsidRDefault="00CA590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</w:tc>
        <w:tc>
          <w:tcPr>
            <w:tcW w:w="3165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17 lutego 2014r.</w:t>
            </w:r>
          </w:p>
          <w:p w:rsidR="00CA590D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38.2014)</w:t>
            </w:r>
          </w:p>
        </w:tc>
        <w:tc>
          <w:tcPr>
            <w:tcW w:w="1695" w:type="dxa"/>
          </w:tcPr>
          <w:p w:rsidR="00CA590D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5/2014</w:t>
            </w:r>
          </w:p>
          <w:p w:rsidR="006E139D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 lutego 2014</w:t>
            </w:r>
            <w:r w:rsidR="006E139D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7C71D0" w:rsidRPr="00821B37" w:rsidTr="001213BD">
        <w:tc>
          <w:tcPr>
            <w:tcW w:w="525" w:type="dxa"/>
          </w:tcPr>
          <w:p w:rsidR="007C71D0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7C71D0" w:rsidRPr="00821B37" w:rsidRDefault="00CA590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3165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17 lutego 2014r.</w:t>
            </w:r>
          </w:p>
          <w:p w:rsidR="007C71D0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39.2014)</w:t>
            </w:r>
          </w:p>
        </w:tc>
        <w:tc>
          <w:tcPr>
            <w:tcW w:w="1695" w:type="dxa"/>
          </w:tcPr>
          <w:p w:rsidR="00CA590D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6/2014</w:t>
            </w:r>
          </w:p>
          <w:p w:rsidR="00B24436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20 lutego 2014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7C71D0" w:rsidRPr="00821B37" w:rsidTr="001213BD">
        <w:tc>
          <w:tcPr>
            <w:tcW w:w="525" w:type="dxa"/>
          </w:tcPr>
          <w:p w:rsidR="007C71D0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Ludowy Lekkoatletyczny  Klub Sportowy Gubin</w:t>
            </w:r>
          </w:p>
        </w:tc>
        <w:tc>
          <w:tcPr>
            <w:tcW w:w="3165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17 lutego 2014r.</w:t>
            </w:r>
          </w:p>
          <w:p w:rsidR="007C71D0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40.2014)</w:t>
            </w:r>
          </w:p>
        </w:tc>
        <w:tc>
          <w:tcPr>
            <w:tcW w:w="1695" w:type="dxa"/>
          </w:tcPr>
          <w:p w:rsidR="007C71D0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8/2014</w:t>
            </w:r>
          </w:p>
          <w:p w:rsidR="00B24436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20 lutego 2014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7C71D0" w:rsidRPr="00821B37" w:rsidTr="001213BD">
        <w:tc>
          <w:tcPr>
            <w:tcW w:w="525" w:type="dxa"/>
          </w:tcPr>
          <w:p w:rsidR="007C71D0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8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</w:t>
            </w:r>
            <w:proofErr w:type="spellStart"/>
            <w:r w:rsidRPr="00821B37">
              <w:rPr>
                <w:rFonts w:ascii="Garamond" w:hAnsi="Garamond"/>
                <w:sz w:val="24"/>
                <w:szCs w:val="24"/>
              </w:rPr>
              <w:t>Aquatic</w:t>
            </w:r>
            <w:proofErr w:type="spellEnd"/>
            <w:r w:rsidRPr="00821B37">
              <w:rPr>
                <w:rFonts w:ascii="Garamond" w:hAnsi="Garamond"/>
                <w:sz w:val="24"/>
                <w:szCs w:val="24"/>
              </w:rPr>
              <w:t>” przy ZSO w Gubinie</w:t>
            </w:r>
          </w:p>
        </w:tc>
        <w:tc>
          <w:tcPr>
            <w:tcW w:w="3165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nowoczesnego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17 lutego 2014r.</w:t>
            </w:r>
          </w:p>
          <w:p w:rsidR="007C71D0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41.2014)</w:t>
            </w:r>
          </w:p>
        </w:tc>
        <w:tc>
          <w:tcPr>
            <w:tcW w:w="1695" w:type="dxa"/>
          </w:tcPr>
          <w:p w:rsidR="007C71D0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/201</w:t>
            </w: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</w:p>
          <w:p w:rsidR="00B24436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 xml:space="preserve"> lutego </w:t>
            </w:r>
            <w:r w:rsidRPr="00821B37">
              <w:rPr>
                <w:rFonts w:ascii="Garamond" w:hAnsi="Garamond"/>
                <w:sz w:val="24"/>
                <w:szCs w:val="24"/>
              </w:rPr>
              <w:t>2014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EF3F7C" w:rsidRPr="00821B37" w:rsidTr="001213BD">
        <w:tc>
          <w:tcPr>
            <w:tcW w:w="525" w:type="dxa"/>
          </w:tcPr>
          <w:p w:rsidR="00EF3F7C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9</w:t>
            </w:r>
            <w:r w:rsidR="006E139D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3165" w:type="dxa"/>
          </w:tcPr>
          <w:p w:rsidR="00EF3F7C" w:rsidRPr="00821B37" w:rsidRDefault="00EF3F7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ratownictwa wodnego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19 lutego 2014r.</w:t>
            </w:r>
          </w:p>
          <w:p w:rsidR="00EF3F7C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42.2014)</w:t>
            </w:r>
          </w:p>
        </w:tc>
        <w:tc>
          <w:tcPr>
            <w:tcW w:w="1695" w:type="dxa"/>
          </w:tcPr>
          <w:p w:rsidR="00EF3F7C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/201</w:t>
            </w: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</w:p>
          <w:p w:rsidR="00B24436" w:rsidRPr="00821B37" w:rsidRDefault="00BA7701" w:rsidP="00BA770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16 marca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 xml:space="preserve"> 201</w:t>
            </w:r>
            <w:r w:rsidRPr="00821B37">
              <w:rPr>
                <w:rFonts w:ascii="Garamond" w:hAnsi="Garamond"/>
                <w:sz w:val="24"/>
                <w:szCs w:val="24"/>
              </w:rPr>
              <w:t>5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1213BD" w:rsidRPr="00821B37" w:rsidTr="001213BD">
        <w:tc>
          <w:tcPr>
            <w:tcW w:w="525" w:type="dxa"/>
          </w:tcPr>
          <w:p w:rsidR="001213BD" w:rsidRPr="00821B37" w:rsidRDefault="006E139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1993" w:type="dxa"/>
          </w:tcPr>
          <w:p w:rsidR="001213BD" w:rsidRPr="00821B37" w:rsidRDefault="001213B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3165" w:type="dxa"/>
          </w:tcPr>
          <w:p w:rsidR="001213BD" w:rsidRPr="00821B37" w:rsidRDefault="001213B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19 lutego 2014r.</w:t>
            </w:r>
          </w:p>
          <w:p w:rsidR="001213BD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43.2014)</w:t>
            </w:r>
          </w:p>
        </w:tc>
        <w:tc>
          <w:tcPr>
            <w:tcW w:w="1695" w:type="dxa"/>
          </w:tcPr>
          <w:p w:rsidR="001213BD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9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/201</w:t>
            </w: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</w:p>
          <w:p w:rsidR="00B24436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20 lutego 2014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7C71D0" w:rsidRPr="00821B37" w:rsidTr="001213BD">
        <w:tc>
          <w:tcPr>
            <w:tcW w:w="525" w:type="dxa"/>
          </w:tcPr>
          <w:p w:rsidR="007C71D0" w:rsidRPr="00821B37" w:rsidRDefault="006E139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7C71D0" w:rsidRDefault="00CA590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Stowarzyszenie Abstynentów „Lubsza”</w:t>
            </w:r>
          </w:p>
          <w:p w:rsidR="00D363A1" w:rsidRDefault="00D363A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D363A1" w:rsidRDefault="00D363A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D363A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65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Organizowanie integracyjnych imprez wyjazdowych o charakterze trzeźwościowym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19 lutego 2014r.</w:t>
            </w:r>
          </w:p>
          <w:p w:rsidR="007C71D0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44.2014)</w:t>
            </w:r>
          </w:p>
        </w:tc>
        <w:tc>
          <w:tcPr>
            <w:tcW w:w="1695" w:type="dxa"/>
          </w:tcPr>
          <w:p w:rsidR="00CA590D" w:rsidRPr="00821B37" w:rsidRDefault="00A60E4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11/2014</w:t>
            </w:r>
          </w:p>
          <w:p w:rsidR="00B24436" w:rsidRPr="00821B37" w:rsidRDefault="00A60E4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20 lutego 2014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1213BD" w:rsidRPr="00821B37" w:rsidTr="001213BD">
        <w:tc>
          <w:tcPr>
            <w:tcW w:w="525" w:type="dxa"/>
          </w:tcPr>
          <w:p w:rsidR="001213BD" w:rsidRPr="00821B37" w:rsidRDefault="006E139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12</w:t>
            </w:r>
            <w:r w:rsidR="001213BD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1213BD" w:rsidRPr="00821B37" w:rsidRDefault="00B8583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3165" w:type="dxa"/>
          </w:tcPr>
          <w:p w:rsidR="001213BD" w:rsidRPr="00821B37" w:rsidRDefault="001213B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</w:tc>
        <w:tc>
          <w:tcPr>
            <w:tcW w:w="1910" w:type="dxa"/>
          </w:tcPr>
          <w:p w:rsidR="009516A4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19 lutego 2014r.</w:t>
            </w:r>
          </w:p>
          <w:p w:rsidR="001213BD" w:rsidRPr="00821B37" w:rsidRDefault="009516A4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Burmistrza Miasta Gubina nr 45.2014)</w:t>
            </w:r>
          </w:p>
        </w:tc>
        <w:tc>
          <w:tcPr>
            <w:tcW w:w="1695" w:type="dxa"/>
          </w:tcPr>
          <w:p w:rsidR="001213BD" w:rsidRPr="00821B37" w:rsidRDefault="00A60E4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12/2014</w:t>
            </w:r>
          </w:p>
          <w:p w:rsidR="00B24436" w:rsidRPr="00821B37" w:rsidRDefault="00A60E4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20 lutego 2014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7C71D0" w:rsidRPr="00821B37" w:rsidTr="001213BD">
        <w:tc>
          <w:tcPr>
            <w:tcW w:w="525" w:type="dxa"/>
          </w:tcPr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1993" w:type="dxa"/>
          </w:tcPr>
          <w:p w:rsidR="007C71D0" w:rsidRPr="00821B37" w:rsidRDefault="00201B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3165" w:type="dxa"/>
          </w:tcPr>
          <w:p w:rsidR="007C71D0" w:rsidRPr="00821B37" w:rsidRDefault="00201B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Wypoczynek letni dzieci dla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 xml:space="preserve"> młodzieży</w:t>
            </w:r>
          </w:p>
        </w:tc>
        <w:tc>
          <w:tcPr>
            <w:tcW w:w="1910" w:type="dxa"/>
          </w:tcPr>
          <w:p w:rsidR="007C71D0" w:rsidRPr="00821B37" w:rsidRDefault="00B8583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12 marca 2012</w:t>
            </w:r>
            <w:r w:rsidR="007C71D0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B8583C" w:rsidRPr="00821B37">
              <w:rPr>
                <w:rFonts w:ascii="Garamond" w:hAnsi="Garamond"/>
                <w:sz w:val="24"/>
                <w:szCs w:val="24"/>
              </w:rPr>
              <w:t>e Burmistrza Miasta Gubina nr 47.2012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7C71D0" w:rsidRPr="00821B37" w:rsidRDefault="007C71D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5" w:type="dxa"/>
          </w:tcPr>
          <w:p w:rsidR="007C71D0" w:rsidRPr="00821B37" w:rsidRDefault="00A60E4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13/2014</w:t>
            </w:r>
          </w:p>
          <w:p w:rsidR="00B24436" w:rsidRPr="00821B37" w:rsidRDefault="00A60E47" w:rsidP="00A60E4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25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21B37">
              <w:rPr>
                <w:rFonts w:ascii="Garamond" w:hAnsi="Garamond"/>
                <w:sz w:val="24"/>
                <w:szCs w:val="24"/>
              </w:rPr>
              <w:t>kwietnia 2014</w:t>
            </w:r>
            <w:r w:rsidR="00B24436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</w:tbl>
    <w:p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:rsidR="007B773E" w:rsidRPr="00821B37" w:rsidRDefault="007B773E" w:rsidP="00351F2E">
      <w:pPr>
        <w:rPr>
          <w:rFonts w:ascii="Garamond" w:hAnsi="Garamond"/>
          <w:sz w:val="24"/>
          <w:szCs w:val="24"/>
        </w:rPr>
      </w:pPr>
    </w:p>
    <w:p w:rsidR="00D13177" w:rsidRPr="00821B37" w:rsidRDefault="00D13177" w:rsidP="00351F2E">
      <w:pPr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W/w </w:t>
      </w:r>
      <w:r w:rsidR="00925BE4" w:rsidRPr="00821B37">
        <w:rPr>
          <w:rFonts w:ascii="Garamond" w:hAnsi="Garamond"/>
          <w:sz w:val="24"/>
          <w:szCs w:val="24"/>
        </w:rPr>
        <w:t>podmiotom przekazano w roku 2014</w:t>
      </w:r>
      <w:r w:rsidRPr="00821B37">
        <w:rPr>
          <w:rFonts w:ascii="Garamond" w:hAnsi="Garamond"/>
          <w:sz w:val="24"/>
          <w:szCs w:val="24"/>
        </w:rPr>
        <w:t xml:space="preserve"> w formie dotacji na </w:t>
      </w:r>
      <w:r w:rsidR="00D87079" w:rsidRPr="00821B37">
        <w:rPr>
          <w:rFonts w:ascii="Garamond" w:hAnsi="Garamond"/>
          <w:sz w:val="24"/>
          <w:szCs w:val="24"/>
        </w:rPr>
        <w:t>wsparcie realizacji</w:t>
      </w:r>
      <w:r w:rsidRPr="00821B37">
        <w:rPr>
          <w:rFonts w:ascii="Garamond" w:hAnsi="Garamond"/>
          <w:sz w:val="24"/>
          <w:szCs w:val="24"/>
        </w:rPr>
        <w:t xml:space="preserve"> zadań publicznych ze sfery pożytku publicznego </w:t>
      </w:r>
      <w:r w:rsidR="00D87079" w:rsidRPr="00821B37">
        <w:rPr>
          <w:rFonts w:ascii="Garamond" w:hAnsi="Garamond"/>
          <w:sz w:val="24"/>
          <w:szCs w:val="24"/>
        </w:rPr>
        <w:t>ogólną k</w:t>
      </w:r>
      <w:r w:rsidRPr="00821B37">
        <w:rPr>
          <w:rFonts w:ascii="Garamond" w:hAnsi="Garamond"/>
          <w:sz w:val="24"/>
          <w:szCs w:val="24"/>
        </w:rPr>
        <w:t>w</w:t>
      </w:r>
      <w:r w:rsidR="00D87079" w:rsidRPr="00821B37">
        <w:rPr>
          <w:rFonts w:ascii="Garamond" w:hAnsi="Garamond"/>
          <w:sz w:val="24"/>
          <w:szCs w:val="24"/>
        </w:rPr>
        <w:t>o</w:t>
      </w:r>
      <w:r w:rsidRPr="00821B37">
        <w:rPr>
          <w:rFonts w:ascii="Garamond" w:hAnsi="Garamond"/>
          <w:sz w:val="24"/>
          <w:szCs w:val="24"/>
        </w:rPr>
        <w:t xml:space="preserve">tę </w:t>
      </w:r>
      <w:r w:rsidR="00201BF4" w:rsidRPr="00821B37">
        <w:rPr>
          <w:rFonts w:ascii="Garamond" w:hAnsi="Garamond"/>
          <w:b/>
          <w:sz w:val="24"/>
          <w:szCs w:val="24"/>
        </w:rPr>
        <w:t>327</w:t>
      </w:r>
      <w:r w:rsidRPr="00821B37">
        <w:rPr>
          <w:rFonts w:ascii="Garamond" w:hAnsi="Garamond"/>
          <w:b/>
          <w:sz w:val="24"/>
          <w:szCs w:val="24"/>
        </w:rPr>
        <w:t> 000 zł</w:t>
      </w:r>
      <w:r w:rsidR="00D87079" w:rsidRPr="00821B37">
        <w:rPr>
          <w:rFonts w:ascii="Garamond" w:hAnsi="Garamond"/>
          <w:b/>
          <w:sz w:val="24"/>
          <w:szCs w:val="24"/>
        </w:rPr>
        <w:t>.</w:t>
      </w:r>
    </w:p>
    <w:p w:rsidR="00FD4488" w:rsidRPr="00821B37" w:rsidRDefault="00FD4488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D13177" w:rsidRPr="00821B37" w:rsidRDefault="00084519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b/>
          <w:sz w:val="24"/>
          <w:szCs w:val="24"/>
        </w:rPr>
        <w:t>Wysokość</w:t>
      </w:r>
      <w:r w:rsidR="00D13177" w:rsidRPr="00821B37">
        <w:rPr>
          <w:rFonts w:ascii="Garamond" w:hAnsi="Garamond"/>
          <w:b/>
          <w:sz w:val="24"/>
          <w:szCs w:val="24"/>
        </w:rPr>
        <w:t xml:space="preserve"> udzielonych dotacji na realizację zadań ze sfery pożytku publicznego</w:t>
      </w:r>
      <w:r w:rsidR="00614F58" w:rsidRPr="00821B37">
        <w:rPr>
          <w:rFonts w:ascii="Garamond" w:hAnsi="Garamond"/>
          <w:b/>
          <w:sz w:val="24"/>
          <w:szCs w:val="24"/>
        </w:rPr>
        <w:t xml:space="preserve"> </w:t>
      </w:r>
      <w:r w:rsidR="007B773E" w:rsidRPr="00821B37">
        <w:rPr>
          <w:rFonts w:ascii="Garamond" w:hAnsi="Garamond"/>
          <w:b/>
          <w:sz w:val="24"/>
          <w:szCs w:val="24"/>
        </w:rPr>
        <w:t>w roku 201</w:t>
      </w:r>
      <w:r w:rsidR="00821B37" w:rsidRPr="00821B37">
        <w:rPr>
          <w:rFonts w:ascii="Garamond" w:hAnsi="Garamond"/>
          <w:b/>
          <w:sz w:val="24"/>
          <w:szCs w:val="24"/>
        </w:rPr>
        <w:t>4</w:t>
      </w:r>
      <w:r w:rsidR="00D13177" w:rsidRPr="00821B37">
        <w:rPr>
          <w:rFonts w:ascii="Garamond" w:hAnsi="Garamond"/>
          <w:b/>
          <w:sz w:val="24"/>
          <w:szCs w:val="24"/>
        </w:rPr>
        <w:t xml:space="preserve"> :</w:t>
      </w:r>
    </w:p>
    <w:p w:rsidR="00D87079" w:rsidRPr="00821B37" w:rsidRDefault="00D87079" w:rsidP="0008451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31"/>
        <w:gridCol w:w="3234"/>
        <w:gridCol w:w="1554"/>
        <w:gridCol w:w="1805"/>
      </w:tblGrid>
      <w:tr w:rsidR="00D13177" w:rsidRPr="00821B37" w:rsidTr="00FD4488">
        <w:tc>
          <w:tcPr>
            <w:tcW w:w="525" w:type="dxa"/>
            <w:shd w:val="clear" w:color="auto" w:fill="D9D9D9"/>
          </w:tcPr>
          <w:p w:rsidR="00D13177" w:rsidRPr="00821B37" w:rsidRDefault="00D13177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35" w:type="dxa"/>
            <w:shd w:val="clear" w:color="auto" w:fill="D9D9D9"/>
          </w:tcPr>
          <w:p w:rsidR="00D13177" w:rsidRPr="00821B37" w:rsidRDefault="00D13177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3260" w:type="dxa"/>
            <w:shd w:val="clear" w:color="auto" w:fill="D9D9D9"/>
          </w:tcPr>
          <w:p w:rsidR="00D13177" w:rsidRPr="00821B37" w:rsidRDefault="00D13177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559" w:type="dxa"/>
            <w:shd w:val="clear" w:color="auto" w:fill="D9D9D9"/>
          </w:tcPr>
          <w:p w:rsidR="00D13177" w:rsidRPr="00821B37" w:rsidRDefault="00D13177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  <w:tc>
          <w:tcPr>
            <w:tcW w:w="1809" w:type="dxa"/>
            <w:shd w:val="clear" w:color="auto" w:fill="D9D9D9"/>
          </w:tcPr>
          <w:p w:rsidR="00D13177" w:rsidRPr="00821B37" w:rsidRDefault="00D13177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 Data akceptacji sprawozdania końcowego z realizacji zadania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35" w:type="dxa"/>
          </w:tcPr>
          <w:p w:rsidR="00FD4488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  <w:p w:rsidR="00D363A1" w:rsidRPr="00821B37" w:rsidRDefault="00D363A1" w:rsidP="00BD18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</w:tc>
        <w:tc>
          <w:tcPr>
            <w:tcW w:w="1559" w:type="dxa"/>
          </w:tcPr>
          <w:p w:rsidR="00FD4488" w:rsidRPr="00821B37" w:rsidRDefault="00925BE4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37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18 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</w:t>
            </w:r>
            <w:r w:rsidR="007B773E"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21B37">
              <w:rPr>
                <w:rFonts w:ascii="Garamond" w:hAnsi="Garamond"/>
                <w:sz w:val="24"/>
                <w:szCs w:val="24"/>
              </w:rPr>
              <w:t>prowadzenie noclegowni</w:t>
            </w:r>
          </w:p>
        </w:tc>
        <w:tc>
          <w:tcPr>
            <w:tcW w:w="1559" w:type="dxa"/>
          </w:tcPr>
          <w:p w:rsidR="00FD4488" w:rsidRPr="00821B37" w:rsidRDefault="00925BE4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27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26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 xml:space="preserve"> marca 201</w:t>
            </w:r>
            <w:r w:rsidRPr="00821B37">
              <w:rPr>
                <w:rFonts w:ascii="Garamond" w:hAnsi="Garamond"/>
                <w:sz w:val="24"/>
                <w:szCs w:val="24"/>
              </w:rPr>
              <w:t>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E4" w:rsidRPr="00821B37" w:rsidTr="00FD4488">
        <w:tc>
          <w:tcPr>
            <w:tcW w:w="525" w:type="dxa"/>
          </w:tcPr>
          <w:p w:rsidR="00925BE4" w:rsidRPr="00821B37" w:rsidRDefault="00925BE4" w:rsidP="00925B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135" w:type="dxa"/>
          </w:tcPr>
          <w:p w:rsidR="00925BE4" w:rsidRDefault="00925BE4" w:rsidP="00856B3B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  <w:p w:rsidR="00D363A1" w:rsidRDefault="00D363A1" w:rsidP="00856B3B">
            <w:pPr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D363A1" w:rsidP="00856B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5BE4" w:rsidRPr="00821B37" w:rsidRDefault="00925BE4" w:rsidP="00856B3B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funkcjonowania na terenie miasta Gubina punktu charytatywnego udzielającego pomocy rzeczowej rodzinom i osobom znajdującym się w trudnej sytuacji życiowej</w:t>
            </w:r>
          </w:p>
        </w:tc>
        <w:tc>
          <w:tcPr>
            <w:tcW w:w="1559" w:type="dxa"/>
          </w:tcPr>
          <w:p w:rsidR="00925BE4" w:rsidRPr="00821B37" w:rsidRDefault="00925BE4" w:rsidP="00925B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10 000 zł</w:t>
            </w:r>
          </w:p>
        </w:tc>
        <w:tc>
          <w:tcPr>
            <w:tcW w:w="1809" w:type="dxa"/>
          </w:tcPr>
          <w:p w:rsidR="00925BE4" w:rsidRPr="00821B37" w:rsidRDefault="00BA7701" w:rsidP="00856B3B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19</w:t>
            </w:r>
            <w:r w:rsidR="00925BE4" w:rsidRPr="00821B37">
              <w:rPr>
                <w:rFonts w:ascii="Garamond" w:hAnsi="Garamond"/>
                <w:sz w:val="24"/>
                <w:szCs w:val="24"/>
              </w:rPr>
              <w:t xml:space="preserve"> marca 2013r.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4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D363A1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Miejski Ludowy Klub Sportowy „Carina-Gubin”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53 000 zł</w:t>
            </w:r>
          </w:p>
        </w:tc>
        <w:tc>
          <w:tcPr>
            <w:tcW w:w="1809" w:type="dxa"/>
          </w:tcPr>
          <w:p w:rsidR="00FD4488" w:rsidRPr="00821B37" w:rsidRDefault="00A60E4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31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21B37">
              <w:rPr>
                <w:rFonts w:ascii="Garamond" w:hAnsi="Garamond"/>
                <w:sz w:val="24"/>
                <w:szCs w:val="24"/>
              </w:rPr>
              <w:t>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  <w:tc>
          <w:tcPr>
            <w:tcW w:w="1809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 w:rsidR="00BA7701" w:rsidRPr="00821B37">
              <w:rPr>
                <w:rFonts w:ascii="Garamond" w:hAnsi="Garamond"/>
                <w:sz w:val="24"/>
                <w:szCs w:val="24"/>
              </w:rPr>
              <w:t>8 marca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17 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Ludowy Lekkoatletyczny  Klub Sportowy Gubin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 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</w:t>
            </w:r>
            <w:proofErr w:type="spellStart"/>
            <w:r w:rsidRPr="00821B37">
              <w:rPr>
                <w:rFonts w:ascii="Garamond" w:hAnsi="Garamond"/>
                <w:sz w:val="24"/>
                <w:szCs w:val="24"/>
              </w:rPr>
              <w:t>Aquatic</w:t>
            </w:r>
            <w:proofErr w:type="spellEnd"/>
            <w:r w:rsidRPr="00821B37">
              <w:rPr>
                <w:rFonts w:ascii="Garamond" w:hAnsi="Garamond"/>
                <w:sz w:val="24"/>
                <w:szCs w:val="24"/>
              </w:rPr>
              <w:t>” przy ZSO w Gubinie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nowoczesnego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19 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ratownictwa wodnego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16 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15 000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23 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2135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Stowarzyszenie Abstynentów „Lubsza”</w:t>
            </w:r>
          </w:p>
        </w:tc>
        <w:tc>
          <w:tcPr>
            <w:tcW w:w="3260" w:type="dxa"/>
          </w:tcPr>
          <w:p w:rsidR="00FD4488" w:rsidRPr="00821B37" w:rsidRDefault="00FD4488" w:rsidP="00BD18AC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Organizowanie integracyjnych imprez wyjazdowych o charakterze trzeźwościowym</w:t>
            </w:r>
          </w:p>
        </w:tc>
        <w:tc>
          <w:tcPr>
            <w:tcW w:w="1559" w:type="dxa"/>
          </w:tcPr>
          <w:p w:rsidR="00FD4488" w:rsidRPr="00821B37" w:rsidRDefault="00201BF4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12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  <w:tc>
          <w:tcPr>
            <w:tcW w:w="1809" w:type="dxa"/>
          </w:tcPr>
          <w:p w:rsidR="00FD4488" w:rsidRPr="00821B37" w:rsidRDefault="00BA770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 xml:space="preserve"> marca 20</w:t>
            </w:r>
            <w:r w:rsidRPr="00821B37">
              <w:rPr>
                <w:rFonts w:ascii="Garamond" w:hAnsi="Garamond"/>
                <w:sz w:val="24"/>
                <w:szCs w:val="24"/>
              </w:rPr>
              <w:t>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135" w:type="dxa"/>
          </w:tcPr>
          <w:p w:rsidR="00FD4488" w:rsidRPr="00821B37" w:rsidRDefault="00FD4488" w:rsidP="00DB43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3260" w:type="dxa"/>
          </w:tcPr>
          <w:p w:rsidR="00FD4488" w:rsidRPr="00821B37" w:rsidRDefault="00FD4488" w:rsidP="00DB43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</w:tc>
        <w:tc>
          <w:tcPr>
            <w:tcW w:w="1559" w:type="dxa"/>
          </w:tcPr>
          <w:p w:rsidR="00FD4488" w:rsidRPr="00821B37" w:rsidRDefault="00FD4488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4 000 zł</w:t>
            </w:r>
          </w:p>
        </w:tc>
        <w:tc>
          <w:tcPr>
            <w:tcW w:w="1809" w:type="dxa"/>
          </w:tcPr>
          <w:p w:rsidR="00FD4488" w:rsidRPr="00821B37" w:rsidRDefault="00A60E4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20 października 2014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FD4488" w:rsidRPr="00821B37" w:rsidTr="00FD4488">
        <w:tc>
          <w:tcPr>
            <w:tcW w:w="525" w:type="dxa"/>
          </w:tcPr>
          <w:p w:rsidR="00FD4488" w:rsidRPr="00821B37" w:rsidRDefault="00FD4488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2135" w:type="dxa"/>
          </w:tcPr>
          <w:p w:rsidR="00FD4488" w:rsidRPr="00821B37" w:rsidRDefault="00201BF4" w:rsidP="00DB43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3260" w:type="dxa"/>
          </w:tcPr>
          <w:p w:rsidR="00FD4488" w:rsidRPr="00821B37" w:rsidRDefault="00FD4488" w:rsidP="00DB43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Wypoczynek letni </w:t>
            </w:r>
            <w:r w:rsidR="00201BF4" w:rsidRPr="00821B37">
              <w:rPr>
                <w:rFonts w:ascii="Garamond" w:hAnsi="Garamond"/>
                <w:sz w:val="24"/>
                <w:szCs w:val="24"/>
              </w:rPr>
              <w:t xml:space="preserve"> dla </w:t>
            </w:r>
            <w:r w:rsidRPr="00821B37">
              <w:rPr>
                <w:rFonts w:ascii="Garamond" w:hAnsi="Garamond"/>
                <w:sz w:val="24"/>
                <w:szCs w:val="24"/>
              </w:rPr>
              <w:t>dzieci i młodzieży</w:t>
            </w:r>
          </w:p>
        </w:tc>
        <w:tc>
          <w:tcPr>
            <w:tcW w:w="1559" w:type="dxa"/>
          </w:tcPr>
          <w:p w:rsidR="00FD4488" w:rsidRPr="00821B37" w:rsidRDefault="00201BF4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18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  <w:tc>
          <w:tcPr>
            <w:tcW w:w="1809" w:type="dxa"/>
          </w:tcPr>
          <w:p w:rsidR="00FD4488" w:rsidRPr="00821B37" w:rsidRDefault="00A60E47" w:rsidP="00A60E4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18 marca 2015</w:t>
            </w:r>
            <w:r w:rsidR="00FD4488" w:rsidRPr="00821B37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</w:tbl>
    <w:p w:rsidR="00151AAB" w:rsidRPr="00821B37" w:rsidRDefault="00151AAB" w:rsidP="00351F2E">
      <w:pPr>
        <w:rPr>
          <w:rFonts w:ascii="Garamond" w:hAnsi="Garamond"/>
          <w:sz w:val="24"/>
          <w:szCs w:val="24"/>
        </w:rPr>
      </w:pPr>
    </w:p>
    <w:p w:rsidR="00821B37" w:rsidRPr="00821B37" w:rsidRDefault="00D363A1" w:rsidP="00821B37">
      <w:p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lastRenderedPageBreak/>
        <w:t xml:space="preserve">W roku 2014 została </w:t>
      </w:r>
      <w:r>
        <w:rPr>
          <w:rFonts w:ascii="Garamond" w:eastAsia="Times New Roman" w:hAnsi="Garamond"/>
          <w:sz w:val="24"/>
          <w:szCs w:val="24"/>
          <w:lang w:eastAsia="pl-PL"/>
        </w:rPr>
        <w:t>zł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ożona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jedna oferta  w trybie art. 1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a ustawy z dnia 24 kwietnia 2003r.  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     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o pożytku publicznym i o wolontariacie (</w:t>
      </w:r>
      <w:proofErr w:type="spellStart"/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Dz.U</w:t>
      </w:r>
      <w:proofErr w:type="spellEnd"/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. z 2014r. poz.</w:t>
      </w:r>
      <w:r>
        <w:rPr>
          <w:rFonts w:ascii="Garamond" w:eastAsia="Times New Roman" w:hAnsi="Garamond"/>
          <w:sz w:val="24"/>
          <w:szCs w:val="24"/>
          <w:lang w:eastAsia="pl-PL"/>
        </w:rPr>
        <w:t>1118).  W/w artykuł  pozwala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organowi wykonawczemu jednostki samorządu terytorialnego na zlecanie organizacji pozarządowej realizacji zadan</w:t>
      </w:r>
      <w:r>
        <w:rPr>
          <w:rFonts w:ascii="Garamond" w:eastAsia="Times New Roman" w:hAnsi="Garamond"/>
          <w:sz w:val="24"/>
          <w:szCs w:val="24"/>
          <w:lang w:eastAsia="pl-PL"/>
        </w:rPr>
        <w:t>ia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publicznego z pomin</w:t>
      </w:r>
      <w:r>
        <w:rPr>
          <w:rFonts w:ascii="Garamond" w:eastAsia="Times New Roman" w:hAnsi="Garamond"/>
          <w:sz w:val="24"/>
          <w:szCs w:val="24"/>
          <w:lang w:eastAsia="pl-PL"/>
        </w:rPr>
        <w:t>i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ęciem otwartego konkursu ofert.</w:t>
      </w:r>
    </w:p>
    <w:p w:rsidR="00821B37" w:rsidRPr="00821B37" w:rsidRDefault="00821B37" w:rsidP="00821B37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Warunkiem zastosowania tego przepi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su jest spełnianie przez złożoną</w:t>
      </w:r>
      <w:r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ofertę następujących warunków:</w:t>
      </w:r>
    </w:p>
    <w:p w:rsidR="00821B37" w:rsidRPr="00821B37" w:rsidRDefault="00821B37" w:rsidP="00821B37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wysokość dofinansowania zadania publicznego nie może przekroczyć kwoty 10 000 zł</w:t>
      </w:r>
    </w:p>
    <w:p w:rsidR="00821B37" w:rsidRDefault="00821B37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zadanie publiczne ma być realiz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owane w okresie nie dłuższym niż 90 dni</w:t>
      </w:r>
    </w:p>
    <w:p w:rsid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Poniższe zadanie, po wyc</w:t>
      </w:r>
      <w:r w:rsidR="00040FCA">
        <w:rPr>
          <w:rFonts w:ascii="Garamond" w:eastAsia="Times New Roman" w:hAnsi="Garamond"/>
          <w:sz w:val="24"/>
          <w:szCs w:val="24"/>
          <w:lang w:eastAsia="pl-PL"/>
        </w:rPr>
        <w:t>zerpaniu ustawowej procedury</w:t>
      </w:r>
      <w:r>
        <w:rPr>
          <w:rFonts w:ascii="Garamond" w:eastAsia="Times New Roman" w:hAnsi="Garamond"/>
          <w:sz w:val="24"/>
          <w:szCs w:val="24"/>
          <w:lang w:eastAsia="pl-PL"/>
        </w:rPr>
        <w:t>,  uzyskało dotację we wnioskowanej wysokości.</w:t>
      </w:r>
    </w:p>
    <w:p w:rsidR="00D363A1" w:rsidRP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520"/>
        <w:gridCol w:w="3119"/>
        <w:gridCol w:w="2409"/>
      </w:tblGrid>
      <w:tr w:rsidR="00D363A1" w:rsidRPr="00821B37" w:rsidTr="002B19DC">
        <w:tc>
          <w:tcPr>
            <w:tcW w:w="565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3119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409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D363A1" w:rsidRPr="00821B37" w:rsidTr="002B19DC">
        <w:tc>
          <w:tcPr>
            <w:tcW w:w="565" w:type="dxa"/>
          </w:tcPr>
          <w:p w:rsidR="002B19DC" w:rsidRDefault="002B19DC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B19DC" w:rsidRDefault="002B19DC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2B19DC" w:rsidRDefault="002B19DC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D363A1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Fundacja Fabryka Aktywności Młodych </w:t>
            </w:r>
          </w:p>
        </w:tc>
        <w:tc>
          <w:tcPr>
            <w:tcW w:w="3119" w:type="dxa"/>
          </w:tcPr>
          <w:p w:rsidR="00D363A1" w:rsidRDefault="00D363A1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2B19DC" w:rsidRPr="00821B37" w:rsidRDefault="009D34D7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Promocja wolontariatu młodzieżowego</w:t>
            </w:r>
          </w:p>
        </w:tc>
        <w:tc>
          <w:tcPr>
            <w:tcW w:w="2409" w:type="dxa"/>
          </w:tcPr>
          <w:p w:rsidR="002B19DC" w:rsidRDefault="002B19DC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B19DC" w:rsidRDefault="002B19DC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D363A1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290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:rsidR="00821B37" w:rsidRPr="00821B37" w:rsidRDefault="00821B37" w:rsidP="00351F2E">
      <w:pPr>
        <w:rPr>
          <w:rFonts w:ascii="Garamond" w:hAnsi="Garamond"/>
          <w:sz w:val="24"/>
          <w:szCs w:val="24"/>
        </w:rPr>
      </w:pPr>
    </w:p>
    <w:sectPr w:rsidR="00821B37" w:rsidRPr="00821B37" w:rsidSect="00A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9D"/>
    <w:rsid w:val="000115AE"/>
    <w:rsid w:val="00040FCA"/>
    <w:rsid w:val="000762C6"/>
    <w:rsid w:val="00084519"/>
    <w:rsid w:val="00100567"/>
    <w:rsid w:val="001213BD"/>
    <w:rsid w:val="001433F1"/>
    <w:rsid w:val="00151AAB"/>
    <w:rsid w:val="00201BF4"/>
    <w:rsid w:val="002B19DC"/>
    <w:rsid w:val="002D73D1"/>
    <w:rsid w:val="00331ABD"/>
    <w:rsid w:val="00351F2E"/>
    <w:rsid w:val="00414874"/>
    <w:rsid w:val="0042363C"/>
    <w:rsid w:val="0051448C"/>
    <w:rsid w:val="00614F58"/>
    <w:rsid w:val="0064040A"/>
    <w:rsid w:val="00686D95"/>
    <w:rsid w:val="006B27BB"/>
    <w:rsid w:val="006E139D"/>
    <w:rsid w:val="006E40A2"/>
    <w:rsid w:val="007B1658"/>
    <w:rsid w:val="007B773E"/>
    <w:rsid w:val="007C71D0"/>
    <w:rsid w:val="007D163F"/>
    <w:rsid w:val="00821B37"/>
    <w:rsid w:val="00911C0B"/>
    <w:rsid w:val="00925BE4"/>
    <w:rsid w:val="009516A4"/>
    <w:rsid w:val="009D34D7"/>
    <w:rsid w:val="00A166EE"/>
    <w:rsid w:val="00A2653F"/>
    <w:rsid w:val="00A60E47"/>
    <w:rsid w:val="00A6686D"/>
    <w:rsid w:val="00B24436"/>
    <w:rsid w:val="00B6252E"/>
    <w:rsid w:val="00B8583C"/>
    <w:rsid w:val="00BA7701"/>
    <w:rsid w:val="00BD7F2E"/>
    <w:rsid w:val="00BF68F0"/>
    <w:rsid w:val="00C13E1B"/>
    <w:rsid w:val="00C471F5"/>
    <w:rsid w:val="00C61C5D"/>
    <w:rsid w:val="00CA590D"/>
    <w:rsid w:val="00CE3D7E"/>
    <w:rsid w:val="00D13177"/>
    <w:rsid w:val="00D317C2"/>
    <w:rsid w:val="00D363A1"/>
    <w:rsid w:val="00D87079"/>
    <w:rsid w:val="00E75AD7"/>
    <w:rsid w:val="00E82FB7"/>
    <w:rsid w:val="00E90B46"/>
    <w:rsid w:val="00EB6838"/>
    <w:rsid w:val="00EF3F7C"/>
    <w:rsid w:val="00F43EFC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&#347;&#263;\Documents\Po&#380;ytek%20publiczny\sprawozdanie%20z%20realizacji%20programu%20za%20rok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632D-C4F7-4042-ABBC-2F372038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programu za rok 2012</Template>
  <TotalTime>96</TotalTime>
  <Pages>1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6</cp:revision>
  <cp:lastPrinted>2015-04-22T11:34:00Z</cp:lastPrinted>
  <dcterms:created xsi:type="dcterms:W3CDTF">2015-04-22T09:29:00Z</dcterms:created>
  <dcterms:modified xsi:type="dcterms:W3CDTF">2015-04-22T11:34:00Z</dcterms:modified>
</cp:coreProperties>
</file>