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6D" w:rsidRPr="00E82FB7" w:rsidRDefault="00E75AD7" w:rsidP="00351F2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Sprawozdanie z</w:t>
      </w:r>
      <w:r w:rsidR="00351F2E" w:rsidRPr="00E82FB7">
        <w:rPr>
          <w:rFonts w:ascii="Garamond" w:hAnsi="Garamond"/>
          <w:b/>
          <w:sz w:val="28"/>
          <w:szCs w:val="28"/>
        </w:rPr>
        <w:t xml:space="preserve"> realizacji  programu współpracy gminy Gubin o statusie miejskim z organizacjami pozarządowymi oraz innymi podmiotami prowadzącymi działalność pożytku publicznego </w:t>
      </w:r>
      <w:r w:rsidR="00C61C5D" w:rsidRPr="00E82FB7">
        <w:rPr>
          <w:rFonts w:ascii="Garamond" w:hAnsi="Garamond"/>
          <w:b/>
          <w:sz w:val="28"/>
          <w:szCs w:val="28"/>
        </w:rPr>
        <w:t xml:space="preserve"> </w:t>
      </w:r>
      <w:r w:rsidR="000166FF">
        <w:rPr>
          <w:rFonts w:ascii="Garamond" w:hAnsi="Garamond"/>
          <w:b/>
          <w:sz w:val="28"/>
          <w:szCs w:val="28"/>
        </w:rPr>
        <w:t>w roku 2019</w:t>
      </w:r>
    </w:p>
    <w:p w:rsidR="00100936" w:rsidRDefault="00E75AD7" w:rsidP="00351F2E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hAnsi="Garamond"/>
          <w:b/>
          <w:sz w:val="28"/>
          <w:szCs w:val="28"/>
        </w:rPr>
        <w:t>zgodnie z dyspozycją</w:t>
      </w:r>
      <w:r w:rsidR="00821B37" w:rsidRPr="00E82FB7">
        <w:rPr>
          <w:rFonts w:ascii="Garamond" w:hAnsi="Garamond"/>
          <w:b/>
          <w:sz w:val="28"/>
          <w:szCs w:val="28"/>
        </w:rPr>
        <w:t xml:space="preserve"> art.5a ust. 3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 xml:space="preserve">ustawy z dnia </w:t>
      </w:r>
      <w:r w:rsidR="00100936">
        <w:rPr>
          <w:rFonts w:ascii="Garamond" w:eastAsia="Times New Roman" w:hAnsi="Garamond"/>
          <w:b/>
          <w:sz w:val="28"/>
          <w:szCs w:val="28"/>
          <w:lang w:eastAsia="pl-PL"/>
        </w:rPr>
        <w:t xml:space="preserve">                                                     24 kwietnia 2003r. 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>o pożytk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u publicznym i o wolontariacie </w:t>
      </w:r>
    </w:p>
    <w:p w:rsidR="00351F2E" w:rsidRDefault="00675667" w:rsidP="00825784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sz w:val="28"/>
          <w:szCs w:val="28"/>
          <w:lang w:eastAsia="pl-PL"/>
        </w:rPr>
        <w:t>/Dz.U. z 2019r. poz.688</w:t>
      </w:r>
      <w:r w:rsidR="00100936">
        <w:rPr>
          <w:rFonts w:ascii="Garamond" w:eastAsia="Times New Roman" w:hAnsi="Garamond"/>
          <w:b/>
          <w:sz w:val="28"/>
          <w:szCs w:val="28"/>
          <w:lang w:eastAsia="pl-PL"/>
        </w:rPr>
        <w:t>/</w:t>
      </w:r>
    </w:p>
    <w:p w:rsidR="00215E93" w:rsidRDefault="00215E93" w:rsidP="00825784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</w:p>
    <w:p w:rsidR="00215E93" w:rsidRPr="00B14EF4" w:rsidRDefault="00215E93" w:rsidP="00215E93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 xml:space="preserve">Wysokość udzielonych dotacji na realizację zadań publicznych  </w:t>
      </w:r>
      <w:r w:rsidR="00675667">
        <w:rPr>
          <w:rFonts w:ascii="Garamond" w:hAnsi="Garamond"/>
          <w:b/>
          <w:sz w:val="28"/>
          <w:szCs w:val="28"/>
        </w:rPr>
        <w:t>w trybie konkursowym w roku 2019</w:t>
      </w:r>
      <w:r w:rsidRPr="00B14EF4">
        <w:rPr>
          <w:rFonts w:ascii="Garamond" w:hAnsi="Garamond"/>
          <w:b/>
          <w:sz w:val="28"/>
          <w:szCs w:val="28"/>
        </w:rPr>
        <w:t>:</w:t>
      </w:r>
    </w:p>
    <w:p w:rsidR="00D363A1" w:rsidRDefault="00BD7F2E" w:rsidP="00CD778B">
      <w:pPr>
        <w:ind w:firstLine="708"/>
        <w:jc w:val="both"/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W ramach realizacji </w:t>
      </w:r>
      <w:r w:rsidR="00675667">
        <w:rPr>
          <w:rFonts w:ascii="Garamond" w:hAnsi="Garamond"/>
          <w:sz w:val="24"/>
          <w:szCs w:val="24"/>
        </w:rPr>
        <w:t xml:space="preserve"> uchwały nr XLVIII.309.2018</w:t>
      </w:r>
      <w:r w:rsidR="006E40A2" w:rsidRPr="00821B37">
        <w:rPr>
          <w:rFonts w:ascii="Garamond" w:hAnsi="Garamond"/>
          <w:sz w:val="24"/>
          <w:szCs w:val="24"/>
        </w:rPr>
        <w:t xml:space="preserve"> Rady Miejskiej w</w:t>
      </w:r>
      <w:r w:rsidR="000115AE" w:rsidRPr="00821B37">
        <w:rPr>
          <w:rFonts w:ascii="Garamond" w:hAnsi="Garamond"/>
          <w:sz w:val="24"/>
          <w:szCs w:val="24"/>
        </w:rPr>
        <w:t xml:space="preserve"> Gubinie z dnia</w:t>
      </w:r>
      <w:r w:rsidR="00CD778B">
        <w:rPr>
          <w:rFonts w:ascii="Garamond" w:hAnsi="Garamond"/>
          <w:sz w:val="24"/>
          <w:szCs w:val="24"/>
        </w:rPr>
        <w:t xml:space="preserve"> </w:t>
      </w:r>
      <w:r w:rsidR="009A6200">
        <w:rPr>
          <w:rFonts w:ascii="Garamond" w:hAnsi="Garamond"/>
          <w:sz w:val="24"/>
          <w:szCs w:val="24"/>
        </w:rPr>
        <w:t xml:space="preserve"> </w:t>
      </w:r>
      <w:r w:rsidR="00675667">
        <w:rPr>
          <w:rFonts w:ascii="Garamond" w:hAnsi="Garamond"/>
          <w:sz w:val="24"/>
          <w:szCs w:val="24"/>
        </w:rPr>
        <w:t xml:space="preserve">               5 listopada 2018</w:t>
      </w:r>
      <w:r w:rsidR="006B27BB" w:rsidRPr="00821B37">
        <w:rPr>
          <w:rFonts w:ascii="Garamond" w:hAnsi="Garamond"/>
          <w:sz w:val="24"/>
          <w:szCs w:val="24"/>
        </w:rPr>
        <w:t xml:space="preserve">r. </w:t>
      </w:r>
      <w:r w:rsidR="00BE260C">
        <w:rPr>
          <w:rFonts w:ascii="Garamond" w:hAnsi="Garamond"/>
          <w:sz w:val="24"/>
          <w:szCs w:val="24"/>
        </w:rPr>
        <w:t xml:space="preserve"> </w:t>
      </w:r>
      <w:proofErr w:type="spellStart"/>
      <w:r w:rsidR="00BE260C">
        <w:rPr>
          <w:rFonts w:ascii="Garamond" w:hAnsi="Garamond"/>
          <w:sz w:val="24"/>
          <w:szCs w:val="24"/>
        </w:rPr>
        <w:t>w</w:t>
      </w:r>
      <w:r w:rsidR="006E40A2" w:rsidRPr="00821B37">
        <w:rPr>
          <w:rFonts w:ascii="Garamond" w:hAnsi="Garamond"/>
          <w:sz w:val="24"/>
          <w:szCs w:val="24"/>
        </w:rPr>
        <w:t>s</w:t>
      </w:r>
      <w:proofErr w:type="spellEnd"/>
      <w:r w:rsidR="00BE260C">
        <w:rPr>
          <w:rFonts w:ascii="Garamond" w:hAnsi="Garamond"/>
          <w:sz w:val="24"/>
          <w:szCs w:val="24"/>
        </w:rPr>
        <w:t>.</w:t>
      </w:r>
      <w:r w:rsidR="006E40A2" w:rsidRPr="00821B37">
        <w:rPr>
          <w:rFonts w:ascii="Garamond" w:hAnsi="Garamond"/>
          <w:sz w:val="24"/>
          <w:szCs w:val="24"/>
        </w:rPr>
        <w:t xml:space="preserve"> programu współpracy z organizacjami pozarządowymi oraz innymi podmiotami prowadzącymi działalność</w:t>
      </w:r>
      <w:r w:rsidR="000115AE" w:rsidRPr="00821B37">
        <w:rPr>
          <w:rFonts w:ascii="Garamond" w:hAnsi="Garamond"/>
          <w:sz w:val="24"/>
          <w:szCs w:val="24"/>
        </w:rPr>
        <w:t xml:space="preserve"> pożytku publicznego na rok </w:t>
      </w:r>
      <w:r w:rsidR="00B61F86">
        <w:rPr>
          <w:rFonts w:ascii="Garamond" w:hAnsi="Garamond"/>
          <w:sz w:val="24"/>
          <w:szCs w:val="24"/>
        </w:rPr>
        <w:t>201</w:t>
      </w:r>
      <w:r w:rsidR="00675667">
        <w:rPr>
          <w:rFonts w:ascii="Garamond" w:hAnsi="Garamond"/>
          <w:sz w:val="24"/>
          <w:szCs w:val="24"/>
        </w:rPr>
        <w:t>9</w:t>
      </w:r>
      <w:r w:rsidR="000115AE" w:rsidRPr="00821B37">
        <w:rPr>
          <w:rFonts w:ascii="Garamond" w:hAnsi="Garamond"/>
          <w:sz w:val="24"/>
          <w:szCs w:val="24"/>
        </w:rPr>
        <w:t xml:space="preserve">, </w:t>
      </w:r>
      <w:r w:rsidR="006E40A2" w:rsidRPr="00821B37">
        <w:rPr>
          <w:rFonts w:ascii="Garamond" w:hAnsi="Garamond"/>
          <w:sz w:val="24"/>
          <w:szCs w:val="24"/>
        </w:rPr>
        <w:t xml:space="preserve">gmina Gubin o statusie miejskim ogłosiła </w:t>
      </w:r>
      <w:r w:rsidR="00675667">
        <w:rPr>
          <w:rFonts w:ascii="Garamond" w:hAnsi="Garamond"/>
          <w:sz w:val="24"/>
          <w:szCs w:val="24"/>
        </w:rPr>
        <w:t>13</w:t>
      </w:r>
      <w:r w:rsidR="00A2653F" w:rsidRPr="00821B37">
        <w:rPr>
          <w:rFonts w:ascii="Garamond" w:hAnsi="Garamond"/>
          <w:sz w:val="24"/>
          <w:szCs w:val="24"/>
        </w:rPr>
        <w:t xml:space="preserve"> </w:t>
      </w:r>
      <w:r w:rsidR="0027756C">
        <w:rPr>
          <w:rFonts w:ascii="Garamond" w:hAnsi="Garamond"/>
          <w:sz w:val="24"/>
          <w:szCs w:val="24"/>
        </w:rPr>
        <w:t xml:space="preserve">otwartych konkursów </w:t>
      </w:r>
      <w:r w:rsidR="00A2653F" w:rsidRPr="00821B37">
        <w:rPr>
          <w:rFonts w:ascii="Garamond" w:hAnsi="Garamond"/>
          <w:sz w:val="24"/>
          <w:szCs w:val="24"/>
        </w:rPr>
        <w:t xml:space="preserve"> na wspieranie </w:t>
      </w:r>
      <w:r w:rsidR="006E40A2" w:rsidRPr="00821B37">
        <w:rPr>
          <w:rFonts w:ascii="Garamond" w:hAnsi="Garamond"/>
          <w:sz w:val="24"/>
          <w:szCs w:val="24"/>
        </w:rPr>
        <w:t xml:space="preserve"> zadań publicznych w rozumieniu przepisów </w:t>
      </w:r>
      <w:r w:rsidRPr="00821B37">
        <w:rPr>
          <w:rFonts w:ascii="Garamond" w:hAnsi="Garamond"/>
          <w:sz w:val="24"/>
          <w:szCs w:val="24"/>
        </w:rPr>
        <w:t>ustawy o pożytku publicznym i o wolontariacie.</w:t>
      </w:r>
    </w:p>
    <w:p w:rsidR="00B14EF4" w:rsidRPr="00821B37" w:rsidRDefault="00B14EF4" w:rsidP="00CD778B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BD7F2E" w:rsidRDefault="00203BEF" w:rsidP="00614F58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>Otwarte k</w:t>
      </w:r>
      <w:r w:rsidR="00614F58" w:rsidRPr="00B14EF4">
        <w:rPr>
          <w:rFonts w:ascii="Garamond" w:hAnsi="Garamond"/>
          <w:b/>
          <w:sz w:val="28"/>
          <w:szCs w:val="28"/>
        </w:rPr>
        <w:t>onkursy</w:t>
      </w:r>
      <w:r w:rsidRPr="00B14EF4">
        <w:rPr>
          <w:rFonts w:ascii="Garamond" w:hAnsi="Garamond"/>
          <w:b/>
          <w:sz w:val="28"/>
          <w:szCs w:val="28"/>
        </w:rPr>
        <w:t xml:space="preserve"> ofert </w:t>
      </w:r>
      <w:r w:rsidR="00614F58" w:rsidRPr="00B14EF4">
        <w:rPr>
          <w:rFonts w:ascii="Garamond" w:hAnsi="Garamond"/>
          <w:b/>
          <w:sz w:val="28"/>
          <w:szCs w:val="28"/>
        </w:rPr>
        <w:t xml:space="preserve"> ogłoszone</w:t>
      </w:r>
      <w:r w:rsidR="009A6200" w:rsidRPr="00B14EF4">
        <w:rPr>
          <w:rFonts w:ascii="Garamond" w:hAnsi="Garamond"/>
          <w:b/>
          <w:sz w:val="28"/>
          <w:szCs w:val="28"/>
        </w:rPr>
        <w:t xml:space="preserve"> na realizac</w:t>
      </w:r>
      <w:r w:rsidR="00CD2DB3">
        <w:rPr>
          <w:rFonts w:ascii="Garamond" w:hAnsi="Garamond"/>
          <w:b/>
          <w:sz w:val="28"/>
          <w:szCs w:val="28"/>
        </w:rPr>
        <w:t>ję zadań publicznych w roku 2019</w:t>
      </w:r>
      <w:r w:rsidR="00A2653F" w:rsidRPr="00B14EF4">
        <w:rPr>
          <w:rFonts w:ascii="Garamond" w:hAnsi="Garamond"/>
          <w:b/>
          <w:sz w:val="28"/>
          <w:szCs w:val="28"/>
        </w:rPr>
        <w:t xml:space="preserve"> </w:t>
      </w:r>
      <w:r w:rsidR="00BD7F2E" w:rsidRPr="00B14EF4">
        <w:rPr>
          <w:rFonts w:ascii="Garamond" w:hAnsi="Garamond"/>
          <w:b/>
          <w:sz w:val="28"/>
          <w:szCs w:val="28"/>
        </w:rPr>
        <w:t>:</w:t>
      </w:r>
    </w:p>
    <w:p w:rsidR="00CD2DB3" w:rsidRPr="00B14EF4" w:rsidRDefault="00CD2DB3" w:rsidP="00614F58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60"/>
        <w:gridCol w:w="3250"/>
        <w:gridCol w:w="1614"/>
      </w:tblGrid>
      <w:tr w:rsidR="00D317C2" w:rsidRPr="00821B37" w:rsidTr="006D1F4A">
        <w:tc>
          <w:tcPr>
            <w:tcW w:w="564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860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Nazwa konkursu</w:t>
            </w:r>
          </w:p>
        </w:tc>
        <w:tc>
          <w:tcPr>
            <w:tcW w:w="3250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ogłoszenia konkursu</w:t>
            </w:r>
          </w:p>
        </w:tc>
        <w:tc>
          <w:tcPr>
            <w:tcW w:w="1614" w:type="dxa"/>
            <w:shd w:val="clear" w:color="auto" w:fill="D9D9D9"/>
          </w:tcPr>
          <w:p w:rsidR="00D317C2" w:rsidRPr="00821B37" w:rsidRDefault="006A62CD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Kwota przeznaczona na realizację zadania </w:t>
            </w:r>
          </w:p>
        </w:tc>
      </w:tr>
      <w:tr w:rsidR="00B61F86" w:rsidRPr="00821B37" w:rsidTr="006D1F4A">
        <w:tc>
          <w:tcPr>
            <w:tcW w:w="564" w:type="dxa"/>
          </w:tcPr>
          <w:p w:rsidR="00B61F86" w:rsidRPr="00821B37" w:rsidRDefault="00B61F8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860" w:type="dxa"/>
          </w:tcPr>
          <w:p w:rsidR="00B61F86" w:rsidRPr="00821B37" w:rsidRDefault="00B61F86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3250" w:type="dxa"/>
          </w:tcPr>
          <w:p w:rsidR="00B61F86" w:rsidRDefault="007D0C23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</w:t>
            </w:r>
            <w:r w:rsidR="00B61F86">
              <w:rPr>
                <w:rFonts w:ascii="Garamond" w:hAnsi="Garamond"/>
                <w:sz w:val="24"/>
                <w:szCs w:val="24"/>
              </w:rPr>
              <w:t>r.</w:t>
            </w:r>
          </w:p>
          <w:p w:rsidR="00B61F86" w:rsidRDefault="00B61F86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</w:t>
            </w:r>
            <w:r w:rsidR="00011096">
              <w:rPr>
                <w:rFonts w:ascii="Garamond" w:hAnsi="Garamond"/>
                <w:sz w:val="24"/>
                <w:szCs w:val="24"/>
              </w:rPr>
              <w:t xml:space="preserve"> Burmistrza Miasta Gubina nr</w:t>
            </w:r>
            <w:r w:rsidR="00E45279">
              <w:rPr>
                <w:rFonts w:ascii="Garamond" w:hAnsi="Garamond"/>
                <w:sz w:val="24"/>
                <w:szCs w:val="24"/>
              </w:rPr>
              <w:t xml:space="preserve"> 3</w:t>
            </w:r>
            <w:r w:rsidR="007D0C23">
              <w:rPr>
                <w:rFonts w:ascii="Garamond" w:hAnsi="Garamond"/>
                <w:sz w:val="24"/>
                <w:szCs w:val="24"/>
              </w:rPr>
              <w:t>8</w:t>
            </w:r>
            <w:r w:rsidR="00E45279">
              <w:rPr>
                <w:rFonts w:ascii="Garamond" w:hAnsi="Garamond"/>
                <w:sz w:val="24"/>
                <w:szCs w:val="24"/>
              </w:rPr>
              <w:t>0.201</w:t>
            </w:r>
            <w:r w:rsidR="007D0C23">
              <w:rPr>
                <w:rFonts w:ascii="Garamond" w:hAnsi="Garamond"/>
                <w:sz w:val="24"/>
                <w:szCs w:val="24"/>
              </w:rPr>
              <w:t>8</w:t>
            </w:r>
            <w:r w:rsidR="0001109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7D0C23" w:rsidRDefault="007D0C23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B61F86" w:rsidRPr="00821B37" w:rsidRDefault="006A62C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6 000 zł</w:t>
            </w:r>
          </w:p>
        </w:tc>
      </w:tr>
      <w:tr w:rsidR="006A62CD" w:rsidRPr="00821B37" w:rsidTr="006D1F4A">
        <w:tc>
          <w:tcPr>
            <w:tcW w:w="564" w:type="dxa"/>
          </w:tcPr>
          <w:p w:rsidR="006A62CD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860" w:type="dxa"/>
          </w:tcPr>
          <w:p w:rsidR="006A62CD" w:rsidRPr="007223B8" w:rsidRDefault="006A62CD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223B8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  <w:p w:rsidR="006A62CD" w:rsidRPr="00821B37" w:rsidRDefault="006A62C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6A62CD" w:rsidRDefault="006A62CD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6A62CD" w:rsidRPr="00821B37" w:rsidRDefault="006A62C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6 000 zł</w:t>
            </w:r>
          </w:p>
        </w:tc>
      </w:tr>
      <w:tr w:rsidR="001433F1" w:rsidRPr="00821B37" w:rsidTr="006D1F4A">
        <w:tc>
          <w:tcPr>
            <w:tcW w:w="564" w:type="dxa"/>
          </w:tcPr>
          <w:p w:rsidR="001433F1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860" w:type="dxa"/>
          </w:tcPr>
          <w:p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  <w:p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1433F1" w:rsidRPr="00821B37" w:rsidRDefault="001433F1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1433F1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40 000 zł</w:t>
            </w:r>
          </w:p>
        </w:tc>
      </w:tr>
      <w:tr w:rsidR="001433F1" w:rsidRPr="00821B37" w:rsidTr="006D1F4A">
        <w:tc>
          <w:tcPr>
            <w:tcW w:w="564" w:type="dxa"/>
          </w:tcPr>
          <w:p w:rsidR="001433F1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3860" w:type="dxa"/>
          </w:tcPr>
          <w:p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  <w:p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1433F1" w:rsidRPr="00821B37" w:rsidRDefault="001433F1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1433F1" w:rsidRPr="00821B37" w:rsidRDefault="007D0C23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102</w:t>
            </w:r>
            <w:r w:rsidR="006D1F4A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EB6838" w:rsidRPr="00821B37" w:rsidTr="006D1F4A">
        <w:tc>
          <w:tcPr>
            <w:tcW w:w="564" w:type="dxa"/>
          </w:tcPr>
          <w:p w:rsidR="00EB6838" w:rsidRPr="00821B37" w:rsidRDefault="00B14EF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60" w:type="dxa"/>
          </w:tcPr>
          <w:p w:rsidR="00B14EF4" w:rsidRPr="00821B37" w:rsidRDefault="004D1626" w:rsidP="004D16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EB6838" w:rsidRPr="00821B37" w:rsidRDefault="00EB6838" w:rsidP="00350ED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EB6838" w:rsidRPr="00821B37" w:rsidRDefault="009516A4" w:rsidP="00B14EF4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  <w:r w:rsidR="00B1242C">
              <w:rPr>
                <w:rFonts w:ascii="Garamond" w:hAnsi="Garamond"/>
                <w:sz w:val="24"/>
                <w:szCs w:val="24"/>
              </w:rPr>
              <w:t>5</w:t>
            </w:r>
            <w:r w:rsidR="006D1F4A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386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011096" w:rsidP="00F919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53 </w:t>
            </w:r>
            <w:r w:rsidR="006D1F4A">
              <w:rPr>
                <w:rFonts w:ascii="Garamond" w:hAnsi="Garamond"/>
                <w:sz w:val="24"/>
                <w:szCs w:val="24"/>
              </w:rPr>
              <w:t> 000 zł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F9198E" w:rsidRDefault="00F9198E" w:rsidP="00E452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26 000 zł</w:t>
            </w:r>
          </w:p>
        </w:tc>
      </w:tr>
      <w:tr w:rsidR="00100936" w:rsidRPr="00821B37" w:rsidTr="006D1F4A">
        <w:tc>
          <w:tcPr>
            <w:tcW w:w="564" w:type="dxa"/>
          </w:tcPr>
          <w:p w:rsidR="00100936" w:rsidRDefault="007D0C23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10093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:rsidR="00100936" w:rsidRPr="00821B37" w:rsidRDefault="0010093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</w:t>
            </w:r>
            <w:r w:rsidR="005711AF">
              <w:rPr>
                <w:rFonts w:ascii="Garamond" w:hAnsi="Garamond"/>
                <w:sz w:val="24"/>
                <w:szCs w:val="24"/>
              </w:rPr>
              <w:t>zechnianie sportu szachoweg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B14EF4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100936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D1F4A">
              <w:rPr>
                <w:rFonts w:ascii="Garamond" w:hAnsi="Garamond"/>
                <w:sz w:val="24"/>
                <w:szCs w:val="24"/>
              </w:rPr>
              <w:t>0 000 zł</w:t>
            </w:r>
          </w:p>
        </w:tc>
      </w:tr>
      <w:tr w:rsidR="007A1B55" w:rsidRPr="00821B37" w:rsidTr="006D1F4A">
        <w:tc>
          <w:tcPr>
            <w:tcW w:w="564" w:type="dxa"/>
          </w:tcPr>
          <w:p w:rsidR="007A1B55" w:rsidRDefault="007D0C23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="007A1B55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:rsidR="007A1B55" w:rsidRDefault="007A1B5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kultury fizycznej w zakresie pływania i strzelectwa sportowego</w:t>
            </w:r>
          </w:p>
        </w:tc>
        <w:tc>
          <w:tcPr>
            <w:tcW w:w="3250" w:type="dxa"/>
          </w:tcPr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2018r.</w:t>
            </w:r>
          </w:p>
          <w:p w:rsidR="007D0C23" w:rsidRDefault="007D0C23" w:rsidP="007D0C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380.2018 )</w:t>
            </w:r>
          </w:p>
          <w:p w:rsidR="007A1B55" w:rsidRDefault="007A1B55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7A1B55" w:rsidRDefault="00F9198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11 000 zł</w:t>
            </w:r>
          </w:p>
        </w:tc>
      </w:tr>
      <w:tr w:rsidR="007A1B55" w:rsidRPr="00821B37" w:rsidTr="006D1F4A">
        <w:tc>
          <w:tcPr>
            <w:tcW w:w="564" w:type="dxa"/>
          </w:tcPr>
          <w:p w:rsidR="007A1B55" w:rsidRDefault="007D0C23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  <w:r w:rsidR="007A1B55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:rsidR="007A1B55" w:rsidRDefault="007A1B5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Działalność na rzecz osób w wieku emerytalnym w zakresie organizacji wypoczynku letniego dla seniorów.</w:t>
            </w:r>
          </w:p>
        </w:tc>
        <w:tc>
          <w:tcPr>
            <w:tcW w:w="3250" w:type="dxa"/>
          </w:tcPr>
          <w:p w:rsidR="007A1B55" w:rsidRDefault="007D0C23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lipca 2019</w:t>
            </w:r>
            <w:r w:rsidR="00F9198E">
              <w:rPr>
                <w:rFonts w:ascii="Garamond" w:hAnsi="Garamond"/>
                <w:sz w:val="24"/>
                <w:szCs w:val="24"/>
              </w:rPr>
              <w:t>r.</w:t>
            </w:r>
          </w:p>
          <w:p w:rsidR="00F9198E" w:rsidRDefault="00F9198E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</w:t>
            </w:r>
            <w:r w:rsidR="007D0C23">
              <w:rPr>
                <w:rFonts w:ascii="Garamond" w:hAnsi="Garamond"/>
                <w:sz w:val="24"/>
                <w:szCs w:val="24"/>
              </w:rPr>
              <w:t xml:space="preserve"> Burmistrza Miasta Gubina nr 200.2019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7A1B55" w:rsidRDefault="007A1B5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14 000 zł</w:t>
            </w:r>
          </w:p>
        </w:tc>
      </w:tr>
    </w:tbl>
    <w:p w:rsidR="00D363A1" w:rsidRDefault="00D363A1" w:rsidP="00351F2E">
      <w:pPr>
        <w:rPr>
          <w:rFonts w:ascii="Garamond" w:hAnsi="Garamond"/>
          <w:sz w:val="24"/>
          <w:szCs w:val="24"/>
        </w:rPr>
      </w:pPr>
    </w:p>
    <w:p w:rsidR="006D1F4A" w:rsidRPr="00B14EF4" w:rsidRDefault="00675667" w:rsidP="00B14E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odpowiedzi na 13</w:t>
      </w:r>
      <w:r w:rsidR="00D86ABD">
        <w:rPr>
          <w:rFonts w:ascii="Garamond" w:hAnsi="Garamond"/>
          <w:sz w:val="24"/>
          <w:szCs w:val="24"/>
        </w:rPr>
        <w:t xml:space="preserve"> ogłoszonyc</w:t>
      </w:r>
      <w:r>
        <w:rPr>
          <w:rFonts w:ascii="Garamond" w:hAnsi="Garamond"/>
          <w:sz w:val="24"/>
          <w:szCs w:val="24"/>
        </w:rPr>
        <w:t>h konkursów zostało złożonych 14</w:t>
      </w:r>
      <w:r w:rsidR="00D86ABD">
        <w:rPr>
          <w:rFonts w:ascii="Garamond" w:hAnsi="Garamond"/>
          <w:sz w:val="24"/>
          <w:szCs w:val="24"/>
        </w:rPr>
        <w:t xml:space="preserve"> ofert. </w:t>
      </w:r>
      <w:r w:rsidR="00F43EFC" w:rsidRPr="00821B37">
        <w:rPr>
          <w:rFonts w:ascii="Garamond" w:hAnsi="Garamond"/>
          <w:sz w:val="24"/>
          <w:szCs w:val="24"/>
        </w:rPr>
        <w:t xml:space="preserve">Po przeprowadzeniu otwartych konkursów ofert w rozumieniu przepisów ustawy o pożytku publicznym i o wolontariacie </w:t>
      </w:r>
      <w:r w:rsidR="006D1F4A">
        <w:rPr>
          <w:rFonts w:ascii="Garamond" w:hAnsi="Garamond"/>
          <w:sz w:val="24"/>
          <w:szCs w:val="24"/>
        </w:rPr>
        <w:t>podpisano 1</w:t>
      </w:r>
      <w:r>
        <w:rPr>
          <w:rFonts w:ascii="Garamond" w:hAnsi="Garamond"/>
          <w:sz w:val="24"/>
          <w:szCs w:val="24"/>
        </w:rPr>
        <w:t>3</w:t>
      </w:r>
      <w:r w:rsidR="00A2653F" w:rsidRPr="00821B37">
        <w:rPr>
          <w:rFonts w:ascii="Garamond" w:hAnsi="Garamond"/>
          <w:sz w:val="24"/>
          <w:szCs w:val="24"/>
        </w:rPr>
        <w:t xml:space="preserve"> umów na realizację zadań publicznych z podmiotami wytypowanymi w trakcie postępowania konkursowego.</w:t>
      </w:r>
    </w:p>
    <w:p w:rsidR="00CD2DB3" w:rsidRDefault="00CD2DB3" w:rsidP="00CD2DB3">
      <w:pPr>
        <w:rPr>
          <w:rFonts w:ascii="Garamond" w:hAnsi="Garamond"/>
          <w:b/>
          <w:sz w:val="28"/>
          <w:szCs w:val="28"/>
        </w:rPr>
      </w:pPr>
    </w:p>
    <w:p w:rsidR="00D363A1" w:rsidRPr="00B14EF4" w:rsidRDefault="00A2653F" w:rsidP="00CD2DB3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lastRenderedPageBreak/>
        <w:t>Wykaz podmiotów, z którymi podpisano umowy na realizac</w:t>
      </w:r>
      <w:r w:rsidR="00675667">
        <w:rPr>
          <w:rFonts w:ascii="Garamond" w:hAnsi="Garamond"/>
          <w:b/>
          <w:sz w:val="28"/>
          <w:szCs w:val="28"/>
        </w:rPr>
        <w:t>ję zadań publicznych w roku 2019</w:t>
      </w:r>
      <w:r w:rsidRPr="00B14EF4">
        <w:rPr>
          <w:rFonts w:ascii="Garamond" w:hAnsi="Garamond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42"/>
        <w:gridCol w:w="2305"/>
        <w:gridCol w:w="2538"/>
        <w:gridCol w:w="1939"/>
      </w:tblGrid>
      <w:tr w:rsidR="006D1F4A" w:rsidRPr="00821B37" w:rsidTr="006D1F4A">
        <w:tc>
          <w:tcPr>
            <w:tcW w:w="564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942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2305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538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wyboru oferty</w:t>
            </w:r>
          </w:p>
        </w:tc>
        <w:tc>
          <w:tcPr>
            <w:tcW w:w="1939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Przyznana kwota dotacji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Wodne Ochotnicze Pogotowie Ratunkowe Okręgu Zielona Góra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2538" w:type="dxa"/>
          </w:tcPr>
          <w:p w:rsidR="006D1F4A" w:rsidRPr="00821B37" w:rsidRDefault="00AB3AD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</w:t>
            </w:r>
            <w:r w:rsidR="00AB3ADD">
              <w:rPr>
                <w:rFonts w:ascii="Garamond" w:hAnsi="Garamond"/>
                <w:sz w:val="24"/>
                <w:szCs w:val="24"/>
              </w:rPr>
              <w:t xml:space="preserve"> Burmistrza Miasta Gubina nr 402</w:t>
            </w:r>
            <w:r w:rsidR="00172C77">
              <w:rPr>
                <w:rFonts w:ascii="Garamond" w:hAnsi="Garamond"/>
                <w:sz w:val="24"/>
                <w:szCs w:val="24"/>
              </w:rPr>
              <w:t>.2018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AB3ADD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Parafia Rzymskokatolicka Trójcy Świętej w Gubinie</w:t>
            </w:r>
          </w:p>
        </w:tc>
        <w:tc>
          <w:tcPr>
            <w:tcW w:w="2305" w:type="dxa"/>
          </w:tcPr>
          <w:p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6D1F4A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(zarządzen</w:t>
            </w:r>
            <w:r w:rsidR="006D1F4A">
              <w:rPr>
                <w:rFonts w:ascii="Garamond" w:hAnsi="Garamond"/>
                <w:sz w:val="24"/>
                <w:szCs w:val="24"/>
              </w:rPr>
              <w:t>ie</w:t>
            </w:r>
            <w:r>
              <w:rPr>
                <w:rFonts w:ascii="Garamond" w:hAnsi="Garamond"/>
                <w:sz w:val="24"/>
                <w:szCs w:val="24"/>
              </w:rPr>
              <w:t xml:space="preserve"> Burmistrza Miasta Gubina nr 403</w:t>
            </w:r>
            <w:r w:rsidR="00B15754">
              <w:rPr>
                <w:rFonts w:ascii="Garamond" w:hAnsi="Garamond"/>
                <w:sz w:val="24"/>
                <w:szCs w:val="24"/>
              </w:rPr>
              <w:t>.201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40 000 zł</w:t>
            </w:r>
          </w:p>
        </w:tc>
      </w:tr>
      <w:tr w:rsidR="006D1F4A" w:rsidRPr="00821B37" w:rsidTr="006D1F4A">
        <w:trPr>
          <w:trHeight w:val="1350"/>
        </w:trPr>
        <w:tc>
          <w:tcPr>
            <w:tcW w:w="564" w:type="dxa"/>
          </w:tcPr>
          <w:p w:rsidR="006D1F4A" w:rsidRPr="00821B37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Kościół Zielonoświątkowy Zbór „Betlejem”</w:t>
            </w:r>
          </w:p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6D1F4A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 xml:space="preserve">(zarządzenie Burmistrza Miasta Gubina nr </w:t>
            </w:r>
            <w:r>
              <w:rPr>
                <w:rFonts w:ascii="Garamond" w:hAnsi="Garamond"/>
                <w:sz w:val="24"/>
                <w:szCs w:val="24"/>
              </w:rPr>
              <w:t>404.2018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99 520</w:t>
            </w:r>
            <w:r w:rsidR="00520AA5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  <w:tr w:rsidR="006D1F4A" w:rsidRPr="00821B37" w:rsidTr="006D1F4A">
        <w:trPr>
          <w:trHeight w:val="1350"/>
        </w:trPr>
        <w:tc>
          <w:tcPr>
            <w:tcW w:w="564" w:type="dxa"/>
          </w:tcPr>
          <w:p w:rsidR="006D1F4A" w:rsidRPr="00821B37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6D1F4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Polski Komitet Pomocy Społecznej Lubuski Zarząd Okręgowy w Zielonej Górze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2538" w:type="dxa"/>
          </w:tcPr>
          <w:p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6D1F4A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1F4A">
              <w:rPr>
                <w:rFonts w:ascii="Garamond" w:hAnsi="Garamond"/>
                <w:sz w:val="24"/>
                <w:szCs w:val="24"/>
              </w:rPr>
              <w:t>(zarządzenie Burmistrza Miasta Gubina nr</w:t>
            </w:r>
          </w:p>
          <w:p w:rsidR="006D1F4A" w:rsidRDefault="00AB3ADD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405.2018</w:t>
            </w:r>
            <w:r w:rsidR="006D1F4A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B1242C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="009C422A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2305" w:type="dxa"/>
          </w:tcPr>
          <w:p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6D1F4A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9C422A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 xml:space="preserve"> Burmistrza Miasta Gubina nr 406.2018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Default="00B124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9C422A">
              <w:rPr>
                <w:rFonts w:ascii="Garamond" w:hAnsi="Garamond"/>
                <w:sz w:val="24"/>
                <w:szCs w:val="24"/>
              </w:rPr>
              <w:t>Miejski Klub Piłkarski „Carina” w Gubinie</w:t>
            </w:r>
          </w:p>
          <w:p w:rsidR="00B1242C" w:rsidRDefault="00B124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242C" w:rsidRPr="00821B37" w:rsidRDefault="00B124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Międzyszkolny Ludowy Uczniowski Klub Sportowy Dwójka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MOS Gubin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Upowszechnianie kultury fizycznej w zakresie piłki nożnej</w:t>
            </w:r>
          </w:p>
        </w:tc>
        <w:tc>
          <w:tcPr>
            <w:tcW w:w="2538" w:type="dxa"/>
          </w:tcPr>
          <w:p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6D1F4A" w:rsidRDefault="00B1242C" w:rsidP="00B12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6D1F4A">
              <w:rPr>
                <w:rFonts w:ascii="Garamond" w:hAnsi="Garamond"/>
                <w:sz w:val="24"/>
                <w:szCs w:val="24"/>
              </w:rPr>
              <w:t>e</w:t>
            </w:r>
            <w:r w:rsidR="009C422A">
              <w:rPr>
                <w:rFonts w:ascii="Garamond" w:hAnsi="Garamond"/>
                <w:sz w:val="24"/>
                <w:szCs w:val="24"/>
              </w:rPr>
              <w:t xml:space="preserve"> Burm</w:t>
            </w:r>
            <w:r w:rsidR="00AB3ADD">
              <w:rPr>
                <w:rFonts w:ascii="Garamond" w:hAnsi="Garamond"/>
                <w:sz w:val="24"/>
                <w:szCs w:val="24"/>
              </w:rPr>
              <w:t>istrza Miasta Gubina nr 407.2018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AB3ADD">
              <w:rPr>
                <w:rFonts w:ascii="Garamond" w:hAnsi="Garamond"/>
                <w:sz w:val="24"/>
                <w:szCs w:val="24"/>
              </w:rPr>
              <w:t>40</w:t>
            </w:r>
            <w:r w:rsidR="009C422A">
              <w:rPr>
                <w:rFonts w:ascii="Garamond" w:hAnsi="Garamond"/>
                <w:sz w:val="24"/>
                <w:szCs w:val="24"/>
              </w:rPr>
              <w:t> 000 zł</w:t>
            </w:r>
          </w:p>
          <w:p w:rsidR="00B1242C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242C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242C" w:rsidRDefault="00B1242C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242C" w:rsidRDefault="00AB3ADD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- 13</w:t>
            </w:r>
            <w:r w:rsidR="00B1242C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7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9C422A" w:rsidRDefault="009C422A" w:rsidP="009C422A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Międzyszkolny Klub Sportowy „Volley” Gubin</w:t>
            </w:r>
          </w:p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2538" w:type="dxa"/>
          </w:tcPr>
          <w:p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6D1F4A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(zarządzenie Bur</w:t>
            </w:r>
            <w:r w:rsidR="009C422A">
              <w:rPr>
                <w:rFonts w:ascii="Garamond" w:hAnsi="Garamond"/>
                <w:sz w:val="24"/>
                <w:szCs w:val="24"/>
              </w:rPr>
              <w:t>m</w:t>
            </w:r>
            <w:r>
              <w:rPr>
                <w:rFonts w:ascii="Garamond" w:hAnsi="Garamond"/>
                <w:sz w:val="24"/>
                <w:szCs w:val="24"/>
              </w:rPr>
              <w:t>istrza Miasta Gubina nr 408.2018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Gubińskie Międzyszkolne Towarzystwo Sportowe „Sparta”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2538" w:type="dxa"/>
          </w:tcPr>
          <w:p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6D1F4A" w:rsidRDefault="006D1F4A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AB3ADD">
              <w:rPr>
                <w:rFonts w:ascii="Garamond" w:hAnsi="Garamond"/>
                <w:sz w:val="24"/>
                <w:szCs w:val="24"/>
              </w:rPr>
              <w:t xml:space="preserve"> Burmistrza Miasta Gubina nr 409</w:t>
            </w:r>
            <w:r w:rsidR="00172C77">
              <w:rPr>
                <w:rFonts w:ascii="Garamond" w:hAnsi="Garamond"/>
                <w:sz w:val="24"/>
                <w:szCs w:val="24"/>
              </w:rPr>
              <w:t>.2018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Klub Sportowy „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BiegamBoLubię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Gubin”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2538" w:type="dxa"/>
          </w:tcPr>
          <w:p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6D1F4A" w:rsidRPr="00821B37" w:rsidRDefault="006D1F4A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 w:rsidR="00AB3ADD">
              <w:rPr>
                <w:rFonts w:ascii="Garamond" w:hAnsi="Garamond"/>
                <w:sz w:val="24"/>
                <w:szCs w:val="24"/>
              </w:rPr>
              <w:t>Gubina nr 410</w:t>
            </w:r>
            <w:r w:rsidR="004531DF">
              <w:rPr>
                <w:rFonts w:ascii="Garamond" w:hAnsi="Garamond"/>
                <w:sz w:val="24"/>
                <w:szCs w:val="24"/>
              </w:rPr>
              <w:t>.201</w:t>
            </w:r>
            <w:r w:rsidR="00AB3ADD">
              <w:rPr>
                <w:rFonts w:ascii="Garamond" w:hAnsi="Garamond"/>
                <w:sz w:val="24"/>
                <w:szCs w:val="24"/>
              </w:rPr>
              <w:t>8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939" w:type="dxa"/>
          </w:tcPr>
          <w:p w:rsidR="006D1F4A" w:rsidRDefault="009C422A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AB3AD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Gubiński Klub S</w:t>
            </w:r>
            <w:r w:rsidR="00520AA5">
              <w:rPr>
                <w:rFonts w:ascii="Garamond" w:hAnsi="Garamond"/>
                <w:sz w:val="24"/>
                <w:szCs w:val="24"/>
              </w:rPr>
              <w:t>zachowy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sportu szachowego</w:t>
            </w:r>
          </w:p>
        </w:tc>
        <w:tc>
          <w:tcPr>
            <w:tcW w:w="2538" w:type="dxa"/>
          </w:tcPr>
          <w:p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6D1F4A" w:rsidRDefault="006D1F4A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AB3ADD">
              <w:rPr>
                <w:rFonts w:ascii="Garamond" w:hAnsi="Garamond"/>
                <w:sz w:val="24"/>
                <w:szCs w:val="24"/>
              </w:rPr>
              <w:t xml:space="preserve"> Burmistrza Miasta Gubina nr 411.2018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4531D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10 000</w:t>
            </w:r>
            <w:r w:rsidR="00520AA5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  <w:tr w:rsidR="004531DF" w:rsidRPr="00821B37" w:rsidTr="006D1F4A">
        <w:tc>
          <w:tcPr>
            <w:tcW w:w="564" w:type="dxa"/>
          </w:tcPr>
          <w:p w:rsidR="004531DF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4531DF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4531DF" w:rsidRDefault="00172C77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Strzelecko-Obronne Gubiński Klub Sportowy Pionier</w:t>
            </w:r>
          </w:p>
        </w:tc>
        <w:tc>
          <w:tcPr>
            <w:tcW w:w="2305" w:type="dxa"/>
          </w:tcPr>
          <w:p w:rsidR="004531DF" w:rsidRDefault="004531D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kultury fizycznej w zakresie pływania i strzelectwa sportowego</w:t>
            </w:r>
          </w:p>
          <w:p w:rsidR="00172C77" w:rsidRDefault="00172C77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AB3ADD" w:rsidRPr="00821B37" w:rsidRDefault="00AB3ADD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grudnia 2018</w:t>
            </w:r>
          </w:p>
          <w:p w:rsidR="00172C77" w:rsidRDefault="00172C77" w:rsidP="00AB3AD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 xml:space="preserve">e Burmistrza </w:t>
            </w:r>
            <w:r w:rsidR="00AB3ADD">
              <w:rPr>
                <w:rFonts w:ascii="Garamond" w:hAnsi="Garamond"/>
                <w:sz w:val="24"/>
                <w:szCs w:val="24"/>
              </w:rPr>
              <w:t>Miasta Gubina nr 412</w:t>
            </w:r>
            <w:r>
              <w:rPr>
                <w:rFonts w:ascii="Garamond" w:hAnsi="Garamond"/>
                <w:sz w:val="24"/>
                <w:szCs w:val="24"/>
              </w:rPr>
              <w:t>.2018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4531DF" w:rsidRDefault="004531D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4531DF" w:rsidRDefault="00172C77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11 000 zł</w:t>
            </w:r>
          </w:p>
        </w:tc>
      </w:tr>
      <w:tr w:rsidR="004531DF" w:rsidRPr="00821B37" w:rsidTr="006D1F4A">
        <w:tc>
          <w:tcPr>
            <w:tcW w:w="564" w:type="dxa"/>
          </w:tcPr>
          <w:p w:rsidR="004531DF" w:rsidRDefault="00AB3ADD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="00172C7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4531DF" w:rsidRDefault="00172C77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Parafia Rzymsko-Katolicka pw. Matki Bożej Fatimskiej w Gubinie</w:t>
            </w:r>
          </w:p>
        </w:tc>
        <w:tc>
          <w:tcPr>
            <w:tcW w:w="2305" w:type="dxa"/>
          </w:tcPr>
          <w:p w:rsidR="004531DF" w:rsidRDefault="00172C77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Działalność na rzecz osób w wieku emerytalnym w zakresie organizacji wypoczynku letniego dla seniorów</w:t>
            </w:r>
          </w:p>
        </w:tc>
        <w:tc>
          <w:tcPr>
            <w:tcW w:w="2538" w:type="dxa"/>
          </w:tcPr>
          <w:p w:rsidR="00172C77" w:rsidRPr="00821B37" w:rsidRDefault="00AB3ADD" w:rsidP="00172C7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sierpnia 2019</w:t>
            </w:r>
            <w:r w:rsidR="00172C77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4531DF" w:rsidRDefault="00172C77" w:rsidP="00172C7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 xml:space="preserve">e Burmistrza Miasta </w:t>
            </w:r>
            <w:r w:rsidR="00AB3ADD">
              <w:rPr>
                <w:rFonts w:ascii="Garamond" w:hAnsi="Garamond"/>
                <w:sz w:val="24"/>
                <w:szCs w:val="24"/>
              </w:rPr>
              <w:t>Gubina nr 222.2019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939" w:type="dxa"/>
          </w:tcPr>
          <w:p w:rsidR="004531DF" w:rsidRDefault="00172C77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14 000 zł</w:t>
            </w:r>
          </w:p>
        </w:tc>
      </w:tr>
    </w:tbl>
    <w:p w:rsidR="00A2653F" w:rsidRPr="00821B37" w:rsidRDefault="00A2653F" w:rsidP="00351F2E">
      <w:pPr>
        <w:rPr>
          <w:rFonts w:ascii="Garamond" w:hAnsi="Garamond"/>
          <w:sz w:val="24"/>
          <w:szCs w:val="24"/>
        </w:rPr>
      </w:pPr>
    </w:p>
    <w:p w:rsidR="00203BEF" w:rsidRDefault="00203BEF" w:rsidP="00022C75">
      <w:pPr>
        <w:pStyle w:val="Bezodstpw"/>
        <w:rPr>
          <w:rFonts w:ascii="Garamond" w:hAnsi="Garamond"/>
          <w:b/>
          <w:sz w:val="24"/>
          <w:szCs w:val="24"/>
        </w:rPr>
      </w:pPr>
    </w:p>
    <w:p w:rsidR="00215E93" w:rsidRPr="00172C77" w:rsidRDefault="00AB3ADD" w:rsidP="00215E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roku 2019</w:t>
      </w:r>
      <w:r w:rsidR="00215E93" w:rsidRPr="00821B37">
        <w:rPr>
          <w:rFonts w:ascii="Garamond" w:hAnsi="Garamond"/>
          <w:sz w:val="24"/>
          <w:szCs w:val="24"/>
        </w:rPr>
        <w:t xml:space="preserve"> w formie dotacji na wsparcie realizacji zadań publicznych ze sfery pożytku publicznego</w:t>
      </w:r>
      <w:r w:rsidR="00215E93">
        <w:rPr>
          <w:rFonts w:ascii="Garamond" w:hAnsi="Garamond"/>
          <w:sz w:val="24"/>
          <w:szCs w:val="24"/>
        </w:rPr>
        <w:t xml:space="preserve"> w trybie konkursowym </w:t>
      </w:r>
      <w:r w:rsidR="00215E93" w:rsidRPr="00821B37">
        <w:rPr>
          <w:rFonts w:ascii="Garamond" w:hAnsi="Garamond"/>
          <w:sz w:val="24"/>
          <w:szCs w:val="24"/>
        </w:rPr>
        <w:t xml:space="preserve"> </w:t>
      </w:r>
      <w:r w:rsidR="00215E93">
        <w:rPr>
          <w:rFonts w:ascii="Garamond" w:hAnsi="Garamond"/>
          <w:sz w:val="24"/>
          <w:szCs w:val="24"/>
        </w:rPr>
        <w:t xml:space="preserve">przyznano organizacjom pozarządowym </w:t>
      </w:r>
      <w:r w:rsidR="00215E93" w:rsidRPr="00821B37">
        <w:rPr>
          <w:rFonts w:ascii="Garamond" w:hAnsi="Garamond"/>
          <w:sz w:val="24"/>
          <w:szCs w:val="24"/>
        </w:rPr>
        <w:t xml:space="preserve">ogólną kwotę </w:t>
      </w:r>
      <w:r w:rsidR="00172C77">
        <w:rPr>
          <w:rFonts w:ascii="Garamond" w:hAnsi="Garamond"/>
          <w:sz w:val="24"/>
          <w:szCs w:val="24"/>
        </w:rPr>
        <w:t xml:space="preserve">       </w:t>
      </w:r>
      <w:r w:rsidR="00A077E8">
        <w:rPr>
          <w:rFonts w:ascii="Garamond" w:hAnsi="Garamond"/>
          <w:b/>
          <w:sz w:val="24"/>
          <w:szCs w:val="24"/>
          <w:u w:val="single"/>
        </w:rPr>
        <w:t xml:space="preserve"> 400 520 </w:t>
      </w:r>
      <w:r w:rsidR="00215E93">
        <w:rPr>
          <w:rFonts w:ascii="Garamond" w:hAnsi="Garamond"/>
          <w:b/>
          <w:sz w:val="24"/>
          <w:szCs w:val="24"/>
          <w:u w:val="single"/>
        </w:rPr>
        <w:t xml:space="preserve"> zł</w:t>
      </w:r>
      <w:r w:rsidR="00215E93" w:rsidRPr="0081658D">
        <w:rPr>
          <w:rFonts w:ascii="Garamond" w:hAnsi="Garamond"/>
          <w:b/>
          <w:sz w:val="24"/>
          <w:szCs w:val="24"/>
          <w:u w:val="single"/>
        </w:rPr>
        <w:t>,</w:t>
      </w:r>
      <w:r w:rsidR="00172C77">
        <w:rPr>
          <w:rFonts w:ascii="Garamond" w:hAnsi="Garamond"/>
          <w:b/>
          <w:sz w:val="24"/>
          <w:szCs w:val="24"/>
        </w:rPr>
        <w:t xml:space="preserve"> </w:t>
      </w:r>
      <w:r w:rsidR="00A077E8">
        <w:rPr>
          <w:rFonts w:ascii="Garamond" w:hAnsi="Garamond"/>
          <w:sz w:val="24"/>
          <w:szCs w:val="24"/>
        </w:rPr>
        <w:t>która została wydatkowana przez podmioty pożytku publicznego w całości.</w:t>
      </w:r>
    </w:p>
    <w:p w:rsidR="00B14EF4" w:rsidRPr="00B14EF4" w:rsidRDefault="00B14EF4" w:rsidP="00351F2E">
      <w:pPr>
        <w:rPr>
          <w:rFonts w:ascii="Garamond" w:hAnsi="Garamond"/>
          <w:sz w:val="28"/>
          <w:szCs w:val="28"/>
        </w:rPr>
      </w:pPr>
    </w:p>
    <w:p w:rsidR="00821787" w:rsidRPr="00B14EF4" w:rsidRDefault="0081658D" w:rsidP="0081658D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>Wysokość udzielonych dotacji na realizację zadań publicznych  w tr</w:t>
      </w:r>
      <w:r w:rsidR="00A077E8">
        <w:rPr>
          <w:rFonts w:ascii="Garamond" w:hAnsi="Garamond"/>
          <w:b/>
          <w:sz w:val="28"/>
          <w:szCs w:val="28"/>
        </w:rPr>
        <w:t>ybie pozakonkursowym w roku 2019</w:t>
      </w:r>
      <w:r w:rsidRPr="00B14EF4">
        <w:rPr>
          <w:rFonts w:ascii="Garamond" w:hAnsi="Garamond"/>
          <w:b/>
          <w:sz w:val="28"/>
          <w:szCs w:val="28"/>
        </w:rPr>
        <w:t>:</w:t>
      </w:r>
    </w:p>
    <w:p w:rsidR="0081658D" w:rsidRPr="00B14EF4" w:rsidRDefault="0081658D" w:rsidP="00351F2E">
      <w:pPr>
        <w:rPr>
          <w:rFonts w:ascii="Garamond" w:hAnsi="Garamond"/>
          <w:sz w:val="28"/>
          <w:szCs w:val="28"/>
        </w:rPr>
      </w:pPr>
    </w:p>
    <w:p w:rsidR="00520AA5" w:rsidRDefault="00520AA5" w:rsidP="00203BEF">
      <w:pPr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 roku 201</w:t>
      </w:r>
      <w:r w:rsidR="00A077E8">
        <w:rPr>
          <w:rFonts w:ascii="Garamond" w:hAnsi="Garamond"/>
          <w:sz w:val="24"/>
          <w:szCs w:val="24"/>
        </w:rPr>
        <w:t>9</w:t>
      </w:r>
      <w:r w:rsidR="00203BE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 trybie uproszczonym pozakonkursowym, zgodnie z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art. 1</w:t>
      </w:r>
      <w:r w:rsidR="00203BEF">
        <w:rPr>
          <w:rFonts w:ascii="Garamond" w:eastAsia="Times New Roman" w:hAnsi="Garamond"/>
          <w:sz w:val="24"/>
          <w:szCs w:val="24"/>
          <w:lang w:eastAsia="pl-PL"/>
        </w:rPr>
        <w:t>9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a us</w:t>
      </w:r>
      <w:r w:rsidR="005711AF">
        <w:rPr>
          <w:rFonts w:ascii="Garamond" w:eastAsia="Times New Roman" w:hAnsi="Garamond"/>
          <w:sz w:val="24"/>
          <w:szCs w:val="24"/>
          <w:lang w:eastAsia="pl-PL"/>
        </w:rPr>
        <w:t>tawy z dnia 24 kwietnia 2003r.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o pożytku publicznym i o wolontariacie (Dz.U. z </w:t>
      </w:r>
      <w:r w:rsidR="00A077E8">
        <w:rPr>
          <w:rFonts w:ascii="Garamond" w:eastAsia="Times New Roman" w:hAnsi="Garamond"/>
          <w:sz w:val="24"/>
          <w:szCs w:val="24"/>
          <w:lang w:eastAsia="pl-PL"/>
        </w:rPr>
        <w:t>2019 r., poz.688), zostało złożonych 16 oferty. Z 14</w:t>
      </w:r>
      <w:r w:rsidR="00B038FA">
        <w:rPr>
          <w:rFonts w:ascii="Garamond" w:eastAsia="Times New Roman" w:hAnsi="Garamond"/>
          <w:sz w:val="24"/>
          <w:szCs w:val="24"/>
          <w:lang w:eastAsia="pl-PL"/>
        </w:rPr>
        <w:t xml:space="preserve"> podmiotami podpisano umowy na realizację zadań ze sfery pożytku publicznego.</w:t>
      </w:r>
    </w:p>
    <w:p w:rsidR="00821B37" w:rsidRPr="00821B37" w:rsidRDefault="00520AA5" w:rsidP="00203BEF">
      <w:pPr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>A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rtykuł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19 a ww. ustawy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 pozwala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organowi wykonawczemu jednostki samorządu terytorialnego na zlecanie organizacji pozarządowej realizacji zadan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publicznego z pomin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ęciem otwartego konkursu ofert.</w:t>
      </w:r>
    </w:p>
    <w:p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Warunkiem zastosowania tego przepi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su jest spełnianie przez złożoną</w:t>
      </w:r>
      <w:r w:rsidR="00BE260C">
        <w:rPr>
          <w:rFonts w:ascii="Garamond" w:eastAsia="Times New Roman" w:hAnsi="Garamond"/>
          <w:sz w:val="24"/>
          <w:szCs w:val="24"/>
          <w:lang w:eastAsia="pl-PL"/>
        </w:rPr>
        <w:t xml:space="preserve"> ofertę następujących kryteriów</w:t>
      </w:r>
      <w:r w:rsidRPr="00821B37">
        <w:rPr>
          <w:rFonts w:ascii="Garamond" w:eastAsia="Times New Roman" w:hAnsi="Garamond"/>
          <w:sz w:val="24"/>
          <w:szCs w:val="24"/>
          <w:lang w:eastAsia="pl-PL"/>
        </w:rPr>
        <w:t>:</w:t>
      </w:r>
    </w:p>
    <w:p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wysokość dofinansowania zadania publicznego nie może przekroczyć kwoty 10 000 zł</w:t>
      </w:r>
    </w:p>
    <w:p w:rsid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zadanie publiczne ma być realiz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owane w okresie nie dłuższym niż 90 dni</w:t>
      </w:r>
    </w:p>
    <w:p w:rsidR="00D363A1" w:rsidRDefault="00D363A1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D363A1" w:rsidRDefault="00BE260C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Wykaz podmiotów, które </w:t>
      </w:r>
      <w:r w:rsidR="00203BEF" w:rsidRPr="00BE260C">
        <w:rPr>
          <w:rFonts w:ascii="Garamond" w:eastAsia="Times New Roman" w:hAnsi="Garamond"/>
          <w:b/>
          <w:sz w:val="24"/>
          <w:szCs w:val="24"/>
          <w:lang w:eastAsia="pl-PL"/>
        </w:rPr>
        <w:t>uzyskały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dotację</w:t>
      </w:r>
      <w:r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na realizację zadań publicznych w trybie pozakonkursowym 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w</w:t>
      </w:r>
      <w:r w:rsidR="00520AA5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następujących 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wysokości</w:t>
      </w:r>
      <w:r w:rsidR="00BF4051">
        <w:rPr>
          <w:rFonts w:ascii="Garamond" w:eastAsia="Times New Roman" w:hAnsi="Garamond"/>
          <w:sz w:val="24"/>
          <w:szCs w:val="24"/>
          <w:lang w:eastAsia="pl-PL"/>
        </w:rPr>
        <w:t>:</w:t>
      </w:r>
    </w:p>
    <w:p w:rsidR="00D363A1" w:rsidRPr="00D363A1" w:rsidRDefault="00D363A1" w:rsidP="00D363A1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49"/>
        <w:gridCol w:w="2216"/>
        <w:gridCol w:w="1701"/>
        <w:gridCol w:w="2658"/>
      </w:tblGrid>
      <w:tr w:rsidR="00847DBF" w:rsidRPr="00821B37" w:rsidTr="00FC402E">
        <w:tc>
          <w:tcPr>
            <w:tcW w:w="564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149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2216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1701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Termin złożenia oferty</w:t>
            </w:r>
          </w:p>
        </w:tc>
        <w:tc>
          <w:tcPr>
            <w:tcW w:w="2658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>Kwota udzielonej dotacji</w:t>
            </w:r>
          </w:p>
        </w:tc>
      </w:tr>
      <w:tr w:rsidR="00847DBF" w:rsidRPr="00821B37" w:rsidTr="00FC402E">
        <w:tc>
          <w:tcPr>
            <w:tcW w:w="564" w:type="dxa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11AF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847DBF" w:rsidRPr="005711AF" w:rsidRDefault="00847DBF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Klub Sportowy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BiegamBoLubię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Gubin</w:t>
            </w:r>
          </w:p>
        </w:tc>
        <w:tc>
          <w:tcPr>
            <w:tcW w:w="2216" w:type="dxa"/>
          </w:tcPr>
          <w:p w:rsidR="00847DBF" w:rsidRPr="005711AF" w:rsidRDefault="00847DBF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Organizacja obozu sportowego w Szklarskiej Porębie</w:t>
            </w:r>
          </w:p>
        </w:tc>
        <w:tc>
          <w:tcPr>
            <w:tcW w:w="1701" w:type="dxa"/>
          </w:tcPr>
          <w:p w:rsidR="00847DB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21787" w:rsidRDefault="0082178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stycznia 2019</w:t>
            </w:r>
            <w:r w:rsidR="00821787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847DBF" w:rsidRPr="005711A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B14EF4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BF4051">
              <w:rPr>
                <w:rFonts w:ascii="Garamond" w:hAnsi="Garamond"/>
                <w:sz w:val="24"/>
                <w:szCs w:val="24"/>
              </w:rPr>
              <w:t xml:space="preserve"> 000</w:t>
            </w:r>
            <w:r w:rsidR="00847DBF" w:rsidRPr="00B14EF4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821787" w:rsidRDefault="00821787" w:rsidP="005F1FE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9F71F7">
              <w:rPr>
                <w:rFonts w:ascii="Garamond" w:hAnsi="Garamond"/>
                <w:sz w:val="24"/>
                <w:szCs w:val="24"/>
              </w:rPr>
              <w:t>Burmistrza Miasta Gubina  nr 11.2019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9F71F7">
              <w:rPr>
                <w:rFonts w:ascii="Garamond" w:hAnsi="Garamond"/>
                <w:sz w:val="24"/>
                <w:szCs w:val="24"/>
              </w:rPr>
              <w:t>14 stycznia 2019r.)</w:t>
            </w:r>
          </w:p>
          <w:p w:rsidR="00B14EF4" w:rsidRPr="005711AF" w:rsidRDefault="00B14EF4" w:rsidP="005F1FE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7DBF" w:rsidRPr="00821B37" w:rsidTr="00FC402E">
        <w:tc>
          <w:tcPr>
            <w:tcW w:w="564" w:type="dxa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11AF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9F71F7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Żarska Spółdzielnia Socjalna</w:t>
            </w:r>
          </w:p>
        </w:tc>
        <w:tc>
          <w:tcPr>
            <w:tcW w:w="2216" w:type="dxa"/>
          </w:tcPr>
          <w:p w:rsidR="00847DBF" w:rsidRPr="005711AF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 w dni wolne od pracy (soboty i niedziele) w godzinach 8.00 do 18.00</w:t>
            </w:r>
          </w:p>
        </w:tc>
        <w:tc>
          <w:tcPr>
            <w:tcW w:w="1701" w:type="dxa"/>
          </w:tcPr>
          <w:p w:rsidR="00847DB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21787" w:rsidRPr="005711AF" w:rsidRDefault="009F71F7" w:rsidP="00645F9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 stycznia 2019r.</w:t>
            </w:r>
          </w:p>
        </w:tc>
        <w:tc>
          <w:tcPr>
            <w:tcW w:w="2658" w:type="dxa"/>
          </w:tcPr>
          <w:p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B14EF4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4 250</w:t>
            </w:r>
            <w:r w:rsidR="00847DBF" w:rsidRPr="00B14EF4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821787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</w:t>
            </w:r>
            <w:r w:rsidR="009F71F7">
              <w:rPr>
                <w:rFonts w:ascii="Garamond" w:hAnsi="Garamond"/>
                <w:sz w:val="24"/>
                <w:szCs w:val="24"/>
              </w:rPr>
              <w:t>strza Miasta Gubina nr 47</w:t>
            </w:r>
            <w:r w:rsidR="005F1FED">
              <w:rPr>
                <w:rFonts w:ascii="Garamond" w:hAnsi="Garamond"/>
                <w:sz w:val="24"/>
                <w:szCs w:val="24"/>
              </w:rPr>
              <w:t>.</w:t>
            </w:r>
            <w:r w:rsidR="009F71F7">
              <w:rPr>
                <w:rFonts w:ascii="Garamond" w:hAnsi="Garamond"/>
                <w:sz w:val="24"/>
                <w:szCs w:val="24"/>
              </w:rPr>
              <w:t>2019</w:t>
            </w:r>
          </w:p>
          <w:p w:rsidR="00821787" w:rsidRDefault="00645F9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 </w:t>
            </w:r>
            <w:r w:rsidR="009F71F7">
              <w:rPr>
                <w:rFonts w:ascii="Garamond" w:hAnsi="Garamond"/>
                <w:sz w:val="24"/>
                <w:szCs w:val="24"/>
              </w:rPr>
              <w:t>8 lutego 2019r.)</w:t>
            </w:r>
          </w:p>
          <w:p w:rsidR="00821787" w:rsidRPr="005711AF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F71F7" w:rsidRDefault="009F71F7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9F71F7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520AA5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2216" w:type="dxa"/>
          </w:tcPr>
          <w:p w:rsidR="009F71F7" w:rsidRDefault="009F71F7" w:rsidP="009F71F7">
            <w:pPr>
              <w:rPr>
                <w:rFonts w:ascii="Garamond" w:hAnsi="Garamond"/>
                <w:sz w:val="24"/>
                <w:szCs w:val="24"/>
              </w:rPr>
            </w:pPr>
          </w:p>
          <w:p w:rsidR="00520AA5" w:rsidRDefault="009F71F7" w:rsidP="009F71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Wzgórza Gubińskie: wczoraj-dziś- jutro</w:t>
            </w:r>
          </w:p>
        </w:tc>
        <w:tc>
          <w:tcPr>
            <w:tcW w:w="1701" w:type="dxa"/>
          </w:tcPr>
          <w:p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20AA5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45F97">
              <w:rPr>
                <w:rFonts w:ascii="Garamond" w:hAnsi="Garamond"/>
                <w:sz w:val="24"/>
                <w:szCs w:val="24"/>
              </w:rPr>
              <w:t xml:space="preserve">8 </w:t>
            </w:r>
            <w:r>
              <w:rPr>
                <w:rFonts w:ascii="Garamond" w:hAnsi="Garamond"/>
                <w:sz w:val="24"/>
                <w:szCs w:val="24"/>
              </w:rPr>
              <w:t>marca 2019</w:t>
            </w:r>
            <w:r w:rsidR="005F1FED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20AA5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2 150</w:t>
            </w:r>
            <w:r w:rsidR="005F1FED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5F1FED" w:rsidRDefault="005F1FED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</w:t>
            </w:r>
            <w:r w:rsidR="00645F9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71F7">
              <w:rPr>
                <w:rFonts w:ascii="Garamond" w:hAnsi="Garamond"/>
                <w:sz w:val="24"/>
                <w:szCs w:val="24"/>
              </w:rPr>
              <w:t>Burmistrza Miasta Gubina  nr 97.2019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9F71F7">
              <w:rPr>
                <w:rFonts w:ascii="Garamond" w:hAnsi="Garamond"/>
                <w:sz w:val="24"/>
                <w:szCs w:val="24"/>
              </w:rPr>
              <w:t>2 kwietnia  2019</w:t>
            </w:r>
            <w:r>
              <w:rPr>
                <w:rFonts w:ascii="Garamond" w:hAnsi="Garamond"/>
                <w:sz w:val="24"/>
                <w:szCs w:val="24"/>
              </w:rPr>
              <w:t>r.)</w:t>
            </w:r>
          </w:p>
          <w:p w:rsidR="00B14EF4" w:rsidRPr="005711AF" w:rsidRDefault="00B14EF4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F71F7" w:rsidRDefault="009F71F7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9F71F7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520AA5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2216" w:type="dxa"/>
          </w:tcPr>
          <w:p w:rsidR="009F71F7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520AA5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Rodzinne Warsztaty integracyjne – profilaktyka i zapobieganie nawrotom”</w:t>
            </w:r>
          </w:p>
        </w:tc>
        <w:tc>
          <w:tcPr>
            <w:tcW w:w="1701" w:type="dxa"/>
          </w:tcPr>
          <w:p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20AA5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 marca 2019</w:t>
            </w:r>
            <w:r w:rsidR="005F1FED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F71F7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20AA5" w:rsidRDefault="009F71F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5F1FED">
              <w:rPr>
                <w:rFonts w:ascii="Garamond" w:hAnsi="Garamond"/>
                <w:sz w:val="24"/>
                <w:szCs w:val="24"/>
              </w:rPr>
              <w:t> 000 zł</w:t>
            </w:r>
          </w:p>
          <w:p w:rsidR="005F1FED" w:rsidRPr="005711AF" w:rsidRDefault="005F1FED" w:rsidP="00645F9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9F71F7">
              <w:rPr>
                <w:rFonts w:ascii="Garamond" w:hAnsi="Garamond"/>
                <w:sz w:val="24"/>
                <w:szCs w:val="24"/>
              </w:rPr>
              <w:t>Burmistrza Miasta Gubina  nr 115.2019 z 17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71F7">
              <w:rPr>
                <w:rFonts w:ascii="Garamond" w:hAnsi="Garamond"/>
                <w:sz w:val="24"/>
                <w:szCs w:val="24"/>
              </w:rPr>
              <w:t>kwietnia 2019</w:t>
            </w:r>
            <w:r w:rsidR="00645F97">
              <w:rPr>
                <w:rFonts w:ascii="Garamond" w:hAnsi="Garamond"/>
                <w:sz w:val="24"/>
                <w:szCs w:val="24"/>
              </w:rPr>
              <w:t>r.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B14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520AA5" w:rsidRDefault="009F71F7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2216" w:type="dxa"/>
          </w:tcPr>
          <w:p w:rsidR="00520AA5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 obóz wędrowny KARKONOSZE</w:t>
            </w:r>
          </w:p>
        </w:tc>
        <w:tc>
          <w:tcPr>
            <w:tcW w:w="1701" w:type="dxa"/>
          </w:tcPr>
          <w:p w:rsidR="00520AA5" w:rsidRDefault="00EF2C6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maja 2019r.</w:t>
            </w:r>
          </w:p>
        </w:tc>
        <w:tc>
          <w:tcPr>
            <w:tcW w:w="2658" w:type="dxa"/>
          </w:tcPr>
          <w:p w:rsidR="00520AA5" w:rsidRDefault="00EF2C6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7 425</w:t>
            </w:r>
            <w:r w:rsidR="00FC0C6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42D8B">
              <w:rPr>
                <w:rFonts w:ascii="Garamond" w:hAnsi="Garamond"/>
                <w:sz w:val="24"/>
                <w:szCs w:val="24"/>
              </w:rPr>
              <w:t>zł</w:t>
            </w:r>
          </w:p>
          <w:p w:rsidR="00042D8B" w:rsidRDefault="00042D8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Miasta Gubina  </w:t>
            </w:r>
            <w:r w:rsidR="00EF2C64">
              <w:rPr>
                <w:rFonts w:ascii="Garamond" w:hAnsi="Garamond"/>
                <w:sz w:val="24"/>
                <w:szCs w:val="24"/>
              </w:rPr>
              <w:t>nr 164.2019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EF2C64">
              <w:rPr>
                <w:rFonts w:ascii="Garamond" w:hAnsi="Garamond"/>
                <w:sz w:val="24"/>
                <w:szCs w:val="24"/>
              </w:rPr>
              <w:t>30</w:t>
            </w:r>
            <w:r w:rsidR="00FC0C6B">
              <w:rPr>
                <w:rFonts w:ascii="Garamond" w:hAnsi="Garamond"/>
                <w:sz w:val="24"/>
                <w:szCs w:val="24"/>
              </w:rPr>
              <w:t xml:space="preserve"> maja </w:t>
            </w:r>
            <w:r w:rsidR="00EF2C64">
              <w:rPr>
                <w:rFonts w:ascii="Garamond" w:hAnsi="Garamond"/>
                <w:sz w:val="24"/>
                <w:szCs w:val="24"/>
              </w:rPr>
              <w:t>2019</w:t>
            </w:r>
            <w:r w:rsidR="00FC0C6B">
              <w:rPr>
                <w:rFonts w:ascii="Garamond" w:hAnsi="Garamond"/>
                <w:sz w:val="24"/>
                <w:szCs w:val="24"/>
              </w:rPr>
              <w:t>r.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B14EF4" w:rsidRPr="005711AF" w:rsidRDefault="00B14EF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0C6B" w:rsidRPr="00821B37" w:rsidTr="00FC402E">
        <w:tc>
          <w:tcPr>
            <w:tcW w:w="564" w:type="dxa"/>
          </w:tcPr>
          <w:p w:rsidR="00EF2C64" w:rsidRDefault="00EF2C6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F2C64" w:rsidRDefault="00EF2C6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C0C6B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EF2C64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FC0C6B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Międzyszkolny Ludowy Uczniowski Klub Sportowy Dwójka MOS Gubin</w:t>
            </w:r>
          </w:p>
        </w:tc>
        <w:tc>
          <w:tcPr>
            <w:tcW w:w="2216" w:type="dxa"/>
          </w:tcPr>
          <w:p w:rsidR="00FC0C6B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Udział 2 drużyny Orlików w Klubowych Mistrzostwach Polski 2019 na Stadionie Śląskim w Chorzowie</w:t>
            </w:r>
          </w:p>
        </w:tc>
        <w:tc>
          <w:tcPr>
            <w:tcW w:w="1701" w:type="dxa"/>
          </w:tcPr>
          <w:p w:rsidR="00EF2C64" w:rsidRDefault="00EF2C6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C0C6B" w:rsidRDefault="00EF2C6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maja 2019r.</w:t>
            </w:r>
          </w:p>
        </w:tc>
        <w:tc>
          <w:tcPr>
            <w:tcW w:w="2658" w:type="dxa"/>
          </w:tcPr>
          <w:p w:rsidR="00EF2C64" w:rsidRDefault="00EF2C64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C0C6B" w:rsidRDefault="00EF2C64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 </w:t>
            </w:r>
            <w:r w:rsidR="00FC0C6B">
              <w:rPr>
                <w:rFonts w:ascii="Garamond" w:hAnsi="Garamond"/>
                <w:sz w:val="24"/>
                <w:szCs w:val="24"/>
              </w:rPr>
              <w:t>500 zł</w:t>
            </w:r>
          </w:p>
          <w:p w:rsidR="00FC0C6B" w:rsidRDefault="00FC0C6B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EF2C64">
              <w:rPr>
                <w:rFonts w:ascii="Garamond" w:hAnsi="Garamond"/>
                <w:sz w:val="24"/>
                <w:szCs w:val="24"/>
              </w:rPr>
              <w:t>Burmistrza Miasta Gubina  nr 184.2019 z 12 czerwca 2019</w:t>
            </w:r>
            <w:r>
              <w:rPr>
                <w:rFonts w:ascii="Garamond" w:hAnsi="Garamond"/>
                <w:sz w:val="24"/>
                <w:szCs w:val="24"/>
              </w:rPr>
              <w:t>r.)</w:t>
            </w:r>
          </w:p>
          <w:p w:rsidR="00FC0C6B" w:rsidRDefault="00FC0C6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:rsidTr="00FC402E">
        <w:tc>
          <w:tcPr>
            <w:tcW w:w="564" w:type="dxa"/>
          </w:tcPr>
          <w:p w:rsidR="00EF2C64" w:rsidRDefault="00EF2C6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F2C64" w:rsidRDefault="00EF2C6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D314F" w:rsidRDefault="00A2356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EF2C64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EF2C64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Kościół Zielonoświątkowy Zbór „Betlejem” w Gubinie</w:t>
            </w:r>
          </w:p>
          <w:p w:rsidR="000D314F" w:rsidRDefault="000D314F" w:rsidP="00B14E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16" w:type="dxa"/>
          </w:tcPr>
          <w:p w:rsidR="00EF2C64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D314F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Dzienny obóz językowy English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Camp</w:t>
            </w:r>
            <w:proofErr w:type="spellEnd"/>
          </w:p>
        </w:tc>
        <w:tc>
          <w:tcPr>
            <w:tcW w:w="1701" w:type="dxa"/>
          </w:tcPr>
          <w:p w:rsidR="00EF2C64" w:rsidRDefault="00EF2C6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EF2C6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czerwca 2019</w:t>
            </w:r>
          </w:p>
        </w:tc>
        <w:tc>
          <w:tcPr>
            <w:tcW w:w="2658" w:type="dxa"/>
          </w:tcPr>
          <w:p w:rsidR="00EF2C64" w:rsidRDefault="00EF2C64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EF2C64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0D314F">
              <w:rPr>
                <w:rFonts w:ascii="Garamond" w:hAnsi="Garamond"/>
                <w:sz w:val="24"/>
                <w:szCs w:val="24"/>
              </w:rPr>
              <w:t> 000 zł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EF2C64">
              <w:rPr>
                <w:rFonts w:ascii="Garamond" w:hAnsi="Garamond"/>
                <w:sz w:val="24"/>
                <w:szCs w:val="24"/>
              </w:rPr>
              <w:t>Burmistrza Miasta Gubina  nr 189.2019 z 18 czerwca 2019</w:t>
            </w:r>
            <w:r>
              <w:rPr>
                <w:rFonts w:ascii="Garamond" w:hAnsi="Garamond"/>
                <w:sz w:val="24"/>
                <w:szCs w:val="24"/>
              </w:rPr>
              <w:t>r.)</w:t>
            </w:r>
          </w:p>
          <w:p w:rsidR="000D314F" w:rsidRDefault="000D314F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328E" w:rsidRPr="00821B37" w:rsidTr="00FC402E">
        <w:tc>
          <w:tcPr>
            <w:tcW w:w="564" w:type="dxa"/>
          </w:tcPr>
          <w:p w:rsidR="000B328E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B328E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B328E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:rsidR="000B328E" w:rsidRDefault="000B328E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B328E" w:rsidRDefault="000B328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Międzyszkolny Ludowy Uczniowski Klub Sportowy Dwójka MOS Gubin</w:t>
            </w:r>
          </w:p>
        </w:tc>
        <w:tc>
          <w:tcPr>
            <w:tcW w:w="2216" w:type="dxa"/>
          </w:tcPr>
          <w:p w:rsidR="000B328E" w:rsidRDefault="000B328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Udział drużyny Orlika (2008 i młodsi) w XXV Edycji Turnieju Dobiegniew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Cup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w dniach 2.07.2019- 6.07.2019</w:t>
            </w:r>
          </w:p>
        </w:tc>
        <w:tc>
          <w:tcPr>
            <w:tcW w:w="1701" w:type="dxa"/>
          </w:tcPr>
          <w:p w:rsidR="000B328E" w:rsidRDefault="000B328E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B328E" w:rsidRDefault="000B328E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czerwca 2018</w:t>
            </w:r>
          </w:p>
        </w:tc>
        <w:tc>
          <w:tcPr>
            <w:tcW w:w="2658" w:type="dxa"/>
          </w:tcPr>
          <w:p w:rsidR="000B328E" w:rsidRDefault="000B328E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B328E" w:rsidRDefault="000B328E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2 000 zł</w:t>
            </w:r>
          </w:p>
          <w:p w:rsidR="000B328E" w:rsidRDefault="000B328E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195.2019 z 24 czerwca 2018r.)</w:t>
            </w:r>
          </w:p>
          <w:p w:rsidR="000B328E" w:rsidRDefault="000B328E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:rsidTr="00FC402E">
        <w:tc>
          <w:tcPr>
            <w:tcW w:w="564" w:type="dxa"/>
          </w:tcPr>
          <w:p w:rsidR="00EF2C64" w:rsidRDefault="00EF2C6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F2C64" w:rsidRDefault="00EF2C6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D314F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A2356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EF2C64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D314F" w:rsidRDefault="00EF2C64" w:rsidP="00EF2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Chorągiew Ziemi Lubuskiej ZHP Hufiec Zielona Góra</w:t>
            </w:r>
          </w:p>
        </w:tc>
        <w:tc>
          <w:tcPr>
            <w:tcW w:w="2216" w:type="dxa"/>
          </w:tcPr>
          <w:p w:rsidR="00EF2C64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D314F" w:rsidRDefault="00EF2C6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Wyspa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Brownsea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powrót d o korzeni</w:t>
            </w:r>
          </w:p>
        </w:tc>
        <w:tc>
          <w:tcPr>
            <w:tcW w:w="1701" w:type="dxa"/>
          </w:tcPr>
          <w:p w:rsidR="00EF2C64" w:rsidRDefault="00EF2C6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EF2C6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27 czerwca </w:t>
            </w:r>
            <w:r w:rsidR="000D314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2019</w:t>
            </w:r>
            <w:r w:rsidR="000D314F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0B328E" w:rsidRDefault="000B328E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0B328E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0D314F">
              <w:rPr>
                <w:rFonts w:ascii="Garamond" w:hAnsi="Garamond"/>
                <w:sz w:val="24"/>
                <w:szCs w:val="24"/>
              </w:rPr>
              <w:t> 000zł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0B328E">
              <w:rPr>
                <w:rFonts w:ascii="Garamond" w:hAnsi="Garamond"/>
                <w:sz w:val="24"/>
                <w:szCs w:val="24"/>
              </w:rPr>
              <w:t>Burmistrza Miasta Gubina  nr 212.2019 z 15 lipca 2019</w:t>
            </w:r>
            <w:r>
              <w:rPr>
                <w:rFonts w:ascii="Garamond" w:hAnsi="Garamond"/>
                <w:sz w:val="24"/>
                <w:szCs w:val="24"/>
              </w:rPr>
              <w:t>r.)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0C6B" w:rsidRPr="00821B37" w:rsidTr="00FC402E">
        <w:tc>
          <w:tcPr>
            <w:tcW w:w="564" w:type="dxa"/>
          </w:tcPr>
          <w:p w:rsidR="000B328E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B328E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C0C6B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2356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0B328E" w:rsidRDefault="000B328E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B328E" w:rsidRDefault="000B328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  <w:p w:rsidR="00FC0C6B" w:rsidRDefault="00FC0C6B" w:rsidP="00B14E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16" w:type="dxa"/>
          </w:tcPr>
          <w:p w:rsidR="000B328E" w:rsidRDefault="000B328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Jesienne Rodzinne Warsztaty Integracyjne – współuzależnienie i profilaktyka przeciwalkoholowa</w:t>
            </w:r>
          </w:p>
        </w:tc>
        <w:tc>
          <w:tcPr>
            <w:tcW w:w="1701" w:type="dxa"/>
          </w:tcPr>
          <w:p w:rsidR="000B328E" w:rsidRDefault="000B328E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B328E" w:rsidRDefault="000B328E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C0C6B" w:rsidRDefault="000B328E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sierpnia 2019r.</w:t>
            </w:r>
          </w:p>
        </w:tc>
        <w:tc>
          <w:tcPr>
            <w:tcW w:w="2658" w:type="dxa"/>
          </w:tcPr>
          <w:p w:rsidR="000B328E" w:rsidRDefault="000B328E" w:rsidP="00FC0C6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0B328E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3 000 zł</w:t>
            </w:r>
          </w:p>
          <w:p w:rsidR="000B328E" w:rsidRDefault="000B328E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Miasta Gubina </w:t>
            </w:r>
            <w:r>
              <w:rPr>
                <w:rFonts w:ascii="Garamond" w:hAnsi="Garamond"/>
                <w:sz w:val="24"/>
                <w:szCs w:val="24"/>
              </w:rPr>
              <w:t xml:space="preserve"> nr 240.2019 z 20 sierpnia </w:t>
            </w:r>
            <w:r>
              <w:rPr>
                <w:rFonts w:ascii="Garamond" w:hAnsi="Garamond"/>
                <w:sz w:val="24"/>
                <w:szCs w:val="24"/>
              </w:rPr>
              <w:t>2019r.)</w:t>
            </w:r>
          </w:p>
          <w:p w:rsidR="000B328E" w:rsidRDefault="000B328E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D2DB3" w:rsidRDefault="00CD2DB3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D2DB3" w:rsidRDefault="00CD2DB3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D2DB3" w:rsidRDefault="00CD2DB3" w:rsidP="000B32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:rsidTr="00FC402E">
        <w:tc>
          <w:tcPr>
            <w:tcW w:w="564" w:type="dxa"/>
          </w:tcPr>
          <w:p w:rsidR="000B328E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B328E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D314F" w:rsidRDefault="000B328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A2356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0B328E" w:rsidRDefault="000B328E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D314F" w:rsidRDefault="000B328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Polski Związek Emerytów, Rencistów i Inwalidów</w:t>
            </w:r>
          </w:p>
        </w:tc>
        <w:tc>
          <w:tcPr>
            <w:tcW w:w="2216" w:type="dxa"/>
          </w:tcPr>
          <w:p w:rsidR="000B328E" w:rsidRDefault="000B328E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D314F" w:rsidRDefault="000B328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Bal Seniora</w:t>
            </w:r>
          </w:p>
        </w:tc>
        <w:tc>
          <w:tcPr>
            <w:tcW w:w="1701" w:type="dxa"/>
          </w:tcPr>
          <w:p w:rsidR="000B328E" w:rsidRDefault="000B328E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0B328E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września 2019</w:t>
            </w:r>
            <w:r w:rsidR="000D314F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0B328E" w:rsidRDefault="000B328E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0B328E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7 9</w:t>
            </w:r>
            <w:r w:rsidR="000D314F">
              <w:rPr>
                <w:rFonts w:ascii="Garamond" w:hAnsi="Garamond"/>
                <w:sz w:val="24"/>
                <w:szCs w:val="24"/>
              </w:rPr>
              <w:t>00 zł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0B328E">
              <w:rPr>
                <w:rFonts w:ascii="Garamond" w:hAnsi="Garamond"/>
                <w:sz w:val="24"/>
                <w:szCs w:val="24"/>
              </w:rPr>
              <w:t>Burmistrza Miasta Gubina  nr 265.2019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0B328E">
              <w:rPr>
                <w:rFonts w:ascii="Garamond" w:hAnsi="Garamond"/>
                <w:sz w:val="24"/>
                <w:szCs w:val="24"/>
              </w:rPr>
              <w:t>24 września 2019</w:t>
            </w:r>
            <w:r>
              <w:rPr>
                <w:rFonts w:ascii="Garamond" w:hAnsi="Garamond"/>
                <w:sz w:val="24"/>
                <w:szCs w:val="24"/>
              </w:rPr>
              <w:t>r.)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:rsidTr="00FC402E">
        <w:tc>
          <w:tcPr>
            <w:tcW w:w="564" w:type="dxa"/>
          </w:tcPr>
          <w:p w:rsidR="002855D5" w:rsidRDefault="002855D5" w:rsidP="002855D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855D5" w:rsidRDefault="002855D5" w:rsidP="002855D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D314F" w:rsidRDefault="00A2356A" w:rsidP="002855D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855D5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855D5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D314F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Gubiński Klub Szachowy</w:t>
            </w:r>
          </w:p>
        </w:tc>
        <w:tc>
          <w:tcPr>
            <w:tcW w:w="2216" w:type="dxa"/>
          </w:tcPr>
          <w:p w:rsidR="002855D5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D314F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Szachowy Następny Krok – udział w turnieju strefowym</w:t>
            </w:r>
          </w:p>
        </w:tc>
        <w:tc>
          <w:tcPr>
            <w:tcW w:w="1701" w:type="dxa"/>
          </w:tcPr>
          <w:p w:rsidR="002855D5" w:rsidRDefault="002855D5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2855D5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  <w:r w:rsidR="00A2356A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września 2019</w:t>
            </w:r>
            <w:r w:rsidR="00A2356A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2855D5" w:rsidRDefault="002855D5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2855D5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A2356A">
              <w:rPr>
                <w:rFonts w:ascii="Garamond" w:hAnsi="Garamond"/>
                <w:sz w:val="24"/>
                <w:szCs w:val="24"/>
              </w:rPr>
              <w:t> 000 zł</w:t>
            </w:r>
          </w:p>
          <w:p w:rsidR="00A2356A" w:rsidRDefault="00A2356A" w:rsidP="00A2356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2855D5">
              <w:rPr>
                <w:rFonts w:ascii="Garamond" w:hAnsi="Garamond"/>
                <w:sz w:val="24"/>
                <w:szCs w:val="24"/>
              </w:rPr>
              <w:t>Burmistrza Miasta Gubina  nr 276.2019 z 1 października  2019</w:t>
            </w:r>
            <w:r>
              <w:rPr>
                <w:rFonts w:ascii="Garamond" w:hAnsi="Garamond"/>
                <w:sz w:val="24"/>
                <w:szCs w:val="24"/>
              </w:rPr>
              <w:t>r.)</w:t>
            </w:r>
          </w:p>
          <w:p w:rsidR="00A2356A" w:rsidRDefault="00A2356A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14F" w:rsidRPr="00821B37" w:rsidTr="00FC402E">
        <w:tc>
          <w:tcPr>
            <w:tcW w:w="564" w:type="dxa"/>
          </w:tcPr>
          <w:p w:rsidR="002855D5" w:rsidRDefault="002855D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855D5" w:rsidRDefault="002855D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D314F" w:rsidRDefault="002855D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  <w:r w:rsidR="00A2356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855D5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D314F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Zielonogórskie Stowarzyszenie Jazzowe</w:t>
            </w:r>
          </w:p>
        </w:tc>
        <w:tc>
          <w:tcPr>
            <w:tcW w:w="2216" w:type="dxa"/>
          </w:tcPr>
          <w:p w:rsidR="002855D5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0D314F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 Gubińskie Zaduszki Jazzowe</w:t>
            </w:r>
          </w:p>
        </w:tc>
        <w:tc>
          <w:tcPr>
            <w:tcW w:w="1701" w:type="dxa"/>
          </w:tcPr>
          <w:p w:rsidR="002855D5" w:rsidRDefault="002855D5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855D5" w:rsidRDefault="002855D5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2855D5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października 2019</w:t>
            </w:r>
            <w:r w:rsidR="000D314F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2855D5" w:rsidRDefault="002855D5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314F" w:rsidRDefault="002855D5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0D314F">
              <w:rPr>
                <w:rFonts w:ascii="Garamond" w:hAnsi="Garamond"/>
                <w:sz w:val="24"/>
                <w:szCs w:val="24"/>
              </w:rPr>
              <w:t> 000 zł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2855D5">
              <w:rPr>
                <w:rFonts w:ascii="Garamond" w:hAnsi="Garamond"/>
                <w:sz w:val="24"/>
                <w:szCs w:val="24"/>
              </w:rPr>
              <w:t>Burmistrza Miasta Gubina  nr 323.2019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2855D5">
              <w:rPr>
                <w:rFonts w:ascii="Garamond" w:hAnsi="Garamond"/>
                <w:sz w:val="24"/>
                <w:szCs w:val="24"/>
              </w:rPr>
              <w:t>6 listopada</w:t>
            </w:r>
            <w:r>
              <w:rPr>
                <w:rFonts w:ascii="Garamond" w:hAnsi="Garamond"/>
                <w:sz w:val="24"/>
                <w:szCs w:val="24"/>
              </w:rPr>
              <w:t xml:space="preserve"> 201</w:t>
            </w:r>
            <w:r w:rsidR="002855D5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r.)</w:t>
            </w:r>
          </w:p>
          <w:p w:rsidR="000D314F" w:rsidRDefault="000D314F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356A" w:rsidRPr="00821B37" w:rsidTr="00FC402E">
        <w:tc>
          <w:tcPr>
            <w:tcW w:w="564" w:type="dxa"/>
          </w:tcPr>
          <w:p w:rsidR="002855D5" w:rsidRDefault="002855D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855D5" w:rsidRDefault="002855D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A2356A" w:rsidRDefault="002855D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  <w:r w:rsidR="00A2356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855D5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A2356A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Inicjatyw Lokalnych Pro Gubin</w:t>
            </w:r>
          </w:p>
        </w:tc>
        <w:tc>
          <w:tcPr>
            <w:tcW w:w="2216" w:type="dxa"/>
          </w:tcPr>
          <w:p w:rsidR="002855D5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A2356A" w:rsidRDefault="002855D5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Warsztaty rękodzieła artystycznego – Boże Narodzenie</w:t>
            </w:r>
          </w:p>
        </w:tc>
        <w:tc>
          <w:tcPr>
            <w:tcW w:w="1701" w:type="dxa"/>
          </w:tcPr>
          <w:p w:rsidR="002855D5" w:rsidRDefault="002855D5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855D5" w:rsidRDefault="002855D5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2356A" w:rsidRDefault="002855D5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 listopada 2019</w:t>
            </w:r>
            <w:r w:rsidR="00A2356A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2855D5" w:rsidRDefault="002855D5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2356A" w:rsidRDefault="002855D5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2 8</w:t>
            </w:r>
            <w:r w:rsidR="00A2356A">
              <w:rPr>
                <w:rFonts w:ascii="Garamond" w:hAnsi="Garamond"/>
                <w:sz w:val="24"/>
                <w:szCs w:val="24"/>
              </w:rPr>
              <w:t>00 zł</w:t>
            </w:r>
          </w:p>
          <w:p w:rsidR="00A2356A" w:rsidRDefault="00A2356A" w:rsidP="00A2356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2855D5">
              <w:rPr>
                <w:rFonts w:ascii="Garamond" w:hAnsi="Garamond"/>
                <w:sz w:val="24"/>
                <w:szCs w:val="24"/>
              </w:rPr>
              <w:t>Burmistrza Miasta Gubina  nr 362.2019 z 26 listopada  2019</w:t>
            </w:r>
            <w:r>
              <w:rPr>
                <w:rFonts w:ascii="Garamond" w:hAnsi="Garamond"/>
                <w:sz w:val="24"/>
                <w:szCs w:val="24"/>
              </w:rPr>
              <w:t>r.)</w:t>
            </w:r>
          </w:p>
          <w:p w:rsidR="00A2356A" w:rsidRDefault="00A2356A" w:rsidP="000D314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1787" w:rsidRDefault="00821787" w:rsidP="00351F2E">
      <w:pPr>
        <w:rPr>
          <w:rFonts w:ascii="Garamond" w:hAnsi="Garamond"/>
          <w:sz w:val="24"/>
          <w:szCs w:val="24"/>
        </w:rPr>
      </w:pPr>
    </w:p>
    <w:p w:rsidR="00821787" w:rsidRDefault="002855D5" w:rsidP="00215E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roku 2019</w:t>
      </w:r>
      <w:r w:rsidR="00821787" w:rsidRPr="00821B37">
        <w:rPr>
          <w:rFonts w:ascii="Garamond" w:hAnsi="Garamond"/>
          <w:sz w:val="24"/>
          <w:szCs w:val="24"/>
        </w:rPr>
        <w:t xml:space="preserve"> w formie dotacji na wsparcie realizacji zadań publicznych ze sfery pożytku publicznego</w:t>
      </w:r>
      <w:r w:rsidR="00215E93">
        <w:rPr>
          <w:rFonts w:ascii="Garamond" w:hAnsi="Garamond"/>
          <w:sz w:val="24"/>
          <w:szCs w:val="24"/>
        </w:rPr>
        <w:t xml:space="preserve"> w trybie pozakonkursowym </w:t>
      </w:r>
      <w:r w:rsidR="00821787" w:rsidRPr="00821B37">
        <w:rPr>
          <w:rFonts w:ascii="Garamond" w:hAnsi="Garamond"/>
          <w:sz w:val="24"/>
          <w:szCs w:val="24"/>
        </w:rPr>
        <w:t xml:space="preserve"> </w:t>
      </w:r>
      <w:r w:rsidR="00215E93">
        <w:rPr>
          <w:rFonts w:ascii="Garamond" w:hAnsi="Garamond"/>
          <w:sz w:val="24"/>
          <w:szCs w:val="24"/>
        </w:rPr>
        <w:t>przyznano</w:t>
      </w:r>
      <w:r w:rsidR="00821787">
        <w:rPr>
          <w:rFonts w:ascii="Garamond" w:hAnsi="Garamond"/>
          <w:sz w:val="24"/>
          <w:szCs w:val="24"/>
        </w:rPr>
        <w:t xml:space="preserve"> organizacjom pozarządowym </w:t>
      </w:r>
      <w:r w:rsidR="00821787" w:rsidRPr="00821B37">
        <w:rPr>
          <w:rFonts w:ascii="Garamond" w:hAnsi="Garamond"/>
          <w:sz w:val="24"/>
          <w:szCs w:val="24"/>
        </w:rPr>
        <w:t xml:space="preserve">ogólną kwotę </w:t>
      </w:r>
      <w:r w:rsidR="00CD2DB3">
        <w:rPr>
          <w:rFonts w:ascii="Garamond" w:hAnsi="Garamond"/>
          <w:b/>
          <w:sz w:val="24"/>
          <w:szCs w:val="24"/>
          <w:u w:val="single"/>
        </w:rPr>
        <w:t>62 025 zł</w:t>
      </w:r>
      <w:r w:rsidR="00CD2DB3">
        <w:rPr>
          <w:rFonts w:ascii="Garamond" w:hAnsi="Garamond"/>
          <w:b/>
          <w:sz w:val="24"/>
          <w:szCs w:val="24"/>
        </w:rPr>
        <w:t xml:space="preserve">   </w:t>
      </w:r>
      <w:r w:rsidR="00CD2DB3" w:rsidRPr="00CD2DB3">
        <w:rPr>
          <w:rFonts w:ascii="Garamond" w:hAnsi="Garamond"/>
          <w:sz w:val="24"/>
          <w:szCs w:val="24"/>
        </w:rPr>
        <w:t xml:space="preserve">z </w:t>
      </w:r>
      <w:r w:rsidR="00821787">
        <w:rPr>
          <w:rFonts w:ascii="Garamond" w:hAnsi="Garamond"/>
          <w:sz w:val="24"/>
          <w:szCs w:val="24"/>
        </w:rPr>
        <w:t>czego</w:t>
      </w:r>
      <w:r w:rsidR="00215E93">
        <w:rPr>
          <w:rFonts w:ascii="Garamond" w:hAnsi="Garamond"/>
          <w:sz w:val="24"/>
          <w:szCs w:val="24"/>
        </w:rPr>
        <w:t xml:space="preserve"> organizac</w:t>
      </w:r>
      <w:r w:rsidR="00A2356A">
        <w:rPr>
          <w:rFonts w:ascii="Garamond" w:hAnsi="Garamond"/>
          <w:sz w:val="24"/>
          <w:szCs w:val="24"/>
        </w:rPr>
        <w:t>je pozarządowe wydatkowały</w:t>
      </w:r>
      <w:r w:rsidR="00215E93">
        <w:rPr>
          <w:rFonts w:ascii="Garamond" w:hAnsi="Garamond"/>
          <w:sz w:val="24"/>
          <w:szCs w:val="24"/>
        </w:rPr>
        <w:t xml:space="preserve"> </w:t>
      </w:r>
      <w:r w:rsidR="0081658D">
        <w:rPr>
          <w:rFonts w:ascii="Garamond" w:hAnsi="Garamond"/>
          <w:sz w:val="24"/>
          <w:szCs w:val="24"/>
        </w:rPr>
        <w:t xml:space="preserve"> </w:t>
      </w:r>
      <w:r w:rsidR="00CD2DB3" w:rsidRPr="00CD2DB3">
        <w:rPr>
          <w:rFonts w:ascii="Garamond" w:hAnsi="Garamond"/>
          <w:b/>
          <w:sz w:val="24"/>
          <w:szCs w:val="24"/>
          <w:u w:val="single"/>
        </w:rPr>
        <w:t>60 </w:t>
      </w:r>
      <w:r w:rsidR="00CD2DB3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D2DB3" w:rsidRPr="00CD2DB3">
        <w:rPr>
          <w:rFonts w:ascii="Garamond" w:hAnsi="Garamond"/>
          <w:b/>
          <w:sz w:val="24"/>
          <w:szCs w:val="24"/>
          <w:u w:val="single"/>
        </w:rPr>
        <w:t xml:space="preserve">275,90 </w:t>
      </w:r>
      <w:r w:rsidR="00821787" w:rsidRPr="00CD2DB3">
        <w:rPr>
          <w:rFonts w:ascii="Garamond" w:hAnsi="Garamond"/>
          <w:b/>
          <w:sz w:val="24"/>
          <w:szCs w:val="24"/>
          <w:u w:val="single"/>
        </w:rPr>
        <w:t xml:space="preserve">zł </w:t>
      </w:r>
      <w:r w:rsidR="00215E93" w:rsidRPr="00CD2DB3">
        <w:rPr>
          <w:rFonts w:ascii="Garamond" w:hAnsi="Garamond"/>
          <w:b/>
          <w:sz w:val="24"/>
          <w:szCs w:val="24"/>
          <w:u w:val="single"/>
        </w:rPr>
        <w:t>.</w:t>
      </w:r>
      <w:r w:rsidR="00A2356A" w:rsidRPr="00CD2DB3">
        <w:rPr>
          <w:rFonts w:ascii="Garamond" w:hAnsi="Garamond"/>
          <w:b/>
          <w:sz w:val="24"/>
          <w:szCs w:val="24"/>
          <w:u w:val="single"/>
        </w:rPr>
        <w:t xml:space="preserve">  </w:t>
      </w:r>
      <w:r w:rsidR="00CD2DB3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2356A">
        <w:rPr>
          <w:rFonts w:ascii="Garamond" w:hAnsi="Garamond"/>
          <w:sz w:val="24"/>
          <w:szCs w:val="24"/>
        </w:rPr>
        <w:t xml:space="preserve">Niewydatkowana kwota </w:t>
      </w:r>
      <w:r w:rsidR="00CD2DB3">
        <w:rPr>
          <w:rFonts w:ascii="Garamond" w:hAnsi="Garamond"/>
          <w:b/>
          <w:sz w:val="24"/>
          <w:szCs w:val="24"/>
        </w:rPr>
        <w:t xml:space="preserve">1 749,10 </w:t>
      </w:r>
      <w:r w:rsidR="00A2356A" w:rsidRPr="00B038FA">
        <w:rPr>
          <w:rFonts w:ascii="Garamond" w:hAnsi="Garamond"/>
          <w:b/>
          <w:sz w:val="24"/>
          <w:szCs w:val="24"/>
        </w:rPr>
        <w:t>zł</w:t>
      </w:r>
      <w:r w:rsidR="00A2356A">
        <w:rPr>
          <w:rFonts w:ascii="Garamond" w:hAnsi="Garamond"/>
          <w:sz w:val="24"/>
          <w:szCs w:val="24"/>
        </w:rPr>
        <w:t xml:space="preserve"> została zwrócona do budżetu gminy.</w:t>
      </w:r>
    </w:p>
    <w:p w:rsidR="002C5702" w:rsidRDefault="002C5702" w:rsidP="00215E93">
      <w:pPr>
        <w:rPr>
          <w:rFonts w:ascii="Garamond" w:hAnsi="Garamond"/>
          <w:sz w:val="24"/>
          <w:szCs w:val="24"/>
        </w:rPr>
      </w:pPr>
    </w:p>
    <w:p w:rsidR="002C5702" w:rsidRDefault="002C5702" w:rsidP="00215E93">
      <w:pPr>
        <w:rPr>
          <w:rFonts w:ascii="Garamond" w:hAnsi="Garamond"/>
          <w:sz w:val="24"/>
          <w:szCs w:val="24"/>
        </w:rPr>
      </w:pPr>
    </w:p>
    <w:p w:rsidR="002C5702" w:rsidRDefault="002C5702" w:rsidP="00215E93">
      <w:pPr>
        <w:rPr>
          <w:rFonts w:ascii="Garamond" w:hAnsi="Garamond"/>
          <w:sz w:val="24"/>
          <w:szCs w:val="24"/>
        </w:rPr>
      </w:pPr>
    </w:p>
    <w:p w:rsidR="00821787" w:rsidRDefault="00821787" w:rsidP="00821787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21787" w:rsidRPr="00821B37" w:rsidRDefault="00821787" w:rsidP="00351F2E">
      <w:pPr>
        <w:rPr>
          <w:rFonts w:ascii="Garamond" w:hAnsi="Garamond"/>
          <w:sz w:val="24"/>
          <w:szCs w:val="24"/>
        </w:rPr>
      </w:pPr>
    </w:p>
    <w:sectPr w:rsidR="00821787" w:rsidRPr="00821B37" w:rsidSect="00A6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D"/>
    <w:rsid w:val="00011096"/>
    <w:rsid w:val="000115AE"/>
    <w:rsid w:val="000166FF"/>
    <w:rsid w:val="00022C75"/>
    <w:rsid w:val="00040FCA"/>
    <w:rsid w:val="00042D8B"/>
    <w:rsid w:val="000762C6"/>
    <w:rsid w:val="00084519"/>
    <w:rsid w:val="000A08CE"/>
    <w:rsid w:val="000B328E"/>
    <w:rsid w:val="000D314F"/>
    <w:rsid w:val="00100567"/>
    <w:rsid w:val="00100936"/>
    <w:rsid w:val="001213BD"/>
    <w:rsid w:val="001433F1"/>
    <w:rsid w:val="00151AAB"/>
    <w:rsid w:val="00172C77"/>
    <w:rsid w:val="00201BF4"/>
    <w:rsid w:val="00203BEF"/>
    <w:rsid w:val="00215E93"/>
    <w:rsid w:val="00261925"/>
    <w:rsid w:val="0027756C"/>
    <w:rsid w:val="00285164"/>
    <w:rsid w:val="002855D5"/>
    <w:rsid w:val="002B19DC"/>
    <w:rsid w:val="002B6290"/>
    <w:rsid w:val="002C5702"/>
    <w:rsid w:val="002D73D1"/>
    <w:rsid w:val="00331ABD"/>
    <w:rsid w:val="00350ED9"/>
    <w:rsid w:val="00351F2E"/>
    <w:rsid w:val="003B3BE2"/>
    <w:rsid w:val="003D069E"/>
    <w:rsid w:val="00414874"/>
    <w:rsid w:val="0042363C"/>
    <w:rsid w:val="004531DF"/>
    <w:rsid w:val="004D1626"/>
    <w:rsid w:val="0051448C"/>
    <w:rsid w:val="00520AA5"/>
    <w:rsid w:val="005711AF"/>
    <w:rsid w:val="00584D2C"/>
    <w:rsid w:val="005F1FED"/>
    <w:rsid w:val="00614F58"/>
    <w:rsid w:val="0064040A"/>
    <w:rsid w:val="00645F97"/>
    <w:rsid w:val="00675667"/>
    <w:rsid w:val="00686D95"/>
    <w:rsid w:val="006A62CD"/>
    <w:rsid w:val="006B27BB"/>
    <w:rsid w:val="006D1F4A"/>
    <w:rsid w:val="006E139D"/>
    <w:rsid w:val="006E40A2"/>
    <w:rsid w:val="007019B3"/>
    <w:rsid w:val="007223B8"/>
    <w:rsid w:val="007460BD"/>
    <w:rsid w:val="0077636A"/>
    <w:rsid w:val="007A1B55"/>
    <w:rsid w:val="007B1658"/>
    <w:rsid w:val="007B1CF3"/>
    <w:rsid w:val="007B773E"/>
    <w:rsid w:val="007C71D0"/>
    <w:rsid w:val="007D0C23"/>
    <w:rsid w:val="007D163F"/>
    <w:rsid w:val="0081658D"/>
    <w:rsid w:val="00821787"/>
    <w:rsid w:val="00821B37"/>
    <w:rsid w:val="00825784"/>
    <w:rsid w:val="00847DBF"/>
    <w:rsid w:val="00911C0B"/>
    <w:rsid w:val="00925BE4"/>
    <w:rsid w:val="009516A4"/>
    <w:rsid w:val="009A6200"/>
    <w:rsid w:val="009C422A"/>
    <w:rsid w:val="009D156C"/>
    <w:rsid w:val="009D34D7"/>
    <w:rsid w:val="009F71F7"/>
    <w:rsid w:val="00A077E8"/>
    <w:rsid w:val="00A15FDC"/>
    <w:rsid w:val="00A166EE"/>
    <w:rsid w:val="00A2356A"/>
    <w:rsid w:val="00A2653F"/>
    <w:rsid w:val="00A60E47"/>
    <w:rsid w:val="00A6686D"/>
    <w:rsid w:val="00A704EF"/>
    <w:rsid w:val="00AB3ADD"/>
    <w:rsid w:val="00B038FA"/>
    <w:rsid w:val="00B1242C"/>
    <w:rsid w:val="00B14EF4"/>
    <w:rsid w:val="00B15754"/>
    <w:rsid w:val="00B24436"/>
    <w:rsid w:val="00B61F86"/>
    <w:rsid w:val="00B6252E"/>
    <w:rsid w:val="00B63344"/>
    <w:rsid w:val="00B8583C"/>
    <w:rsid w:val="00BA7701"/>
    <w:rsid w:val="00BD7F2E"/>
    <w:rsid w:val="00BE260C"/>
    <w:rsid w:val="00BF4051"/>
    <w:rsid w:val="00BF68F0"/>
    <w:rsid w:val="00C13E1B"/>
    <w:rsid w:val="00C471F5"/>
    <w:rsid w:val="00C5135C"/>
    <w:rsid w:val="00C61C5D"/>
    <w:rsid w:val="00C67452"/>
    <w:rsid w:val="00CA590D"/>
    <w:rsid w:val="00CD2DB3"/>
    <w:rsid w:val="00CD778B"/>
    <w:rsid w:val="00CE3D7E"/>
    <w:rsid w:val="00D13177"/>
    <w:rsid w:val="00D317C2"/>
    <w:rsid w:val="00D363A1"/>
    <w:rsid w:val="00D86ABD"/>
    <w:rsid w:val="00D87079"/>
    <w:rsid w:val="00DC42EA"/>
    <w:rsid w:val="00E45279"/>
    <w:rsid w:val="00E75AD7"/>
    <w:rsid w:val="00E82FB7"/>
    <w:rsid w:val="00E90B46"/>
    <w:rsid w:val="00EB6838"/>
    <w:rsid w:val="00EC32B1"/>
    <w:rsid w:val="00EF2C64"/>
    <w:rsid w:val="00EF3F7C"/>
    <w:rsid w:val="00F43EFC"/>
    <w:rsid w:val="00F9198E"/>
    <w:rsid w:val="00FC0C6B"/>
    <w:rsid w:val="00FC402E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1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1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wis\Documents\Po&#380;ytek%20publiczny\sprawozdanie%20z%20realizacji%20programu%20za%20rok%20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DC20-ACE0-4C79-884E-784BBBD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z realizacji programu za rok 2012</Template>
  <TotalTime>0</TotalTime>
  <Pages>7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serwis</cp:lastModifiedBy>
  <cp:revision>2</cp:revision>
  <cp:lastPrinted>2020-05-27T11:55:00Z</cp:lastPrinted>
  <dcterms:created xsi:type="dcterms:W3CDTF">2020-05-27T11:55:00Z</dcterms:created>
  <dcterms:modified xsi:type="dcterms:W3CDTF">2020-05-27T11:55:00Z</dcterms:modified>
</cp:coreProperties>
</file>